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SATable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57"/>
      </w:tblGrid>
      <w:tr w:rsidR="00616138" w:rsidRPr="0084107B" w14:paraId="22884749" w14:textId="77777777" w:rsidTr="00616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  <w:shd w:val="clear" w:color="auto" w:fill="BDD6EE" w:themeFill="accent1" w:themeFillTint="66"/>
            <w:vAlign w:val="center"/>
          </w:tcPr>
          <w:p w14:paraId="7055B186" w14:textId="77777777" w:rsidR="00616138" w:rsidRPr="0084107B" w:rsidRDefault="00616138" w:rsidP="0006743B">
            <w:pPr>
              <w:spacing w:line="259" w:lineRule="auto"/>
              <w:jc w:val="center"/>
              <w:rPr>
                <w:rFonts w:ascii="NotesEsa" w:hAnsi="NotesEsa"/>
                <w:b/>
              </w:rPr>
            </w:pPr>
            <w:r w:rsidRPr="0084107B">
              <w:rPr>
                <w:rFonts w:ascii="NotesEsa" w:hAnsi="NotesEsa"/>
                <w:b/>
              </w:rPr>
              <w:t>FORM FOR RESPONSE TO ESA RT</w:t>
            </w:r>
          </w:p>
        </w:tc>
      </w:tr>
    </w:tbl>
    <w:p w14:paraId="7AD35B64" w14:textId="77777777" w:rsidR="00616138" w:rsidRDefault="00616138"/>
    <w:tbl>
      <w:tblPr>
        <w:tblStyle w:val="ESATable1"/>
        <w:tblpPr w:leftFromText="141" w:rightFromText="141" w:vertAnchor="page" w:horzAnchor="margin" w:tblpY="330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07"/>
        <w:gridCol w:w="2367"/>
        <w:gridCol w:w="3260"/>
      </w:tblGrid>
      <w:tr w:rsidR="00616138" w:rsidRPr="00616138" w14:paraId="0F6E5B4A" w14:textId="77777777" w:rsidTr="00616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BDD6EE" w:themeFill="accent1" w:themeFillTint="66"/>
          </w:tcPr>
          <w:p w14:paraId="42934932" w14:textId="77777777" w:rsidR="00616138" w:rsidRPr="00616138" w:rsidRDefault="00616138" w:rsidP="00616138">
            <w:pPr>
              <w:spacing w:line="240" w:lineRule="auto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Info Item Title Field</w:t>
            </w:r>
          </w:p>
        </w:tc>
        <w:tc>
          <w:tcPr>
            <w:tcW w:w="2367" w:type="dxa"/>
            <w:shd w:val="clear" w:color="auto" w:fill="BDD6EE" w:themeFill="accent1" w:themeFillTint="66"/>
          </w:tcPr>
          <w:p w14:paraId="276BE001" w14:textId="77777777" w:rsidR="00616138" w:rsidRPr="00616138" w:rsidRDefault="00616138" w:rsidP="0061613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Value Field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707D3BDC" w14:textId="77777777" w:rsidR="00616138" w:rsidRPr="00616138" w:rsidRDefault="00616138" w:rsidP="0061613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Remark Field</w:t>
            </w:r>
          </w:p>
        </w:tc>
      </w:tr>
      <w:tr w:rsidR="00616138" w:rsidRPr="00616138" w14:paraId="04FBC3CE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7B0DCCF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RT Id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713AA24" w14:textId="27075E55" w:rsidR="00616138" w:rsidRPr="007024FD" w:rsidRDefault="00CC3491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CC3491">
              <w:rPr>
                <w:rFonts w:ascii="NotesEsa" w:hAnsi="NotesEsa"/>
                <w:sz w:val="20"/>
                <w:szCs w:val="20"/>
                <w:lang w:val="en-GB"/>
              </w:rPr>
              <w:t>RT-C/TEC-SAA/00605 AOCS Engineer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8732914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(Same as for RT)</w:t>
            </w:r>
          </w:p>
        </w:tc>
      </w:tr>
      <w:tr w:rsidR="00616138" w:rsidRPr="00616138" w14:paraId="4BF74FC9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499359A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Contractor Company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34E32EC4" w14:textId="77777777" w:rsidR="00616138" w:rsidRPr="00616138" w:rsidRDefault="00CC3491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sdt>
              <w:sdtPr>
                <w:rPr>
                  <w:rFonts w:ascii="NotesEsa" w:hAnsi="NotesEsa"/>
                  <w:sz w:val="20"/>
                  <w:szCs w:val="20"/>
                </w:rPr>
                <w:alias w:val="Companies"/>
                <w:tag w:val="Companies"/>
                <w:id w:val="887916640"/>
                <w:placeholder>
                  <w:docPart w:val="10766C7A837444D1AA1E9B9F495A828B"/>
                </w:placeholder>
                <w:showingPlcHdr/>
                <w:comboBox>
                  <w:listItem w:displayText="Advanced Computer Systems A.C.S.S.r.L." w:value="Advanced Computer Systems A.C.S.S.r.L."/>
                  <w:listItem w:displayText="ALCADIA Entreprises" w:value="ALCADIA Entreprises"/>
                  <w:listItem w:displayText="ALTRAN Italia Spa" w:value="ALTRAN Italia Spa"/>
                  <w:listItem w:displayText="ATG Europe" w:value="ATG Europe"/>
                  <w:listItem w:displayText="Atlantis Solutions B.V." w:value="Atlantis Solutions B.V."/>
                  <w:listItem w:displayText="Aurora Technology B.V." w:value="Aurora Technology B.V."/>
                  <w:listItem w:displayText="HE Space Operations B.V." w:value="HE Space Operations B.V."/>
                  <w:listItem w:displayText="Isdefe" w:value="Isdefe"/>
                  <w:listItem w:displayText="Modis International B.V." w:value="Modis International B.V."/>
                  <w:listItem w:displayText="Octagon Professionals International B.V." w:value="Octagon Professionals International B.V."/>
                  <w:listItem w:displayText="Rhea Systems B.V." w:value="Rhea Systems B.V."/>
                  <w:listItem w:displayText="RINA Consulting S.p.A" w:value="RINA Consulting S.p.A"/>
                  <w:listItem w:displayText="Sapienza Consulting Ltd." w:value="Sapienza Consulting Ltd."/>
                  <w:listItem w:displayText="Serco Nederland B.V." w:value="Serco Nederland B.V."/>
                  <w:listItem w:displayText="Space Applications NV/SA" w:value="Space Applications NV/SA"/>
                  <w:listItem w:displayText="Telespazio VEGA UK Ltd." w:value="Telespazio VEGA UK Ltd."/>
                  <w:listItem w:displayText="Ten Services B.V." w:value="Ten Services B.V."/>
                  <w:listItem w:displayText="Terma B.V." w:value="Terma B.V."/>
                  <w:listItem w:displayText="Vitrociset Belgium Sprl" w:value="Vitrociset Belgium Sprl"/>
                </w:comboBox>
              </w:sdtPr>
              <w:sdtEndPr/>
              <w:sdtContent>
                <w:r w:rsidR="00616138"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A85D98B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" w:name="Text93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"/>
          </w:p>
        </w:tc>
      </w:tr>
      <w:tr w:rsidR="00616138" w:rsidRPr="00616138" w14:paraId="10BB540B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69BCA4E3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First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050E94A0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B6870C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"/>
          </w:p>
        </w:tc>
      </w:tr>
      <w:tr w:rsidR="00616138" w:rsidRPr="00616138" w14:paraId="24C4387A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7D93E3FD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Last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2D9E5161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DA4C271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" w:name="Text95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5"/>
          </w:p>
        </w:tc>
      </w:tr>
      <w:tr w:rsidR="00616138" w:rsidRPr="00616138" w14:paraId="30A3B68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6B7687B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Current Nationality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52FE71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9C11DD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" w:name="Text96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7"/>
          </w:p>
        </w:tc>
      </w:tr>
      <w:tr w:rsidR="00616138" w:rsidRPr="00616138" w14:paraId="48BC6FEB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39EFE1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Other Nationality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55867B0A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32B21CD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616138" w:rsidRPr="00616138" w14:paraId="18AE0DCA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001E57ED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Gender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alias w:val="Gender"/>
            <w:tag w:val="Gender"/>
            <w:id w:val="28074860"/>
            <w:placeholder>
              <w:docPart w:val="472261FEAD4B48298A0E9DD4DFD25EA8"/>
            </w:placeholder>
            <w:showingPlcHdr/>
            <w:dropDownList>
              <w:listItem w:value="--Choose one--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271FD280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0ADB4335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" w:name="Text97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8"/>
          </w:p>
        </w:tc>
      </w:tr>
      <w:tr w:rsidR="00616138" w:rsidRPr="00616138" w14:paraId="60F1CF5E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6853C770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Date of birth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116F158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835BF1F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" w:name="Text98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0"/>
          </w:p>
        </w:tc>
      </w:tr>
      <w:tr w:rsidR="00616138" w:rsidRPr="00616138" w14:paraId="5EF409A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37AD3173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Notice Period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alias w:val="Notice Period"/>
            <w:tag w:val="Notice Period"/>
            <w:id w:val="419994933"/>
            <w:placeholder>
              <w:docPart w:val="27E26340AA0F484685937F2B29EDD1F0"/>
            </w:placeholder>
            <w:showingPlcHdr/>
            <w:dropDownList>
              <w:listItem w:value="Choose an item."/>
              <w:listItem w:displayText="Immediate" w:value="Immediate"/>
              <w:listItem w:displayText="≤ 1 Month" w:value="≤ 1 Month"/>
              <w:listItem w:displayText="≤2 Months" w:value="≤2 Months"/>
              <w:listItem w:displayText="≤ 3 Months" w:value="≤ 3 Months"/>
              <w:listItem w:displayText="&gt; 3 Months" w:value="&gt; 3 Months"/>
            </w:dropDownList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0A4EDCA0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0E72A36B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" w:name="Text99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1"/>
          </w:p>
        </w:tc>
      </w:tr>
      <w:tr w:rsidR="00616138" w:rsidRPr="00616138" w14:paraId="73417D51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5324087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TUD (planned)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1316528963"/>
            <w:placeholder>
              <w:docPart w:val="8D3ED000F0224EE0A231701DE3D46A7D"/>
            </w:placeholder>
            <w:showingPlcHdr/>
            <w:date w:fullDate="2017-05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2865962C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  <w:lang w:val="en-GB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5C3EE0C3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" w:name="Text100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2"/>
          </w:p>
        </w:tc>
      </w:tr>
      <w:tr w:rsidR="00616138" w:rsidRPr="00616138" w14:paraId="1C4D312C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32717C85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Compliance Education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46C2C9F7" w14:textId="4D3A289B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335297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8pt;height:18pt" o:ole="">
                  <v:imagedata r:id="rId11" o:title=""/>
                </v:shape>
                <w:control r:id="rId12" w:name="OptionButton1" w:shapeid="_x0000_i1043"/>
              </w:object>
            </w:r>
          </w:p>
          <w:p w14:paraId="39CAE5CB" w14:textId="792BA1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02975B23">
                <v:shape id="_x0000_i1045" type="#_x0000_t75" style="width:108pt;height:18pt" o:ole="">
                  <v:imagedata r:id="rId13" o:title=""/>
                </v:shape>
                <w:control r:id="rId14" w:name="OptionButton2" w:shapeid="_x0000_i1045"/>
              </w:object>
            </w:r>
          </w:p>
          <w:p w14:paraId="37DE6727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No, please provide justification for proposing candidate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A2804C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3"/>
          </w:p>
        </w:tc>
      </w:tr>
      <w:tr w:rsidR="00616138" w:rsidRPr="00616138" w14:paraId="0E66FE90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586432C2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Compliance Experience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6FC2B26" w14:textId="7C94B6EA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03900D42">
                <v:shape id="_x0000_i1047" type="#_x0000_t75" style="width:108pt;height:18pt" o:ole="">
                  <v:imagedata r:id="rId15" o:title=""/>
                </v:shape>
                <w:control r:id="rId16" w:name="OptionButton711" w:shapeid="_x0000_i1047"/>
              </w:object>
            </w:r>
          </w:p>
          <w:p w14:paraId="63100F25" w14:textId="079FBE4E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485951A7">
                <v:shape id="_x0000_i1049" type="#_x0000_t75" style="width:108pt;height:18pt" o:ole="">
                  <v:imagedata r:id="rId17" o:title=""/>
                </v:shape>
                <w:control r:id="rId18" w:name="OptionButton4" w:shapeid="_x0000_i1049"/>
              </w:object>
            </w:r>
          </w:p>
          <w:p w14:paraId="7A21DD13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No, please provide justification for proposing candidate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02B0B8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4"/>
          </w:p>
        </w:tc>
      </w:tr>
      <w:tr w:rsidR="00616138" w:rsidRPr="00616138" w14:paraId="4527918F" w14:textId="77777777" w:rsidTr="0061613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204081BA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Number of years relevant experience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sdt>
            <w:sdtPr>
              <w:rPr>
                <w:rFonts w:ascii="NotesEsa" w:hAnsi="NotesEsa"/>
                <w:sz w:val="20"/>
                <w:szCs w:val="20"/>
              </w:rPr>
              <w:alias w:val="Number of relevant years experience"/>
              <w:tag w:val="Number of relevant years experience"/>
              <w:id w:val="260270317"/>
              <w:placeholder>
                <w:docPart w:val="14DD6D8906274E42933AB181994F3742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≥ 20" w:value="≥ 20"/>
              </w:dropDownList>
            </w:sdtPr>
            <w:sdtEndPr/>
            <w:sdtContent>
              <w:p w14:paraId="65BD933E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sdtContent>
          </w:sdt>
          <w:p w14:paraId="34C6994D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1F3E86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5"/>
          </w:p>
        </w:tc>
      </w:tr>
      <w:tr w:rsidR="00616138" w:rsidRPr="00616138" w14:paraId="101EF2CF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A07E222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Agreement by candidate of pre-contract and related working conditions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3B7AFB42" w14:textId="3B8C3562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59E58BD">
                <v:shape id="_x0000_i1051" type="#_x0000_t75" style="width:108pt;height:18pt" o:ole="">
                  <v:imagedata r:id="rId15" o:title=""/>
                </v:shape>
                <w:control r:id="rId19" w:name="OptionButton7" w:shapeid="_x0000_i1051"/>
              </w:object>
            </w:r>
          </w:p>
          <w:p w14:paraId="7805E2B2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4D6D10F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6"/>
          </w:p>
        </w:tc>
      </w:tr>
      <w:tr w:rsidR="00616138" w:rsidRPr="00616138" w14:paraId="68157B2C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0E55B82F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Date of Agreement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-1969584652"/>
            <w:placeholder>
              <w:docPart w:val="1AE16D39DCC245B2B3B0D5F786E9E80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09879368" w14:textId="77777777" w:rsidR="00616138" w:rsidRPr="00616138" w:rsidRDefault="00616138" w:rsidP="00616138">
                <w:pPr>
                  <w:spacing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  <w:lang w:val="en-GB"/>
                  </w:rPr>
                </w:pPr>
                <w:r w:rsidRPr="007024FD">
                  <w:rPr>
                    <w:rFonts w:ascii="NotesEsa" w:hAnsi="NotesEsa"/>
                    <w:color w:val="808080"/>
                    <w:sz w:val="20"/>
                    <w:szCs w:val="20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312EB654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7"/>
          </w:p>
        </w:tc>
      </w:tr>
      <w:tr w:rsidR="00616138" w:rsidRPr="00616138" w14:paraId="3E1ECE98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B232BD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Family member at ESA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2F559D51" w14:textId="5F741CA6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46BF167D">
                <v:shape id="_x0000_i1053" type="#_x0000_t75" style="width:108pt;height:18pt" o:ole="">
                  <v:imagedata r:id="rId20" o:title=""/>
                </v:shape>
                <w:control r:id="rId21" w:name="OptionButton9" w:shapeid="_x0000_i1053"/>
              </w:object>
            </w:r>
          </w:p>
          <w:p w14:paraId="0280E779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16"/>
                <w:szCs w:val="16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Yes , please specify name, organisation code, status (staff/contractor) and relationship</w:t>
            </w:r>
          </w:p>
          <w:p w14:paraId="263CC588" w14:textId="389C8793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BCE8C5B">
                <v:shape id="_x0000_i1055" type="#_x0000_t75" style="width:108pt;height:18pt" o:ole="">
                  <v:imagedata r:id="rId17" o:title=""/>
                </v:shape>
                <w:control r:id="rId22" w:name="OptionButton10" w:shapeid="_x0000_i1055"/>
              </w:objec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472AB35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8"/>
          </w:p>
        </w:tc>
      </w:tr>
      <w:tr w:rsidR="00616138" w:rsidRPr="00616138" w14:paraId="7D9D426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3EE87BDB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Business interest with regard to ESA business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7E443D7" w14:textId="3F904F6E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DEB5BD2">
                <v:shape id="_x0000_i1057" type="#_x0000_t75" style="width:108pt;height:18pt" o:ole="">
                  <v:imagedata r:id="rId15" o:title=""/>
                </v:shape>
                <w:control r:id="rId23" w:name="OptionButton11" w:shapeid="_x0000_i1057"/>
              </w:object>
            </w:r>
          </w:p>
          <w:p w14:paraId="0B0B93A8" w14:textId="65BAB481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392E5C2F">
                <v:shape id="_x0000_i1059" type="#_x0000_t75" style="width:108pt;height:18pt" o:ole="">
                  <v:imagedata r:id="rId17" o:title=""/>
                </v:shape>
                <w:control r:id="rId24" w:name="OptionButton12" w:shapeid="_x0000_i1059"/>
              </w:objec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62C53F2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Yes, please briefly summarise by attaching description of business interest as annex to this form</w:t>
            </w: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.</w:t>
            </w:r>
          </w:p>
        </w:tc>
      </w:tr>
      <w:tr w:rsidR="00616138" w:rsidRPr="00616138" w14:paraId="25CF6CB8" w14:textId="77777777" w:rsidTr="006161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50A55CC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Signature of the candidate</w:t>
            </w:r>
          </w:p>
        </w:tc>
        <w:tc>
          <w:tcPr>
            <w:tcW w:w="2367" w:type="dxa"/>
            <w:shd w:val="clear" w:color="auto" w:fill="FFFFFF" w:themeFill="background1"/>
          </w:tcPr>
          <w:p w14:paraId="488A32E0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8CE84F4" w14:textId="1F795DCE" w:rsidR="00616138" w:rsidRPr="00616138" w:rsidRDefault="00644817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44817">
              <w:rPr>
                <w:rFonts w:ascii="NotesEsa" w:hAnsi="NotesEsa"/>
                <w:sz w:val="16"/>
                <w:szCs w:val="16"/>
                <w:lang w:val="en-GB"/>
              </w:rPr>
              <w:t>In accordance with the applicable data protection regulation, I hereby give my explicit consent to [Serco] and ESA to process my personal data contained in this document for the purposes of this Restricted Tender.</w:t>
            </w:r>
          </w:p>
        </w:tc>
      </w:tr>
    </w:tbl>
    <w:p w14:paraId="4A51CA67" w14:textId="182B448F" w:rsidR="00122497" w:rsidRPr="00902187" w:rsidRDefault="00122497" w:rsidP="00902187">
      <w:pPr>
        <w:tabs>
          <w:tab w:val="left" w:pos="6600"/>
        </w:tabs>
        <w:rPr>
          <w:rFonts w:ascii="NotesEsa" w:hAnsi="NotesEsa"/>
        </w:rPr>
      </w:pPr>
    </w:p>
    <w:sectPr w:rsidR="00122497" w:rsidRPr="00902187" w:rsidSect="00E376A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860" w:right="1106" w:bottom="1418" w:left="1134" w:header="771" w:footer="1202" w:gutter="0"/>
      <w:pgBorders w:offsetFrom="page">
        <w:top w:val="single" w:sz="18" w:space="24" w:color="BDD6EE"/>
        <w:left w:val="single" w:sz="18" w:space="24" w:color="BDD6EE"/>
        <w:bottom w:val="single" w:sz="18" w:space="24" w:color="BDD6EE"/>
        <w:right w:val="single" w:sz="18" w:space="24" w:color="BDD6E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5C25" w14:textId="77777777" w:rsidR="000F5605" w:rsidRDefault="000F5605" w:rsidP="00E746C0">
      <w:pPr>
        <w:spacing w:line="240" w:lineRule="auto"/>
      </w:pPr>
      <w:r>
        <w:separator/>
      </w:r>
    </w:p>
  </w:endnote>
  <w:endnote w:type="continuationSeparator" w:id="0">
    <w:p w14:paraId="0AF75C26" w14:textId="77777777" w:rsidR="000F5605" w:rsidRDefault="000F5605" w:rsidP="00E74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ndara"/>
    <w:charset w:val="00"/>
    <w:family w:val="auto"/>
    <w:pitch w:val="variable"/>
    <w:sig w:usb0="00000001" w:usb1="4000206A" w:usb2="00000000" w:usb3="00000000" w:csb0="00000093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D" w14:textId="77777777" w:rsidR="00CD3368" w:rsidRPr="00787227" w:rsidRDefault="00CD3368" w:rsidP="00787227">
    <w:pPr>
      <w:pStyle w:val="Footer"/>
    </w:pPr>
    <w:r w:rsidRPr="00787227">
      <w:fldChar w:fldCharType="begin"/>
    </w:r>
    <w:r w:rsidRPr="00787227">
      <w:instrText xml:space="preserve">PAGE  </w:instrText>
    </w:r>
    <w:r w:rsidRPr="00787227">
      <w:fldChar w:fldCharType="separate"/>
    </w:r>
    <w:r>
      <w:t>2</w:t>
    </w:r>
    <w:r w:rsidRPr="00787227">
      <w:fldChar w:fldCharType="end"/>
    </w:r>
  </w:p>
  <w:p w14:paraId="0AF75C2E" w14:textId="77777777" w:rsidR="00CD3368" w:rsidRDefault="00CD3368" w:rsidP="00787227">
    <w:pPr>
      <w:pStyle w:val="Footer"/>
    </w:pPr>
  </w:p>
  <w:p w14:paraId="0AF75C2F" w14:textId="77777777" w:rsidR="005115EF" w:rsidRPr="00787227" w:rsidRDefault="005115EF" w:rsidP="00226AEB">
    <w:pPr>
      <w:pStyle w:val="Footer"/>
      <w:jc w:val="center"/>
    </w:pPr>
    <w:r>
      <w:t xml:space="preserve"> </w:t>
    </w:r>
    <w:r>
      <w:fldChar w:fldCharType="begin"/>
    </w:r>
    <w:r w:rsidRPr="00226AEB">
      <w:instrText xml:space="preserve"> DOCPROPERTY "aliashDocumentMarking" \* MERGEFORMAT </w:instrText>
    </w:r>
    <w:r>
      <w:fldChar w:fldCharType="separate"/>
    </w:r>
    <w:r w:rsidR="00226AEB">
      <w:t>Serco Business - Commercial in Confidence</w:t>
    </w:r>
    <w:r>
      <w:fldChar w:fldCharType="end"/>
    </w:r>
  </w:p>
  <w:p w14:paraId="0AF75C30" w14:textId="77777777" w:rsidR="00CD3368" w:rsidRPr="00787227" w:rsidRDefault="00CD3368" w:rsidP="00787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1" w14:textId="77777777" w:rsidR="00CD3368" w:rsidRPr="00CA33B6" w:rsidRDefault="00CD3368" w:rsidP="0093684A">
    <w:pPr>
      <w:pStyle w:val="Footer"/>
      <w:rPr>
        <w:rFonts w:ascii="NotesEsa" w:hAnsi="NotesEsa"/>
        <w:sz w:val="12"/>
        <w:szCs w:val="12"/>
      </w:rPr>
    </w:pPr>
    <w:r w:rsidRPr="00CA33B6">
      <w:rPr>
        <w:rFonts w:ascii="NotesEsa" w:hAnsi="NotesEsa"/>
        <w:sz w:val="12"/>
        <w:szCs w:val="12"/>
      </w:rPr>
      <w:t xml:space="preserve">J. </w:t>
    </w:r>
    <w:r w:rsidRPr="00786A97">
      <w:rPr>
        <w:rFonts w:ascii="NotesEsa" w:hAnsi="NotesEsa"/>
        <w:sz w:val="12"/>
        <w:szCs w:val="12"/>
      </w:rPr>
      <w:t>C</w:t>
    </w:r>
    <w:r w:rsidR="00CD4249">
      <w:rPr>
        <w:rFonts w:ascii="NotesEsa" w:hAnsi="NotesEsa"/>
        <w:sz w:val="12"/>
        <w:szCs w:val="12"/>
      </w:rPr>
      <w:t>andidate Proposal Form Issue 1.4</w:t>
    </w:r>
  </w:p>
  <w:p w14:paraId="0AF75C32" w14:textId="77777777" w:rsidR="005115EF" w:rsidRDefault="005115EF" w:rsidP="0093684A">
    <w:pPr>
      <w:pStyle w:val="Footer"/>
      <w:rPr>
        <w:rFonts w:ascii="NotesEsa" w:hAnsi="NotesEsa"/>
        <w:sz w:val="10"/>
        <w:szCs w:val="10"/>
      </w:rPr>
    </w:pPr>
  </w:p>
  <w:p w14:paraId="0AF75C33" w14:textId="77777777" w:rsidR="00CD3368" w:rsidRPr="00753469" w:rsidRDefault="005115EF" w:rsidP="00226AEB">
    <w:pPr>
      <w:pStyle w:val="Footer"/>
      <w:jc w:val="center"/>
      <w:rPr>
        <w:rFonts w:ascii="Calibri" w:hAnsi="Calibri"/>
        <w:sz w:val="10"/>
        <w:szCs w:val="10"/>
      </w:rPr>
    </w:pPr>
    <w:r>
      <w:rPr>
        <w:rFonts w:ascii="NotesEsa" w:hAnsi="NotesEsa"/>
        <w:sz w:val="10"/>
        <w:szCs w:val="10"/>
      </w:rPr>
      <w:t xml:space="preserve"> </w:t>
    </w:r>
    <w:r>
      <w:rPr>
        <w:rFonts w:ascii="NotesEsa" w:hAnsi="NotesEsa"/>
        <w:sz w:val="10"/>
        <w:szCs w:val="10"/>
      </w:rPr>
      <w:fldChar w:fldCharType="begin"/>
    </w:r>
    <w:r w:rsidRPr="00226AEB">
      <w:rPr>
        <w:rFonts w:ascii="NotesEsa" w:hAnsi="NotesEsa"/>
        <w:sz w:val="10"/>
        <w:szCs w:val="10"/>
      </w:rPr>
      <w:instrText xml:space="preserve"> DOCPROPERTY "aliashDocumentMarking" \* MERGEFORMAT </w:instrText>
    </w:r>
    <w:r>
      <w:rPr>
        <w:rFonts w:ascii="NotesEsa" w:hAnsi="NotesEsa"/>
        <w:sz w:val="10"/>
        <w:szCs w:val="10"/>
      </w:rPr>
      <w:fldChar w:fldCharType="separate"/>
    </w:r>
    <w:r w:rsidR="00226AEB">
      <w:rPr>
        <w:rFonts w:ascii="NotesEsa" w:hAnsi="NotesEsa"/>
        <w:sz w:val="10"/>
        <w:szCs w:val="10"/>
      </w:rPr>
      <w:t>Serco Business - Commercial in Confidence</w:t>
    </w:r>
    <w:r>
      <w:rPr>
        <w:rFonts w:ascii="NotesEsa" w:hAnsi="NotesEsa"/>
        <w:sz w:val="10"/>
        <w:szCs w:val="10"/>
      </w:rPr>
      <w:fldChar w:fldCharType="end"/>
    </w:r>
    <w:r w:rsidR="00CD3368" w:rsidRPr="00F62338">
      <w:rPr>
        <w:rFonts w:ascii="NotesEsa" w:hAnsi="NotesEsa"/>
        <w:sz w:val="10"/>
        <w:szCs w:val="10"/>
      </w:rPr>
      <w:t xml:space="preserve">Page </w:t>
    </w:r>
    <w:r w:rsidR="00CD3368" w:rsidRPr="00F62338">
      <w:rPr>
        <w:rFonts w:ascii="NotesEsa" w:hAnsi="NotesEsa"/>
        <w:b/>
        <w:bCs/>
        <w:sz w:val="10"/>
        <w:szCs w:val="10"/>
      </w:rPr>
      <w:fldChar w:fldCharType="begin"/>
    </w:r>
    <w:r w:rsidR="00CD3368" w:rsidRPr="00F62338">
      <w:rPr>
        <w:rFonts w:ascii="NotesEsa" w:hAnsi="NotesEsa"/>
        <w:b/>
        <w:bCs/>
        <w:sz w:val="10"/>
        <w:szCs w:val="10"/>
      </w:rPr>
      <w:instrText xml:space="preserve"> PAGE  \* Arabic  \* MERGEFORMAT </w:instrText>
    </w:r>
    <w:r w:rsidR="00CD3368" w:rsidRPr="00F62338">
      <w:rPr>
        <w:rFonts w:ascii="NotesEsa" w:hAnsi="NotesEsa"/>
        <w:b/>
        <w:bCs/>
        <w:sz w:val="10"/>
        <w:szCs w:val="10"/>
      </w:rPr>
      <w:fldChar w:fldCharType="separate"/>
    </w:r>
    <w:r w:rsidR="00902187">
      <w:rPr>
        <w:rFonts w:ascii="NotesEsa" w:hAnsi="NotesEsa"/>
        <w:b/>
        <w:bCs/>
        <w:sz w:val="10"/>
        <w:szCs w:val="10"/>
      </w:rPr>
      <w:t>2</w:t>
    </w:r>
    <w:r w:rsidR="00CD3368" w:rsidRPr="00F62338">
      <w:rPr>
        <w:rFonts w:ascii="NotesEsa" w:hAnsi="NotesEsa"/>
        <w:b/>
        <w:bCs/>
        <w:sz w:val="10"/>
        <w:szCs w:val="10"/>
      </w:rPr>
      <w:fldChar w:fldCharType="end"/>
    </w:r>
    <w:r w:rsidR="00CD3368" w:rsidRPr="00F62338">
      <w:rPr>
        <w:rFonts w:ascii="NotesEsa" w:hAnsi="NotesEsa"/>
        <w:sz w:val="10"/>
        <w:szCs w:val="10"/>
      </w:rPr>
      <w:t xml:space="preserve"> of</w:t>
    </w:r>
    <w:r w:rsidR="00CD3368" w:rsidRPr="00753469">
      <w:rPr>
        <w:rFonts w:ascii="Calibri" w:hAnsi="Calibri"/>
        <w:sz w:val="10"/>
        <w:szCs w:val="10"/>
      </w:rPr>
      <w:t xml:space="preserve"> </w:t>
    </w:r>
    <w:r w:rsidR="00CD3368" w:rsidRPr="00753469">
      <w:rPr>
        <w:rFonts w:ascii="Calibri" w:hAnsi="Calibri"/>
        <w:b/>
        <w:bCs/>
        <w:sz w:val="10"/>
        <w:szCs w:val="10"/>
      </w:rPr>
      <w:fldChar w:fldCharType="begin"/>
    </w:r>
    <w:r w:rsidR="00CD3368" w:rsidRPr="00753469">
      <w:rPr>
        <w:rFonts w:ascii="Calibri" w:hAnsi="Calibri"/>
        <w:b/>
        <w:bCs/>
        <w:sz w:val="10"/>
        <w:szCs w:val="10"/>
      </w:rPr>
      <w:instrText xml:space="preserve"> NUMPAGES  \* Arabic  \* MERGEFORMAT </w:instrText>
    </w:r>
    <w:r w:rsidR="00CD3368" w:rsidRPr="00753469">
      <w:rPr>
        <w:rFonts w:ascii="Calibri" w:hAnsi="Calibri"/>
        <w:b/>
        <w:bCs/>
        <w:sz w:val="10"/>
        <w:szCs w:val="10"/>
      </w:rPr>
      <w:fldChar w:fldCharType="separate"/>
    </w:r>
    <w:r w:rsidR="00902187">
      <w:rPr>
        <w:rFonts w:ascii="Calibri" w:hAnsi="Calibri"/>
        <w:b/>
        <w:bCs/>
        <w:sz w:val="10"/>
        <w:szCs w:val="10"/>
      </w:rPr>
      <w:t>2</w:t>
    </w:r>
    <w:r w:rsidR="00CD3368" w:rsidRPr="00753469">
      <w:rPr>
        <w:rFonts w:ascii="Calibri" w:hAnsi="Calibri"/>
        <w:b/>
        <w:bCs/>
        <w:sz w:val="10"/>
        <w:szCs w:val="10"/>
      </w:rPr>
      <w:fldChar w:fldCharType="end"/>
    </w:r>
    <w:r w:rsidR="00C652D7">
      <w:rPr>
        <w:lang w:val="nl-NL" w:eastAsia="nl-NL"/>
      </w:rPr>
      <w:drawing>
        <wp:anchor distT="0" distB="0" distL="114300" distR="114300" simplePos="0" relativeHeight="251656192" behindDoc="0" locked="1" layoutInCell="1" allowOverlap="1" wp14:anchorId="0AF75C3D" wp14:editId="0AF75C3E">
          <wp:simplePos x="0" y="0"/>
          <wp:positionH relativeFrom="page">
            <wp:posOffset>5610225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6" w14:textId="77777777" w:rsidR="00CD3368" w:rsidRPr="0079179D" w:rsidRDefault="00CD3368" w:rsidP="00510E93">
    <w:pPr>
      <w:pStyle w:val="Footer"/>
      <w:rPr>
        <w:rFonts w:ascii="NotesEsa" w:hAnsi="NotesEsa"/>
        <w:sz w:val="12"/>
        <w:szCs w:val="12"/>
      </w:rPr>
    </w:pPr>
    <w:r w:rsidRPr="0079179D">
      <w:rPr>
        <w:rFonts w:ascii="NotesEsa" w:hAnsi="NotesEsa"/>
        <w:sz w:val="12"/>
        <w:szCs w:val="12"/>
      </w:rPr>
      <w:t>J. Candidate Proposal Form Issue 1.</w:t>
    </w:r>
    <w:r w:rsidR="00CD4249">
      <w:rPr>
        <w:rFonts w:ascii="NotesEsa" w:hAnsi="NotesEsa"/>
        <w:sz w:val="12"/>
        <w:szCs w:val="12"/>
      </w:rPr>
      <w:t>4</w:t>
    </w:r>
  </w:p>
  <w:p w14:paraId="0AF75C37" w14:textId="77777777" w:rsidR="005115EF" w:rsidRDefault="005115EF" w:rsidP="00787227">
    <w:pPr>
      <w:pStyle w:val="Footer"/>
      <w:rPr>
        <w:rFonts w:ascii="NotesEsa" w:hAnsi="NotesEsa"/>
        <w:sz w:val="10"/>
        <w:szCs w:val="10"/>
      </w:rPr>
    </w:pPr>
  </w:p>
  <w:p w14:paraId="0AF75C38" w14:textId="77777777" w:rsidR="00CD3368" w:rsidRPr="00787227" w:rsidRDefault="005115EF" w:rsidP="00226AEB">
    <w:pPr>
      <w:pStyle w:val="Footer"/>
      <w:jc w:val="center"/>
    </w:pPr>
    <w:r>
      <w:rPr>
        <w:rFonts w:ascii="NotesEsa" w:hAnsi="NotesEsa"/>
        <w:sz w:val="10"/>
        <w:szCs w:val="10"/>
      </w:rPr>
      <w:t xml:space="preserve"> </w:t>
    </w:r>
    <w:r>
      <w:rPr>
        <w:rFonts w:ascii="NotesEsa" w:hAnsi="NotesEsa"/>
        <w:sz w:val="10"/>
        <w:szCs w:val="10"/>
      </w:rPr>
      <w:fldChar w:fldCharType="begin"/>
    </w:r>
    <w:r w:rsidRPr="00226AEB">
      <w:rPr>
        <w:rFonts w:ascii="NotesEsa" w:hAnsi="NotesEsa"/>
        <w:sz w:val="10"/>
        <w:szCs w:val="10"/>
      </w:rPr>
      <w:instrText xml:space="preserve"> DOCPROPERTY "aliashDocumentMarking" \* MERGEFORMAT </w:instrText>
    </w:r>
    <w:r>
      <w:rPr>
        <w:rFonts w:ascii="NotesEsa" w:hAnsi="NotesEsa"/>
        <w:sz w:val="10"/>
        <w:szCs w:val="10"/>
      </w:rPr>
      <w:fldChar w:fldCharType="separate"/>
    </w:r>
    <w:r w:rsidR="00226AEB">
      <w:rPr>
        <w:rFonts w:ascii="NotesEsa" w:hAnsi="NotesEsa"/>
        <w:sz w:val="10"/>
        <w:szCs w:val="10"/>
      </w:rPr>
      <w:t>Serco Business - Commercial in Confidence</w:t>
    </w:r>
    <w:r>
      <w:rPr>
        <w:rFonts w:ascii="NotesEsa" w:hAnsi="NotesEsa"/>
        <w:sz w:val="10"/>
        <w:szCs w:val="10"/>
      </w:rPr>
      <w:fldChar w:fldCharType="end"/>
    </w:r>
    <w:r w:rsidR="00CD3368" w:rsidRPr="00F62338">
      <w:rPr>
        <w:rFonts w:ascii="NotesEsa" w:hAnsi="NotesEsa"/>
        <w:sz w:val="10"/>
        <w:szCs w:val="10"/>
      </w:rPr>
      <w:t xml:space="preserve">Page </w:t>
    </w:r>
    <w:r w:rsidR="00CD3368" w:rsidRPr="00F62338">
      <w:rPr>
        <w:rFonts w:ascii="NotesEsa" w:hAnsi="NotesEsa"/>
        <w:b/>
        <w:bCs/>
        <w:sz w:val="10"/>
        <w:szCs w:val="10"/>
      </w:rPr>
      <w:fldChar w:fldCharType="begin"/>
    </w:r>
    <w:r w:rsidR="00CD3368" w:rsidRPr="00F62338">
      <w:rPr>
        <w:rFonts w:ascii="NotesEsa" w:hAnsi="NotesEsa"/>
        <w:b/>
        <w:bCs/>
        <w:sz w:val="10"/>
        <w:szCs w:val="10"/>
      </w:rPr>
      <w:instrText xml:space="preserve"> PAGE  \* Arabic  \* MERGEFORMAT </w:instrText>
    </w:r>
    <w:r w:rsidR="00CD3368" w:rsidRPr="00F62338">
      <w:rPr>
        <w:rFonts w:ascii="NotesEsa" w:hAnsi="NotesEsa"/>
        <w:b/>
        <w:bCs/>
        <w:sz w:val="10"/>
        <w:szCs w:val="10"/>
      </w:rPr>
      <w:fldChar w:fldCharType="separate"/>
    </w:r>
    <w:r w:rsidR="00644817">
      <w:rPr>
        <w:rFonts w:ascii="NotesEsa" w:hAnsi="NotesEsa"/>
        <w:b/>
        <w:bCs/>
        <w:sz w:val="10"/>
        <w:szCs w:val="10"/>
      </w:rPr>
      <w:t>1</w:t>
    </w:r>
    <w:r w:rsidR="00CD3368" w:rsidRPr="00F62338">
      <w:rPr>
        <w:rFonts w:ascii="NotesEsa" w:hAnsi="NotesEsa"/>
        <w:b/>
        <w:bCs/>
        <w:sz w:val="10"/>
        <w:szCs w:val="10"/>
      </w:rPr>
      <w:fldChar w:fldCharType="end"/>
    </w:r>
    <w:r w:rsidR="00CD3368" w:rsidRPr="00F62338">
      <w:rPr>
        <w:rFonts w:ascii="NotesEsa" w:hAnsi="NotesEsa"/>
        <w:sz w:val="10"/>
        <w:szCs w:val="10"/>
      </w:rPr>
      <w:t xml:space="preserve"> of</w:t>
    </w:r>
    <w:r w:rsidR="00CD3368">
      <w:t xml:space="preserve"> </w:t>
    </w:r>
    <w:r w:rsidR="00CD3368" w:rsidRPr="00753469">
      <w:rPr>
        <w:rFonts w:ascii="Calibri" w:hAnsi="Calibri"/>
        <w:b/>
        <w:bCs/>
        <w:sz w:val="10"/>
        <w:szCs w:val="10"/>
      </w:rPr>
      <w:fldChar w:fldCharType="begin"/>
    </w:r>
    <w:r w:rsidR="00CD3368" w:rsidRPr="00753469">
      <w:rPr>
        <w:rFonts w:ascii="Calibri" w:hAnsi="Calibri"/>
        <w:b/>
        <w:bCs/>
        <w:sz w:val="10"/>
        <w:szCs w:val="10"/>
      </w:rPr>
      <w:instrText xml:space="preserve"> NUMPAGES  \* Arabic  \* MERGEFORMAT </w:instrText>
    </w:r>
    <w:r w:rsidR="00CD3368" w:rsidRPr="00753469">
      <w:rPr>
        <w:rFonts w:ascii="Calibri" w:hAnsi="Calibri"/>
        <w:b/>
        <w:bCs/>
        <w:sz w:val="10"/>
        <w:szCs w:val="10"/>
      </w:rPr>
      <w:fldChar w:fldCharType="separate"/>
    </w:r>
    <w:r w:rsidR="00644817">
      <w:rPr>
        <w:rFonts w:ascii="Calibri" w:hAnsi="Calibri"/>
        <w:b/>
        <w:bCs/>
        <w:sz w:val="10"/>
        <w:szCs w:val="10"/>
      </w:rPr>
      <w:t>1</w:t>
    </w:r>
    <w:r w:rsidR="00CD3368" w:rsidRPr="00753469">
      <w:rPr>
        <w:rFonts w:ascii="Calibri" w:hAnsi="Calibri"/>
        <w:b/>
        <w:bCs/>
        <w:sz w:val="10"/>
        <w:szCs w:val="10"/>
      </w:rPr>
      <w:fldChar w:fldCharType="end"/>
    </w:r>
    <w:r w:rsidR="00C652D7">
      <w:rPr>
        <w:lang w:val="nl-NL" w:eastAsia="nl-NL"/>
      </w:rPr>
      <w:drawing>
        <wp:anchor distT="0" distB="0" distL="114300" distR="114300" simplePos="0" relativeHeight="251655168" behindDoc="0" locked="1" layoutInCell="1" allowOverlap="1" wp14:anchorId="0AF75C45" wp14:editId="0AF75C46">
          <wp:simplePos x="0" y="0"/>
          <wp:positionH relativeFrom="page">
            <wp:posOffset>5610225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5C23" w14:textId="77777777" w:rsidR="000F5605" w:rsidRDefault="000F5605" w:rsidP="00E746C0">
      <w:pPr>
        <w:spacing w:line="240" w:lineRule="auto"/>
      </w:pPr>
      <w:r>
        <w:separator/>
      </w:r>
    </w:p>
  </w:footnote>
  <w:footnote w:type="continuationSeparator" w:id="0">
    <w:p w14:paraId="0AF75C24" w14:textId="77777777" w:rsidR="000F5605" w:rsidRDefault="000F5605" w:rsidP="00E74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7" w14:textId="77777777" w:rsidR="00CD3368" w:rsidRDefault="00CD3368" w:rsidP="00787227">
    <w:pPr>
      <w:pStyle w:val="Classification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0AF75C28" w14:textId="77777777" w:rsidR="00CD3368" w:rsidRDefault="00CD3368" w:rsidP="00787227">
    <w:pPr>
      <w:pStyle w:val="Classification"/>
    </w:pPr>
  </w:p>
  <w:p w14:paraId="0AF75C29" w14:textId="77777777" w:rsidR="00CD3368" w:rsidRDefault="00CD3368" w:rsidP="00787227">
    <w:pPr>
      <w:pStyle w:val="Classificat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A" w14:textId="7619D53A" w:rsidR="00CD3368" w:rsidRPr="00DF5F4E" w:rsidRDefault="00C652D7" w:rsidP="00420C70">
    <w:pPr>
      <w:pStyle w:val="Classification"/>
      <w:rPr>
        <w:noProof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F75C39" wp14:editId="0AF75C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6" name="MSIPCMee784e3490b32c247e0edfa0" descr="{&quot;HashCode&quot;:-1804726326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F75C47" w14:textId="77777777" w:rsidR="00753469" w:rsidRPr="00753469" w:rsidRDefault="00753469" w:rsidP="00753469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75346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Serco Business -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75C39" id="_x0000_t202" coordsize="21600,21600" o:spt="202" path="m,l,21600r21600,l21600,xe">
              <v:stroke joinstyle="miter"/>
              <v:path gradientshapeok="t" o:connecttype="rect"/>
            </v:shapetype>
            <v:shape id="MSIPCMee784e3490b32c247e0edfa0" o:spid="_x0000_s1026" type="#_x0000_t202" alt="{&quot;HashCode&quot;:-1804726326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" o:allowincell="f" filled="f" stroked="f" strokeweight=".5pt">
              <v:path arrowok="t"/>
              <v:textbox inset=",0,,0">
                <w:txbxContent>
                  <w:p w14:paraId="0AF75C47" w14:textId="77777777" w:rsidR="00753469" w:rsidRPr="00753469" w:rsidRDefault="00753469" w:rsidP="00753469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753469">
                      <w:rPr>
                        <w:rFonts w:ascii="Calibri" w:hAnsi="Calibri" w:cs="Calibri"/>
                        <w:color w:val="737373"/>
                        <w:sz w:val="20"/>
                      </w:rPr>
                      <w:t>Serco Business -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3368" w:rsidRPr="00DF5F4E">
      <w:rPr>
        <w:noProof/>
      </w:rPr>
      <w:fldChar w:fldCharType="begin"/>
    </w:r>
    <w:r w:rsidR="00CD3368" w:rsidRPr="00DF5F4E">
      <w:rPr>
        <w:noProof/>
      </w:rPr>
      <w:instrText xml:space="preserve"> DOCPROPERTY  Classification  \* MERGEFORMAT </w:instrText>
    </w:r>
    <w:r w:rsidR="00CD3368" w:rsidRPr="00DF5F4E">
      <w:rPr>
        <w:noProof/>
      </w:rPr>
      <w:fldChar w:fldCharType="end"/>
    </w:r>
    <w:r w:rsidR="00CD3368" w:rsidRPr="00DF5F4E">
      <w:rPr>
        <w:noProof/>
      </w:rPr>
      <w:fldChar w:fldCharType="begin"/>
    </w:r>
    <w:r w:rsidR="00CD3368" w:rsidRPr="00DF5F4E">
      <w:rPr>
        <w:noProof/>
      </w:rPr>
      <w:instrText xml:space="preserve"> DOCPROPERTY  "Classification caveat" \* MERGEFORMAT </w:instrText>
    </w:r>
    <w:r w:rsidR="00CD3368" w:rsidRPr="00DF5F4E">
      <w:rPr>
        <w:noProof/>
      </w:rPr>
      <w:fldChar w:fldCharType="end"/>
    </w:r>
  </w:p>
  <w:p w14:paraId="0AF75C2B" w14:textId="77777777" w:rsidR="00CD3368" w:rsidRPr="00383990" w:rsidRDefault="00CD3368" w:rsidP="00787227">
    <w:pPr>
      <w:pStyle w:val="Classification"/>
      <w:rPr>
        <w:noProof/>
      </w:rPr>
    </w:pPr>
  </w:p>
  <w:p w14:paraId="0AF75C2C" w14:textId="77777777" w:rsidR="00CD3368" w:rsidRPr="00287720" w:rsidRDefault="00CD3368" w:rsidP="00787227">
    <w:pPr>
      <w:pStyle w:val="Classification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4" w14:textId="1653A5A7" w:rsidR="00CD3368" w:rsidRPr="00DF5F4E" w:rsidRDefault="00115315" w:rsidP="00787227">
    <w:pPr>
      <w:pStyle w:val="Classification"/>
      <w:rPr>
        <w:noProof/>
      </w:rPr>
    </w:pPr>
    <w:r w:rsidRPr="00115315">
      <w:rPr>
        <w:rFonts w:ascii="Calibri" w:eastAsia="Times New Roman" w:hAnsi="Calibri"/>
        <w:noProof/>
        <w:sz w:val="22"/>
        <w:szCs w:val="22"/>
        <w:lang w:val="nl-NL" w:eastAsia="nl-NL"/>
      </w:rPr>
      <w:drawing>
        <wp:anchor distT="0" distB="0" distL="114300" distR="114300" simplePos="0" relativeHeight="251662336" behindDoc="0" locked="0" layoutInCell="1" allowOverlap="1" wp14:anchorId="2206AA9F" wp14:editId="20953BC4">
          <wp:simplePos x="0" y="0"/>
          <wp:positionH relativeFrom="page">
            <wp:posOffset>424815</wp:posOffset>
          </wp:positionH>
          <wp:positionV relativeFrom="page">
            <wp:posOffset>495935</wp:posOffset>
          </wp:positionV>
          <wp:extent cx="1781175" cy="752423"/>
          <wp:effectExtent l="0" t="0" r="0" b="0"/>
          <wp:wrapNone/>
          <wp:docPr id="3" name="Picture 3" descr="SER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5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2D7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F75C41" wp14:editId="149CDCA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7" name="MSIPCM45984c61856f35eca45c8b10" descr="{&quot;HashCode&quot;:-1804726326,&quot;Height&quot;:842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F75C48" w14:textId="77777777" w:rsidR="00753469" w:rsidRPr="00753469" w:rsidRDefault="00753469" w:rsidP="00753469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75346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Serco Business -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75C41" id="_x0000_t202" coordsize="21600,21600" o:spt="202" path="m,l,21600r21600,l21600,xe">
              <v:stroke joinstyle="miter"/>
              <v:path gradientshapeok="t" o:connecttype="rect"/>
            </v:shapetype>
            <v:shape id="MSIPCM45984c61856f35eca45c8b10" o:spid="_x0000_s1027" type="#_x0000_t202" alt="{&quot;HashCode&quot;:-1804726326,&quot;Height&quot;:842.0,&quot;Width&quot;:595.0,&quot;Placement&quot;:&quot;Header&quot;,&quot;Index&quot;:&quot;FirstPage&quot;,&quot;Section&quot;:1,&quot;Top&quot;:0.0,&quot;Left&quot;:0.0}" style="position:absolute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" o:allowincell="f" filled="f" stroked="f" strokeweight=".5pt">
              <v:path arrowok="t"/>
              <v:textbox inset=",0,,0">
                <w:txbxContent>
                  <w:p w14:paraId="0AF75C48" w14:textId="77777777" w:rsidR="00753469" w:rsidRPr="00753469" w:rsidRDefault="00753469" w:rsidP="00753469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753469">
                      <w:rPr>
                        <w:rFonts w:ascii="Calibri" w:hAnsi="Calibri" w:cs="Calibri"/>
                        <w:color w:val="737373"/>
                        <w:sz w:val="20"/>
                      </w:rPr>
                      <w:t>Serco Business -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52D7"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0AF75C43" wp14:editId="0AF75C44">
          <wp:simplePos x="0" y="0"/>
          <wp:positionH relativeFrom="page">
            <wp:posOffset>5542915</wp:posOffset>
          </wp:positionH>
          <wp:positionV relativeFrom="page">
            <wp:posOffset>605155</wp:posOffset>
          </wp:positionV>
          <wp:extent cx="1315720" cy="474345"/>
          <wp:effectExtent l="0" t="0" r="0" b="1905"/>
          <wp:wrapTight wrapText="bothSides">
            <wp:wrapPolygon edited="0">
              <wp:start x="1564" y="0"/>
              <wp:lineTo x="0" y="4337"/>
              <wp:lineTo x="0" y="19084"/>
              <wp:lineTo x="1876" y="20819"/>
              <wp:lineTo x="5942" y="20819"/>
              <wp:lineTo x="21266" y="18217"/>
              <wp:lineTo x="21266" y="3470"/>
              <wp:lineTo x="5942" y="0"/>
              <wp:lineTo x="1564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368" w:rsidRPr="00DF5F4E">
      <w:rPr>
        <w:noProof/>
      </w:rPr>
      <w:fldChar w:fldCharType="begin"/>
    </w:r>
    <w:r w:rsidR="00CD3368" w:rsidRPr="00DF5F4E">
      <w:rPr>
        <w:noProof/>
      </w:rPr>
      <w:instrText xml:space="preserve"> DOCPROPERTY  Classification  \* MERGEFORMAT </w:instrText>
    </w:r>
    <w:r w:rsidR="00CD3368" w:rsidRPr="00DF5F4E">
      <w:rPr>
        <w:noProof/>
      </w:rPr>
      <w:fldChar w:fldCharType="end"/>
    </w:r>
    <w:r w:rsidR="00CD3368" w:rsidRPr="00DF5F4E">
      <w:rPr>
        <w:noProof/>
      </w:rPr>
      <w:fldChar w:fldCharType="begin"/>
    </w:r>
    <w:r w:rsidR="00CD3368" w:rsidRPr="00DF5F4E">
      <w:rPr>
        <w:noProof/>
      </w:rPr>
      <w:instrText xml:space="preserve"> DOCPROPERTY  "Classification caveat" \* MERGEFORMAT </w:instrText>
    </w:r>
    <w:r w:rsidR="00CD3368" w:rsidRPr="00DF5F4E">
      <w:rPr>
        <w:noProof/>
      </w:rPr>
      <w:fldChar w:fldCharType="end"/>
    </w:r>
  </w:p>
  <w:p w14:paraId="0AF75C35" w14:textId="77777777" w:rsidR="00CD3368" w:rsidRPr="00DF5F4E" w:rsidRDefault="00CD3368" w:rsidP="00787227">
    <w:pPr>
      <w:pStyle w:val="Classification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786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EF4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CC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84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40DF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B441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0FB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18A9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C4D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41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C654E"/>
    <w:multiLevelType w:val="hybridMultilevel"/>
    <w:tmpl w:val="BA200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2" w15:restartNumberingAfterBreak="0">
    <w:nsid w:val="537C0991"/>
    <w:multiLevelType w:val="hybridMultilevel"/>
    <w:tmpl w:val="BA200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7754A"/>
    <w:multiLevelType w:val="hybridMultilevel"/>
    <w:tmpl w:val="B8180B30"/>
    <w:lvl w:ilvl="0" w:tplc="7BD4E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A326E"/>
    <w:multiLevelType w:val="multilevel"/>
    <w:tmpl w:val="2EB07FA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3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567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version" w:val="2008"/>
  </w:docVars>
  <w:rsids>
    <w:rsidRoot w:val="00437B69"/>
    <w:rsid w:val="0000357D"/>
    <w:rsid w:val="000049FB"/>
    <w:rsid w:val="00007DAD"/>
    <w:rsid w:val="00011558"/>
    <w:rsid w:val="000148E7"/>
    <w:rsid w:val="00017945"/>
    <w:rsid w:val="00021288"/>
    <w:rsid w:val="00027728"/>
    <w:rsid w:val="00042BEB"/>
    <w:rsid w:val="000453E0"/>
    <w:rsid w:val="00051024"/>
    <w:rsid w:val="000535C1"/>
    <w:rsid w:val="00055520"/>
    <w:rsid w:val="00060BEA"/>
    <w:rsid w:val="00060FFA"/>
    <w:rsid w:val="00065969"/>
    <w:rsid w:val="000669D0"/>
    <w:rsid w:val="00067691"/>
    <w:rsid w:val="00075093"/>
    <w:rsid w:val="00085EAE"/>
    <w:rsid w:val="00095BCE"/>
    <w:rsid w:val="00096C53"/>
    <w:rsid w:val="00097AF0"/>
    <w:rsid w:val="000A43C6"/>
    <w:rsid w:val="000B19A4"/>
    <w:rsid w:val="000B1C2E"/>
    <w:rsid w:val="000C066A"/>
    <w:rsid w:val="000C074C"/>
    <w:rsid w:val="000C2B30"/>
    <w:rsid w:val="000C35B0"/>
    <w:rsid w:val="000C3CFB"/>
    <w:rsid w:val="000C6230"/>
    <w:rsid w:val="000C6FDD"/>
    <w:rsid w:val="000D2D24"/>
    <w:rsid w:val="000D7B4C"/>
    <w:rsid w:val="000E11F8"/>
    <w:rsid w:val="000E282C"/>
    <w:rsid w:val="000E4E27"/>
    <w:rsid w:val="000E66F5"/>
    <w:rsid w:val="000F3CC3"/>
    <w:rsid w:val="000F5605"/>
    <w:rsid w:val="0010064F"/>
    <w:rsid w:val="0010639B"/>
    <w:rsid w:val="0011268A"/>
    <w:rsid w:val="001147A7"/>
    <w:rsid w:val="00115315"/>
    <w:rsid w:val="00122497"/>
    <w:rsid w:val="0012364C"/>
    <w:rsid w:val="00126D5F"/>
    <w:rsid w:val="001271D3"/>
    <w:rsid w:val="00133F31"/>
    <w:rsid w:val="00134814"/>
    <w:rsid w:val="001446BD"/>
    <w:rsid w:val="00144B43"/>
    <w:rsid w:val="00151026"/>
    <w:rsid w:val="00152A56"/>
    <w:rsid w:val="00156C3E"/>
    <w:rsid w:val="00156C83"/>
    <w:rsid w:val="00157612"/>
    <w:rsid w:val="001620E4"/>
    <w:rsid w:val="00166D94"/>
    <w:rsid w:val="001708A5"/>
    <w:rsid w:val="0017345A"/>
    <w:rsid w:val="0018002C"/>
    <w:rsid w:val="00187260"/>
    <w:rsid w:val="001916A5"/>
    <w:rsid w:val="00191C77"/>
    <w:rsid w:val="0019203E"/>
    <w:rsid w:val="001A48CF"/>
    <w:rsid w:val="001B4CC6"/>
    <w:rsid w:val="001C1812"/>
    <w:rsid w:val="001C1C78"/>
    <w:rsid w:val="001C3806"/>
    <w:rsid w:val="001D0AAE"/>
    <w:rsid w:val="001D27BA"/>
    <w:rsid w:val="001E3CC2"/>
    <w:rsid w:val="001F1622"/>
    <w:rsid w:val="00201A91"/>
    <w:rsid w:val="00202145"/>
    <w:rsid w:val="00203362"/>
    <w:rsid w:val="0020341B"/>
    <w:rsid w:val="002130EA"/>
    <w:rsid w:val="0021564B"/>
    <w:rsid w:val="00226AEB"/>
    <w:rsid w:val="0023482C"/>
    <w:rsid w:val="00250863"/>
    <w:rsid w:val="0026240C"/>
    <w:rsid w:val="002628C0"/>
    <w:rsid w:val="002647BC"/>
    <w:rsid w:val="002647FD"/>
    <w:rsid w:val="00266DD4"/>
    <w:rsid w:val="00267466"/>
    <w:rsid w:val="002705AD"/>
    <w:rsid w:val="00270A29"/>
    <w:rsid w:val="00282355"/>
    <w:rsid w:val="00284A84"/>
    <w:rsid w:val="002875D6"/>
    <w:rsid w:val="0029141C"/>
    <w:rsid w:val="002950BC"/>
    <w:rsid w:val="00297B2E"/>
    <w:rsid w:val="002A17AE"/>
    <w:rsid w:val="002A2D92"/>
    <w:rsid w:val="002B29DF"/>
    <w:rsid w:val="002C238B"/>
    <w:rsid w:val="002C5181"/>
    <w:rsid w:val="002C6445"/>
    <w:rsid w:val="002D0660"/>
    <w:rsid w:val="002D2905"/>
    <w:rsid w:val="002D43DC"/>
    <w:rsid w:val="002D572E"/>
    <w:rsid w:val="002E30D8"/>
    <w:rsid w:val="002E3225"/>
    <w:rsid w:val="002F518A"/>
    <w:rsid w:val="002F6A83"/>
    <w:rsid w:val="002F6B5C"/>
    <w:rsid w:val="00307A6C"/>
    <w:rsid w:val="00311F45"/>
    <w:rsid w:val="003158D4"/>
    <w:rsid w:val="003255B2"/>
    <w:rsid w:val="00330C63"/>
    <w:rsid w:val="00343FA7"/>
    <w:rsid w:val="003527CC"/>
    <w:rsid w:val="003653B8"/>
    <w:rsid w:val="00376D32"/>
    <w:rsid w:val="003771A9"/>
    <w:rsid w:val="00385431"/>
    <w:rsid w:val="00391397"/>
    <w:rsid w:val="003A2C4D"/>
    <w:rsid w:val="003A5407"/>
    <w:rsid w:val="003A5D7B"/>
    <w:rsid w:val="003B461A"/>
    <w:rsid w:val="003B4707"/>
    <w:rsid w:val="003B66B1"/>
    <w:rsid w:val="003C3D60"/>
    <w:rsid w:val="003C4048"/>
    <w:rsid w:val="003C5FB7"/>
    <w:rsid w:val="003C7967"/>
    <w:rsid w:val="003D707B"/>
    <w:rsid w:val="003F60F1"/>
    <w:rsid w:val="00402A7F"/>
    <w:rsid w:val="00404D86"/>
    <w:rsid w:val="0040639A"/>
    <w:rsid w:val="004071B4"/>
    <w:rsid w:val="00411118"/>
    <w:rsid w:val="00413B7A"/>
    <w:rsid w:val="00420C70"/>
    <w:rsid w:val="004314F6"/>
    <w:rsid w:val="0043351B"/>
    <w:rsid w:val="004338B3"/>
    <w:rsid w:val="00437B69"/>
    <w:rsid w:val="0044081F"/>
    <w:rsid w:val="00447DA3"/>
    <w:rsid w:val="00450AD1"/>
    <w:rsid w:val="004536FB"/>
    <w:rsid w:val="00470001"/>
    <w:rsid w:val="0047794B"/>
    <w:rsid w:val="004830DC"/>
    <w:rsid w:val="004900D7"/>
    <w:rsid w:val="0049395D"/>
    <w:rsid w:val="00496401"/>
    <w:rsid w:val="004A18E3"/>
    <w:rsid w:val="004A4A9B"/>
    <w:rsid w:val="004A7C2D"/>
    <w:rsid w:val="004B3F77"/>
    <w:rsid w:val="004B58E1"/>
    <w:rsid w:val="004C230B"/>
    <w:rsid w:val="004C69B6"/>
    <w:rsid w:val="004E0AFF"/>
    <w:rsid w:val="004E527C"/>
    <w:rsid w:val="004F1656"/>
    <w:rsid w:val="004F610C"/>
    <w:rsid w:val="004F723C"/>
    <w:rsid w:val="00502559"/>
    <w:rsid w:val="00506215"/>
    <w:rsid w:val="00510E93"/>
    <w:rsid w:val="005115EF"/>
    <w:rsid w:val="005138DA"/>
    <w:rsid w:val="00523B6A"/>
    <w:rsid w:val="0052471E"/>
    <w:rsid w:val="00527F8A"/>
    <w:rsid w:val="00535BC8"/>
    <w:rsid w:val="0054709A"/>
    <w:rsid w:val="005617B8"/>
    <w:rsid w:val="00571369"/>
    <w:rsid w:val="00574368"/>
    <w:rsid w:val="00577E99"/>
    <w:rsid w:val="00577F4B"/>
    <w:rsid w:val="0058166D"/>
    <w:rsid w:val="00583B98"/>
    <w:rsid w:val="005841C2"/>
    <w:rsid w:val="005849B7"/>
    <w:rsid w:val="00584E9F"/>
    <w:rsid w:val="00593CCC"/>
    <w:rsid w:val="005A39C7"/>
    <w:rsid w:val="005C5626"/>
    <w:rsid w:val="005C6368"/>
    <w:rsid w:val="005D1782"/>
    <w:rsid w:val="005E1D98"/>
    <w:rsid w:val="005E2C2D"/>
    <w:rsid w:val="005E2DD1"/>
    <w:rsid w:val="005F0D91"/>
    <w:rsid w:val="005F38E5"/>
    <w:rsid w:val="006056A2"/>
    <w:rsid w:val="00610575"/>
    <w:rsid w:val="006117C8"/>
    <w:rsid w:val="00616138"/>
    <w:rsid w:val="00631CF8"/>
    <w:rsid w:val="00644817"/>
    <w:rsid w:val="006454E5"/>
    <w:rsid w:val="00646BB4"/>
    <w:rsid w:val="00660285"/>
    <w:rsid w:val="00662582"/>
    <w:rsid w:val="00663A75"/>
    <w:rsid w:val="00671629"/>
    <w:rsid w:val="006731A5"/>
    <w:rsid w:val="006775D8"/>
    <w:rsid w:val="00677E0E"/>
    <w:rsid w:val="006874D9"/>
    <w:rsid w:val="00690BF5"/>
    <w:rsid w:val="00690D2D"/>
    <w:rsid w:val="006A3A78"/>
    <w:rsid w:val="006A5749"/>
    <w:rsid w:val="006B0BC2"/>
    <w:rsid w:val="006B5768"/>
    <w:rsid w:val="006C2030"/>
    <w:rsid w:val="006C3919"/>
    <w:rsid w:val="006D121C"/>
    <w:rsid w:val="006D1337"/>
    <w:rsid w:val="006D1FF5"/>
    <w:rsid w:val="006E1D3D"/>
    <w:rsid w:val="006E5129"/>
    <w:rsid w:val="006E5BA3"/>
    <w:rsid w:val="006F212B"/>
    <w:rsid w:val="006F487B"/>
    <w:rsid w:val="006F50BE"/>
    <w:rsid w:val="007024FD"/>
    <w:rsid w:val="007026ED"/>
    <w:rsid w:val="00703837"/>
    <w:rsid w:val="00715AEB"/>
    <w:rsid w:val="00725074"/>
    <w:rsid w:val="007275F6"/>
    <w:rsid w:val="00733F89"/>
    <w:rsid w:val="00735CBD"/>
    <w:rsid w:val="00746132"/>
    <w:rsid w:val="007507C4"/>
    <w:rsid w:val="00751D5D"/>
    <w:rsid w:val="0075303A"/>
    <w:rsid w:val="00753469"/>
    <w:rsid w:val="0075397E"/>
    <w:rsid w:val="0075433D"/>
    <w:rsid w:val="00756341"/>
    <w:rsid w:val="007665C6"/>
    <w:rsid w:val="007806E0"/>
    <w:rsid w:val="00786A97"/>
    <w:rsid w:val="00787227"/>
    <w:rsid w:val="0079179D"/>
    <w:rsid w:val="00792FC9"/>
    <w:rsid w:val="00793201"/>
    <w:rsid w:val="007B5696"/>
    <w:rsid w:val="007B6DA6"/>
    <w:rsid w:val="007C2095"/>
    <w:rsid w:val="007E3665"/>
    <w:rsid w:val="007F2B74"/>
    <w:rsid w:val="00806729"/>
    <w:rsid w:val="00815E20"/>
    <w:rsid w:val="008200DD"/>
    <w:rsid w:val="00822521"/>
    <w:rsid w:val="00831E4B"/>
    <w:rsid w:val="0083499B"/>
    <w:rsid w:val="0084107B"/>
    <w:rsid w:val="008459D1"/>
    <w:rsid w:val="00845EBE"/>
    <w:rsid w:val="00847FBB"/>
    <w:rsid w:val="008530AD"/>
    <w:rsid w:val="008554E3"/>
    <w:rsid w:val="00857B89"/>
    <w:rsid w:val="00861783"/>
    <w:rsid w:val="008654BD"/>
    <w:rsid w:val="00873EF7"/>
    <w:rsid w:val="00896DC5"/>
    <w:rsid w:val="008A2FFB"/>
    <w:rsid w:val="008A65DD"/>
    <w:rsid w:val="008A72C8"/>
    <w:rsid w:val="008B091C"/>
    <w:rsid w:val="008B23C4"/>
    <w:rsid w:val="008B2852"/>
    <w:rsid w:val="008B3016"/>
    <w:rsid w:val="008B6770"/>
    <w:rsid w:val="008D5591"/>
    <w:rsid w:val="008D59B2"/>
    <w:rsid w:val="008E15E0"/>
    <w:rsid w:val="008E235E"/>
    <w:rsid w:val="008E5631"/>
    <w:rsid w:val="008E7DBA"/>
    <w:rsid w:val="008F1CFC"/>
    <w:rsid w:val="008F34FA"/>
    <w:rsid w:val="008F44F2"/>
    <w:rsid w:val="00901C6E"/>
    <w:rsid w:val="00902187"/>
    <w:rsid w:val="009100DF"/>
    <w:rsid w:val="0091046D"/>
    <w:rsid w:val="0092395A"/>
    <w:rsid w:val="009261F7"/>
    <w:rsid w:val="0093684A"/>
    <w:rsid w:val="009431A0"/>
    <w:rsid w:val="00943820"/>
    <w:rsid w:val="0094747E"/>
    <w:rsid w:val="00947C6F"/>
    <w:rsid w:val="00955BC0"/>
    <w:rsid w:val="00963503"/>
    <w:rsid w:val="00971FF5"/>
    <w:rsid w:val="00975B32"/>
    <w:rsid w:val="009764F5"/>
    <w:rsid w:val="00987E16"/>
    <w:rsid w:val="009928E7"/>
    <w:rsid w:val="00993DB0"/>
    <w:rsid w:val="00994E2B"/>
    <w:rsid w:val="00996212"/>
    <w:rsid w:val="009B34F7"/>
    <w:rsid w:val="009D0911"/>
    <w:rsid w:val="009D5DAC"/>
    <w:rsid w:val="009F0247"/>
    <w:rsid w:val="009F6264"/>
    <w:rsid w:val="00A0135F"/>
    <w:rsid w:val="00A0167A"/>
    <w:rsid w:val="00A01A14"/>
    <w:rsid w:val="00A04210"/>
    <w:rsid w:val="00A053B7"/>
    <w:rsid w:val="00A06A1B"/>
    <w:rsid w:val="00A15016"/>
    <w:rsid w:val="00A23F0D"/>
    <w:rsid w:val="00A25E75"/>
    <w:rsid w:val="00A30883"/>
    <w:rsid w:val="00A308E3"/>
    <w:rsid w:val="00A3387B"/>
    <w:rsid w:val="00A36B85"/>
    <w:rsid w:val="00A4121C"/>
    <w:rsid w:val="00A41407"/>
    <w:rsid w:val="00A44634"/>
    <w:rsid w:val="00A54FBE"/>
    <w:rsid w:val="00A55E2B"/>
    <w:rsid w:val="00A74E3D"/>
    <w:rsid w:val="00A872AF"/>
    <w:rsid w:val="00A91271"/>
    <w:rsid w:val="00A95F0B"/>
    <w:rsid w:val="00AA2751"/>
    <w:rsid w:val="00AB0DF1"/>
    <w:rsid w:val="00AB253D"/>
    <w:rsid w:val="00AC1117"/>
    <w:rsid w:val="00AC56FB"/>
    <w:rsid w:val="00AD152C"/>
    <w:rsid w:val="00AD1D0A"/>
    <w:rsid w:val="00AD7133"/>
    <w:rsid w:val="00AE6AB0"/>
    <w:rsid w:val="00AF4790"/>
    <w:rsid w:val="00B0144E"/>
    <w:rsid w:val="00B01DA9"/>
    <w:rsid w:val="00B12A6C"/>
    <w:rsid w:val="00B13D5B"/>
    <w:rsid w:val="00B308B4"/>
    <w:rsid w:val="00B32F1C"/>
    <w:rsid w:val="00B33C88"/>
    <w:rsid w:val="00B35778"/>
    <w:rsid w:val="00B40A18"/>
    <w:rsid w:val="00B5274E"/>
    <w:rsid w:val="00B54CBD"/>
    <w:rsid w:val="00B64B4A"/>
    <w:rsid w:val="00B655DD"/>
    <w:rsid w:val="00B77E78"/>
    <w:rsid w:val="00B8635D"/>
    <w:rsid w:val="00B8654F"/>
    <w:rsid w:val="00B9079A"/>
    <w:rsid w:val="00B915E5"/>
    <w:rsid w:val="00BA52E3"/>
    <w:rsid w:val="00BA57E8"/>
    <w:rsid w:val="00BB10B2"/>
    <w:rsid w:val="00BB4568"/>
    <w:rsid w:val="00BC2616"/>
    <w:rsid w:val="00BD766B"/>
    <w:rsid w:val="00BD76A6"/>
    <w:rsid w:val="00BE27EC"/>
    <w:rsid w:val="00BE3325"/>
    <w:rsid w:val="00BE5986"/>
    <w:rsid w:val="00BE7F95"/>
    <w:rsid w:val="00BF3BBC"/>
    <w:rsid w:val="00BF4820"/>
    <w:rsid w:val="00C0048E"/>
    <w:rsid w:val="00C01B80"/>
    <w:rsid w:val="00C02651"/>
    <w:rsid w:val="00C06484"/>
    <w:rsid w:val="00C117F9"/>
    <w:rsid w:val="00C22BA9"/>
    <w:rsid w:val="00C22FCE"/>
    <w:rsid w:val="00C2423D"/>
    <w:rsid w:val="00C31277"/>
    <w:rsid w:val="00C3328A"/>
    <w:rsid w:val="00C351C6"/>
    <w:rsid w:val="00C370D0"/>
    <w:rsid w:val="00C509EC"/>
    <w:rsid w:val="00C50C3D"/>
    <w:rsid w:val="00C600A5"/>
    <w:rsid w:val="00C64D9A"/>
    <w:rsid w:val="00C652D7"/>
    <w:rsid w:val="00C66767"/>
    <w:rsid w:val="00C70744"/>
    <w:rsid w:val="00C71441"/>
    <w:rsid w:val="00C729E8"/>
    <w:rsid w:val="00C730A9"/>
    <w:rsid w:val="00C76530"/>
    <w:rsid w:val="00C815B1"/>
    <w:rsid w:val="00C87BAE"/>
    <w:rsid w:val="00C95B61"/>
    <w:rsid w:val="00C95CE2"/>
    <w:rsid w:val="00C97497"/>
    <w:rsid w:val="00CA33B6"/>
    <w:rsid w:val="00CA7D57"/>
    <w:rsid w:val="00CB3454"/>
    <w:rsid w:val="00CC3491"/>
    <w:rsid w:val="00CC5CD0"/>
    <w:rsid w:val="00CC5EF0"/>
    <w:rsid w:val="00CC63D7"/>
    <w:rsid w:val="00CD0A8E"/>
    <w:rsid w:val="00CD195B"/>
    <w:rsid w:val="00CD26CC"/>
    <w:rsid w:val="00CD3368"/>
    <w:rsid w:val="00CD4249"/>
    <w:rsid w:val="00CE259B"/>
    <w:rsid w:val="00CF5517"/>
    <w:rsid w:val="00D001A5"/>
    <w:rsid w:val="00D06F80"/>
    <w:rsid w:val="00D10C88"/>
    <w:rsid w:val="00D13B93"/>
    <w:rsid w:val="00D16391"/>
    <w:rsid w:val="00D1745B"/>
    <w:rsid w:val="00D2263F"/>
    <w:rsid w:val="00D33F09"/>
    <w:rsid w:val="00D37354"/>
    <w:rsid w:val="00D37D87"/>
    <w:rsid w:val="00D57F8C"/>
    <w:rsid w:val="00D73D31"/>
    <w:rsid w:val="00D836CB"/>
    <w:rsid w:val="00D86896"/>
    <w:rsid w:val="00D878EC"/>
    <w:rsid w:val="00D90070"/>
    <w:rsid w:val="00D92DE5"/>
    <w:rsid w:val="00D95C81"/>
    <w:rsid w:val="00DA527A"/>
    <w:rsid w:val="00DA53FA"/>
    <w:rsid w:val="00DB4C25"/>
    <w:rsid w:val="00DB6C07"/>
    <w:rsid w:val="00DB7850"/>
    <w:rsid w:val="00DC5299"/>
    <w:rsid w:val="00DC543F"/>
    <w:rsid w:val="00DD1159"/>
    <w:rsid w:val="00DD1840"/>
    <w:rsid w:val="00DD3D11"/>
    <w:rsid w:val="00DD711C"/>
    <w:rsid w:val="00DE0673"/>
    <w:rsid w:val="00DE593C"/>
    <w:rsid w:val="00DE7460"/>
    <w:rsid w:val="00DF4E70"/>
    <w:rsid w:val="00E00F1D"/>
    <w:rsid w:val="00E0739C"/>
    <w:rsid w:val="00E12A10"/>
    <w:rsid w:val="00E13663"/>
    <w:rsid w:val="00E16C1C"/>
    <w:rsid w:val="00E179BA"/>
    <w:rsid w:val="00E232A7"/>
    <w:rsid w:val="00E376A9"/>
    <w:rsid w:val="00E40F1D"/>
    <w:rsid w:val="00E54102"/>
    <w:rsid w:val="00E67485"/>
    <w:rsid w:val="00E67BC0"/>
    <w:rsid w:val="00E67FA4"/>
    <w:rsid w:val="00E746C0"/>
    <w:rsid w:val="00E82FED"/>
    <w:rsid w:val="00E87E64"/>
    <w:rsid w:val="00E95413"/>
    <w:rsid w:val="00E96BBB"/>
    <w:rsid w:val="00EA37FB"/>
    <w:rsid w:val="00EA4F58"/>
    <w:rsid w:val="00EA6CC0"/>
    <w:rsid w:val="00EA6F8D"/>
    <w:rsid w:val="00EB2252"/>
    <w:rsid w:val="00EC386D"/>
    <w:rsid w:val="00ED3AB0"/>
    <w:rsid w:val="00ED40F9"/>
    <w:rsid w:val="00ED4441"/>
    <w:rsid w:val="00ED4929"/>
    <w:rsid w:val="00EF0250"/>
    <w:rsid w:val="00EF065D"/>
    <w:rsid w:val="00EF2351"/>
    <w:rsid w:val="00EF2BEC"/>
    <w:rsid w:val="00EF4DE3"/>
    <w:rsid w:val="00F164CC"/>
    <w:rsid w:val="00F2408B"/>
    <w:rsid w:val="00F308D1"/>
    <w:rsid w:val="00F310F9"/>
    <w:rsid w:val="00F5184A"/>
    <w:rsid w:val="00F5253F"/>
    <w:rsid w:val="00F5519D"/>
    <w:rsid w:val="00F56EAA"/>
    <w:rsid w:val="00F60D3E"/>
    <w:rsid w:val="00F62338"/>
    <w:rsid w:val="00F62B8D"/>
    <w:rsid w:val="00F66D1D"/>
    <w:rsid w:val="00F6750D"/>
    <w:rsid w:val="00F80EF8"/>
    <w:rsid w:val="00F8381A"/>
    <w:rsid w:val="00F9012A"/>
    <w:rsid w:val="00F96203"/>
    <w:rsid w:val="00F96839"/>
    <w:rsid w:val="00FA0307"/>
    <w:rsid w:val="00FA3ACE"/>
    <w:rsid w:val="00FA4505"/>
    <w:rsid w:val="00FA4BDD"/>
    <w:rsid w:val="00FA573D"/>
    <w:rsid w:val="00FB1EA2"/>
    <w:rsid w:val="00FC221C"/>
    <w:rsid w:val="00FC36F4"/>
    <w:rsid w:val="00FD1595"/>
    <w:rsid w:val="00FD54C9"/>
    <w:rsid w:val="00FD637A"/>
    <w:rsid w:val="00FD70D0"/>
    <w:rsid w:val="00FE3257"/>
    <w:rsid w:val="00FE4935"/>
    <w:rsid w:val="00FE4EBD"/>
    <w:rsid w:val="00FE54E7"/>
    <w:rsid w:val="00FF2BC1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7"/>
    <o:shapelayout v:ext="edit">
      <o:idmap v:ext="edit" data="1"/>
    </o:shapelayout>
  </w:shapeDefaults>
  <w:decimalSymbol w:val=","/>
  <w:listSeparator w:val=","/>
  <w14:docId w14:val="0AF75BC1"/>
  <w15:docId w15:val="{CA6E144F-131C-40A1-97BA-E813958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B7850"/>
    <w:pPr>
      <w:spacing w:line="240" w:lineRule="atLeast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787227"/>
    <w:pPr>
      <w:numPr>
        <w:numId w:val="36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787227"/>
    <w:pPr>
      <w:keepNext/>
      <w:numPr>
        <w:ilvl w:val="1"/>
        <w:numId w:val="36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787227"/>
    <w:pPr>
      <w:keepNext/>
      <w:numPr>
        <w:ilvl w:val="2"/>
        <w:numId w:val="36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787227"/>
    <w:pPr>
      <w:keepNext/>
      <w:numPr>
        <w:ilvl w:val="3"/>
        <w:numId w:val="36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4"/>
    <w:qFormat/>
    <w:rsid w:val="00787227"/>
    <w:pPr>
      <w:keepNext/>
      <w:numPr>
        <w:ilvl w:val="4"/>
        <w:numId w:val="36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87227"/>
    <w:pPr>
      <w:numPr>
        <w:ilvl w:val="5"/>
        <w:numId w:val="36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87227"/>
    <w:pPr>
      <w:numPr>
        <w:ilvl w:val="6"/>
        <w:numId w:val="36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semiHidden/>
    <w:qFormat/>
    <w:rsid w:val="00787227"/>
    <w:pPr>
      <w:numPr>
        <w:ilvl w:val="7"/>
        <w:numId w:val="36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87227"/>
    <w:pPr>
      <w:numPr>
        <w:ilvl w:val="8"/>
        <w:numId w:val="10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next w:val="Normal"/>
    <w:semiHidden/>
    <w:rsid w:val="00787227"/>
    <w:rPr>
      <w:rFonts w:ascii="NotesEsa" w:hAnsi="NotesEsa"/>
      <w:sz w:val="20"/>
    </w:rPr>
  </w:style>
  <w:style w:type="paragraph" w:styleId="Footer">
    <w:name w:val="footer"/>
    <w:basedOn w:val="Normal"/>
    <w:link w:val="FooterChar"/>
    <w:uiPriority w:val="99"/>
    <w:rsid w:val="00787227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link w:val="Footer"/>
    <w:uiPriority w:val="99"/>
    <w:rsid w:val="00787227"/>
    <w:rPr>
      <w:rFonts w:ascii="Georgia" w:hAnsi="Georgia"/>
      <w:noProof/>
      <w:sz w:val="16"/>
      <w:szCs w:val="24"/>
      <w:lang w:val="en-GB"/>
    </w:rPr>
  </w:style>
  <w:style w:type="character" w:customStyle="1" w:styleId="Heading1Char">
    <w:name w:val="Heading 1 Char"/>
    <w:link w:val="Heading1"/>
    <w:uiPriority w:val="4"/>
    <w:rsid w:val="00787227"/>
    <w:rPr>
      <w:rFonts w:ascii="Georgia" w:hAnsi="Georgia"/>
      <w:b/>
      <w:caps/>
      <w:sz w:val="28"/>
      <w:szCs w:val="24"/>
      <w:lang w:val="en-GB"/>
    </w:rPr>
  </w:style>
  <w:style w:type="paragraph" w:customStyle="1" w:styleId="Appendix">
    <w:name w:val="Appendix"/>
    <w:basedOn w:val="Heading1"/>
    <w:next w:val="Normal"/>
    <w:semiHidden/>
    <w:rsid w:val="00787227"/>
    <w:pPr>
      <w:keepNext/>
      <w:numPr>
        <w:ilvl w:val="8"/>
      </w:numPr>
      <w:spacing w:before="0"/>
      <w:outlineLvl w:val="8"/>
    </w:pPr>
    <w:rPr>
      <w:szCs w:val="20"/>
    </w:rPr>
  </w:style>
  <w:style w:type="paragraph" w:styleId="BalloonText">
    <w:name w:val="Balloon Text"/>
    <w:basedOn w:val="Normal"/>
    <w:link w:val="BalloonTextChar"/>
    <w:semiHidden/>
    <w:rsid w:val="00787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787227"/>
    <w:rPr>
      <w:rFonts w:ascii="Lucida Grande" w:hAnsi="Lucida Grande" w:cs="Lucida Grande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7227"/>
  </w:style>
  <w:style w:type="paragraph" w:styleId="BlockText">
    <w:name w:val="Block Text"/>
    <w:basedOn w:val="Normal"/>
    <w:semiHidden/>
    <w:unhideWhenUsed/>
    <w:rsid w:val="00787227"/>
    <w:pPr>
      <w:pBdr>
        <w:top w:val="single" w:sz="2" w:space="10" w:color="5B9BD5" w:frame="1"/>
        <w:left w:val="single" w:sz="2" w:space="10" w:color="5B9BD5" w:frame="1"/>
        <w:bottom w:val="single" w:sz="2" w:space="10" w:color="5B9BD5" w:frame="1"/>
        <w:right w:val="single" w:sz="2" w:space="10" w:color="5B9BD5" w:frame="1"/>
      </w:pBdr>
      <w:ind w:left="1152" w:right="1152"/>
    </w:pPr>
    <w:rPr>
      <w:rFonts w:ascii="Calibri" w:eastAsia="MS Mincho" w:hAnsi="Calibri"/>
      <w:i/>
      <w:iCs/>
      <w:color w:val="5B9BD5"/>
    </w:rPr>
  </w:style>
  <w:style w:type="paragraph" w:styleId="BodyText">
    <w:name w:val="Body Text"/>
    <w:basedOn w:val="Normal"/>
    <w:link w:val="BodyTextChar"/>
    <w:semiHidden/>
    <w:unhideWhenUsed/>
    <w:rsid w:val="00787227"/>
    <w:pPr>
      <w:spacing w:after="120"/>
    </w:pPr>
  </w:style>
  <w:style w:type="character" w:customStyle="1" w:styleId="BodyTextChar">
    <w:name w:val="Body Text Char"/>
    <w:link w:val="BodyText"/>
    <w:semiHidden/>
    <w:rsid w:val="00787227"/>
    <w:rPr>
      <w:rFonts w:ascii="Georgia" w:hAnsi="Georgia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787227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78722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87227"/>
    <w:rPr>
      <w:rFonts w:ascii="Georgia" w:hAnsi="Georg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78722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787227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8722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78722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7872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87227"/>
    <w:rPr>
      <w:rFonts w:ascii="Georgia" w:hAnsi="Georgia"/>
      <w:sz w:val="16"/>
      <w:szCs w:val="16"/>
      <w:lang w:val="en-GB"/>
    </w:rPr>
  </w:style>
  <w:style w:type="character" w:styleId="BookTitle">
    <w:name w:val="Book Title"/>
    <w:uiPriority w:val="33"/>
    <w:semiHidden/>
    <w:qFormat/>
    <w:rsid w:val="0078722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87227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87227"/>
    <w:pPr>
      <w:spacing w:line="240" w:lineRule="auto"/>
      <w:ind w:left="4252"/>
    </w:pPr>
  </w:style>
  <w:style w:type="character" w:customStyle="1" w:styleId="ClosingChar">
    <w:name w:val="Closing Char"/>
    <w:link w:val="Closing"/>
    <w:semiHidden/>
    <w:rsid w:val="00787227"/>
    <w:rPr>
      <w:rFonts w:ascii="Georgia" w:hAnsi="Georgia"/>
      <w:sz w:val="24"/>
      <w:szCs w:val="24"/>
      <w:lang w:val="en-GB"/>
    </w:rPr>
  </w:style>
  <w:style w:type="character" w:styleId="CommentReference">
    <w:name w:val="annotation reference"/>
    <w:semiHidden/>
    <w:unhideWhenUsed/>
    <w:rsid w:val="007872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87227"/>
    <w:rPr>
      <w:rFonts w:ascii="Georgia" w:hAnsi="Georg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227"/>
    <w:rPr>
      <w:b/>
      <w:bCs/>
    </w:rPr>
  </w:style>
  <w:style w:type="character" w:customStyle="1" w:styleId="CommentSubjectChar">
    <w:name w:val="Comment Subject Char"/>
    <w:link w:val="CommentSubject"/>
    <w:semiHidden/>
    <w:rsid w:val="00787227"/>
    <w:rPr>
      <w:rFonts w:ascii="Georgia" w:hAnsi="Georgia"/>
      <w:b/>
      <w:bCs/>
      <w:sz w:val="20"/>
      <w:szCs w:val="20"/>
      <w:lang w:val="en-GB"/>
    </w:rPr>
  </w:style>
  <w:style w:type="character" w:customStyle="1" w:styleId="Data">
    <w:name w:val="Data"/>
    <w:uiPriority w:val="19"/>
    <w:qFormat/>
    <w:rsid w:val="00787227"/>
    <w:rPr>
      <w:rFonts w:ascii="Georgia" w:hAnsi="Georgia"/>
      <w:b w:val="0"/>
      <w:sz w:val="18"/>
    </w:rPr>
  </w:style>
  <w:style w:type="paragraph" w:customStyle="1" w:styleId="DataLabel">
    <w:name w:val="Data Label"/>
    <w:link w:val="DataLabelChar"/>
    <w:uiPriority w:val="19"/>
    <w:qFormat/>
    <w:rsid w:val="00787227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eastAsia="Times New Roman" w:hAnsi="Georgia" w:cs="Georgia"/>
      <w:b/>
      <w:color w:val="211E1E"/>
      <w:sz w:val="18"/>
      <w:szCs w:val="18"/>
      <w:lang w:eastAsia="it-IT"/>
    </w:rPr>
  </w:style>
  <w:style w:type="character" w:customStyle="1" w:styleId="DataLabelChar">
    <w:name w:val="Data Label Char"/>
    <w:link w:val="DataLabel"/>
    <w:uiPriority w:val="19"/>
    <w:rsid w:val="00787227"/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paragraph" w:customStyle="1" w:styleId="DataLabelLarge">
    <w:name w:val="Data Label Large"/>
    <w:basedOn w:val="Normal"/>
    <w:uiPriority w:val="19"/>
    <w:qFormat/>
    <w:rsid w:val="00787227"/>
    <w:rPr>
      <w:b/>
    </w:rPr>
  </w:style>
  <w:style w:type="paragraph" w:styleId="Date">
    <w:name w:val="Date"/>
    <w:basedOn w:val="Normal"/>
    <w:next w:val="Normal"/>
    <w:link w:val="DateChar"/>
    <w:semiHidden/>
    <w:rsid w:val="00787227"/>
  </w:style>
  <w:style w:type="character" w:customStyle="1" w:styleId="DateChar">
    <w:name w:val="Date Char"/>
    <w:link w:val="Date"/>
    <w:semiHidden/>
    <w:rsid w:val="00787227"/>
    <w:rPr>
      <w:rFonts w:ascii="Georgia" w:hAnsi="Georgia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787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787227"/>
    <w:rPr>
      <w:rFonts w:ascii="Tahoma" w:hAnsi="Tahoma" w:cs="Tahoma"/>
      <w:sz w:val="16"/>
      <w:szCs w:val="16"/>
      <w:lang w:val="en-GB"/>
    </w:rPr>
  </w:style>
  <w:style w:type="paragraph" w:customStyle="1" w:styleId="DocumentType">
    <w:name w:val="Document Type"/>
    <w:basedOn w:val="Normal"/>
    <w:semiHidden/>
    <w:rsid w:val="00787227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E-mailSignature">
    <w:name w:val="E-mail Signature"/>
    <w:basedOn w:val="Normal"/>
    <w:link w:val="E-mailSignatureChar"/>
    <w:semiHidden/>
    <w:unhideWhenUsed/>
    <w:rsid w:val="00787227"/>
    <w:pPr>
      <w:spacing w:line="240" w:lineRule="auto"/>
    </w:pPr>
  </w:style>
  <w:style w:type="character" w:customStyle="1" w:styleId="E-mailSignatureChar">
    <w:name w:val="E-mail Signature Char"/>
    <w:link w:val="E-mailSignature"/>
    <w:semiHidden/>
    <w:rsid w:val="00787227"/>
    <w:rPr>
      <w:rFonts w:ascii="Georgia" w:hAnsi="Georgia"/>
      <w:sz w:val="24"/>
      <w:szCs w:val="24"/>
      <w:lang w:val="en-GB"/>
    </w:rPr>
  </w:style>
  <w:style w:type="character" w:styleId="Emphasis">
    <w:name w:val="Emphasis"/>
    <w:semiHidden/>
    <w:qFormat/>
    <w:rsid w:val="00787227"/>
    <w:rPr>
      <w:i/>
      <w:iCs/>
    </w:rPr>
  </w:style>
  <w:style w:type="character" w:styleId="EndnoteReference">
    <w:name w:val="endnote reference"/>
    <w:semiHidden/>
    <w:unhideWhenUsed/>
    <w:rsid w:val="0078722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227"/>
    <w:rPr>
      <w:rFonts w:ascii="Georgia" w:hAnsi="Georgia"/>
      <w:sz w:val="20"/>
      <w:szCs w:val="20"/>
      <w:lang w:val="en-GB"/>
    </w:rPr>
  </w:style>
  <w:style w:type="paragraph" w:styleId="EnvelopeAddress">
    <w:name w:val="envelope address"/>
    <w:basedOn w:val="Normal"/>
    <w:semiHidden/>
    <w:unhideWhenUsed/>
    <w:rsid w:val="007872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libri Light" w:eastAsia="MS Gothic" w:hAnsi="Calibri Light"/>
    </w:rPr>
  </w:style>
  <w:style w:type="paragraph" w:styleId="EnvelopeReturn">
    <w:name w:val="envelope return"/>
    <w:basedOn w:val="Normal"/>
    <w:semiHidden/>
    <w:unhideWhenUsed/>
    <w:rsid w:val="00787227"/>
    <w:pPr>
      <w:spacing w:line="240" w:lineRule="auto"/>
    </w:pPr>
    <w:rPr>
      <w:rFonts w:ascii="Calibri Light" w:eastAsia="MS Gothic" w:hAnsi="Calibri Light"/>
      <w:sz w:val="20"/>
      <w:szCs w:val="20"/>
    </w:rPr>
  </w:style>
  <w:style w:type="table" w:customStyle="1" w:styleId="ESATable">
    <w:name w:val="ESA Table"/>
    <w:basedOn w:val="TableNormal"/>
    <w:uiPriority w:val="99"/>
    <w:rsid w:val="00A54FBE"/>
    <w:rPr>
      <w:rFonts w:ascii="Georgia" w:hAnsi="Georgia"/>
      <w:sz w:val="24"/>
      <w:szCs w:val="24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ESA-Address">
    <w:name w:val="ESA-Address"/>
    <w:basedOn w:val="Normal"/>
    <w:semiHidden/>
    <w:rsid w:val="00787227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-Logo">
    <w:name w:val="ESA-Logo"/>
    <w:basedOn w:val="Normal"/>
    <w:semiHidden/>
    <w:rsid w:val="00787227"/>
    <w:pPr>
      <w:spacing w:after="120" w:line="240" w:lineRule="auto"/>
      <w:jc w:val="right"/>
    </w:pPr>
  </w:style>
  <w:style w:type="paragraph" w:customStyle="1" w:styleId="ESA-Logo2">
    <w:name w:val="ESA-Logo2"/>
    <w:basedOn w:val="ESA-Logo"/>
    <w:semiHidden/>
    <w:rsid w:val="00787227"/>
    <w:pPr>
      <w:spacing w:after="360"/>
    </w:pPr>
  </w:style>
  <w:style w:type="character" w:styleId="FollowedHyperlink">
    <w:name w:val="FollowedHyperlink"/>
    <w:semiHidden/>
    <w:unhideWhenUsed/>
    <w:rsid w:val="00787227"/>
    <w:rPr>
      <w:color w:val="954F72"/>
      <w:u w:val="single"/>
    </w:rPr>
  </w:style>
  <w:style w:type="character" w:styleId="FootnoteReference">
    <w:name w:val="footnote reference"/>
    <w:semiHidden/>
    <w:unhideWhenUsed/>
    <w:rsid w:val="0078722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87227"/>
    <w:rPr>
      <w:rFonts w:ascii="Georgia" w:hAnsi="Georgia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78722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787227"/>
    <w:rPr>
      <w:rFonts w:ascii="Georgia" w:hAnsi="Georgia"/>
      <w:sz w:val="24"/>
      <w:szCs w:val="24"/>
      <w:lang w:val="en-GB"/>
    </w:rPr>
  </w:style>
  <w:style w:type="character" w:customStyle="1" w:styleId="Heading2Char">
    <w:name w:val="Heading 2 Char"/>
    <w:link w:val="Heading2"/>
    <w:uiPriority w:val="4"/>
    <w:rsid w:val="00787227"/>
    <w:rPr>
      <w:rFonts w:ascii="Georgia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4"/>
    <w:rsid w:val="00787227"/>
    <w:rPr>
      <w:rFonts w:ascii="Georgia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link w:val="Heading4"/>
    <w:uiPriority w:val="4"/>
    <w:rsid w:val="00787227"/>
    <w:rPr>
      <w:rFonts w:ascii="Georgia" w:hAnsi="Georgia"/>
      <w:b/>
      <w:bCs/>
      <w:sz w:val="24"/>
      <w:szCs w:val="28"/>
      <w:lang w:val="en-GB"/>
    </w:rPr>
  </w:style>
  <w:style w:type="character" w:customStyle="1" w:styleId="Heading5Char">
    <w:name w:val="Heading 5 Char"/>
    <w:link w:val="Heading5"/>
    <w:uiPriority w:val="4"/>
    <w:rsid w:val="00787227"/>
    <w:rPr>
      <w:rFonts w:ascii="Georgia" w:hAnsi="Georgia"/>
      <w:b/>
      <w:bCs/>
      <w:i/>
      <w:iCs/>
      <w:sz w:val="24"/>
      <w:szCs w:val="26"/>
      <w:lang w:val="en-GB"/>
    </w:rPr>
  </w:style>
  <w:style w:type="character" w:customStyle="1" w:styleId="Heading6Char">
    <w:name w:val="Heading 6 Char"/>
    <w:link w:val="Heading6"/>
    <w:semiHidden/>
    <w:rsid w:val="00787227"/>
    <w:rPr>
      <w:rFonts w:ascii="Georgia" w:hAnsi="Georgia"/>
      <w:bCs/>
      <w:sz w:val="24"/>
      <w:lang w:val="en-GB"/>
    </w:rPr>
  </w:style>
  <w:style w:type="character" w:customStyle="1" w:styleId="Heading7Char">
    <w:name w:val="Heading 7 Char"/>
    <w:link w:val="Heading7"/>
    <w:semiHidden/>
    <w:rsid w:val="00787227"/>
    <w:rPr>
      <w:rFonts w:ascii="Georgia" w:hAnsi="Georgia"/>
      <w:i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787227"/>
    <w:rPr>
      <w:rFonts w:ascii="Georgia" w:hAnsi="Georgia"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787227"/>
    <w:rPr>
      <w:rFonts w:ascii="Georgia" w:hAnsi="Georgia" w:cs="Arial"/>
      <w:i/>
      <w:sz w:val="24"/>
      <w:lang w:val="en-GB"/>
    </w:rPr>
  </w:style>
  <w:style w:type="character" w:styleId="HTMLAcronym">
    <w:name w:val="HTML Acronym"/>
    <w:basedOn w:val="DefaultParagraphFont"/>
    <w:semiHidden/>
    <w:unhideWhenUsed/>
    <w:rsid w:val="00787227"/>
  </w:style>
  <w:style w:type="paragraph" w:styleId="HTMLAddress">
    <w:name w:val="HTML Address"/>
    <w:basedOn w:val="Normal"/>
    <w:link w:val="HTMLAddressChar"/>
    <w:semiHidden/>
    <w:unhideWhenUsed/>
    <w:rsid w:val="0078722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787227"/>
    <w:rPr>
      <w:rFonts w:ascii="Georgia" w:hAnsi="Georgia"/>
      <w:i/>
      <w:iCs/>
      <w:sz w:val="24"/>
      <w:szCs w:val="24"/>
      <w:lang w:val="en-GB"/>
    </w:rPr>
  </w:style>
  <w:style w:type="character" w:styleId="HTMLCite">
    <w:name w:val="HTML Cite"/>
    <w:semiHidden/>
    <w:unhideWhenUsed/>
    <w:rsid w:val="00787227"/>
    <w:rPr>
      <w:i/>
      <w:iCs/>
    </w:rPr>
  </w:style>
  <w:style w:type="character" w:styleId="HTMLCode">
    <w:name w:val="HTML Code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Definition">
    <w:name w:val="HTML Definition"/>
    <w:semiHidden/>
    <w:unhideWhenUsed/>
    <w:rsid w:val="00787227"/>
    <w:rPr>
      <w:i/>
      <w:iCs/>
    </w:rPr>
  </w:style>
  <w:style w:type="character" w:styleId="HTMLKeyboard">
    <w:name w:val="HTML Keyboard"/>
    <w:semiHidden/>
    <w:unhideWhenUsed/>
    <w:rsid w:val="0078722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872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787227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semiHidden/>
    <w:unhideWhenUsed/>
    <w:rsid w:val="00787227"/>
    <w:rPr>
      <w:rFonts w:ascii="Consolas" w:hAnsi="Consolas" w:cs="Consolas"/>
      <w:sz w:val="24"/>
      <w:szCs w:val="24"/>
    </w:rPr>
  </w:style>
  <w:style w:type="character" w:styleId="HTMLTypewriter">
    <w:name w:val="HTML Typewriter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Variable">
    <w:name w:val="HTML Variable"/>
    <w:semiHidden/>
    <w:unhideWhenUsed/>
    <w:rsid w:val="00787227"/>
    <w:rPr>
      <w:i/>
      <w:iCs/>
    </w:rPr>
  </w:style>
  <w:style w:type="character" w:styleId="Hyperlink">
    <w:name w:val="Hyperlink"/>
    <w:semiHidden/>
    <w:unhideWhenUsed/>
    <w:rsid w:val="00787227"/>
    <w:rPr>
      <w:color w:val="0563C1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787227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87227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87227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87227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87227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87227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87227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87227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87227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87227"/>
    <w:rPr>
      <w:rFonts w:ascii="Calibri Light" w:eastAsia="MS Gothic" w:hAnsi="Calibri Light"/>
      <w:b/>
      <w:bCs/>
    </w:rPr>
  </w:style>
  <w:style w:type="character" w:styleId="IntenseEmphasis">
    <w:name w:val="Intense Emphasis"/>
    <w:uiPriority w:val="21"/>
    <w:semiHidden/>
    <w:qFormat/>
    <w:rsid w:val="00787227"/>
    <w:rPr>
      <w:b/>
      <w:bCs/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87227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semiHidden/>
    <w:rsid w:val="00787227"/>
    <w:rPr>
      <w:rFonts w:ascii="Georgia" w:hAnsi="Georgia"/>
      <w:b/>
      <w:bCs/>
      <w:i/>
      <w:iCs/>
      <w:color w:val="5B9BD5"/>
      <w:sz w:val="24"/>
      <w:szCs w:val="24"/>
      <w:lang w:val="en-GB"/>
    </w:rPr>
  </w:style>
  <w:style w:type="character" w:styleId="IntenseReference">
    <w:name w:val="Intense Reference"/>
    <w:uiPriority w:val="32"/>
    <w:semiHidden/>
    <w:qFormat/>
    <w:rsid w:val="00787227"/>
    <w:rPr>
      <w:b/>
      <w:bCs/>
      <w:smallCaps/>
      <w:color w:val="ED7D31"/>
      <w:spacing w:val="5"/>
      <w:u w:val="single"/>
    </w:rPr>
  </w:style>
  <w:style w:type="table" w:customStyle="1" w:styleId="Lighttable">
    <w:name w:val="Light table"/>
    <w:basedOn w:val="TableNormal"/>
    <w:uiPriority w:val="99"/>
    <w:rsid w:val="00A54FBE"/>
    <w:rPr>
      <w:rFonts w:ascii="Georgia" w:hAnsi="Georgia"/>
      <w:sz w:val="24"/>
      <w:szCs w:val="24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character" w:styleId="LineNumber">
    <w:name w:val="line number"/>
    <w:basedOn w:val="DefaultParagraphFont"/>
    <w:semiHidden/>
    <w:unhideWhenUsed/>
    <w:rsid w:val="00787227"/>
  </w:style>
  <w:style w:type="paragraph" w:styleId="List">
    <w:name w:val="List"/>
    <w:basedOn w:val="Normal"/>
    <w:semiHidden/>
    <w:unhideWhenUsed/>
    <w:rsid w:val="0078722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8722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87227"/>
    <w:pPr>
      <w:ind w:left="849" w:hanging="283"/>
      <w:contextualSpacing/>
    </w:pPr>
  </w:style>
  <w:style w:type="paragraph" w:styleId="List4">
    <w:name w:val="List 4"/>
    <w:basedOn w:val="Normal"/>
    <w:semiHidden/>
    <w:rsid w:val="00787227"/>
    <w:pPr>
      <w:ind w:left="1132" w:hanging="283"/>
      <w:contextualSpacing/>
    </w:pPr>
  </w:style>
  <w:style w:type="paragraph" w:styleId="List5">
    <w:name w:val="List 5"/>
    <w:basedOn w:val="Normal"/>
    <w:semiHidden/>
    <w:rsid w:val="0078722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87227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unhideWhenUsed/>
    <w:rsid w:val="00787227"/>
    <w:pPr>
      <w:numPr>
        <w:numId w:val="14"/>
      </w:numPr>
      <w:contextualSpacing/>
    </w:pPr>
  </w:style>
  <w:style w:type="paragraph" w:styleId="ListBullet3">
    <w:name w:val="List Bullet 3"/>
    <w:basedOn w:val="Normal"/>
    <w:semiHidden/>
    <w:unhideWhenUsed/>
    <w:rsid w:val="00787227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787227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unhideWhenUsed/>
    <w:rsid w:val="00787227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78722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8722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8722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8722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8722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787227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unhideWhenUsed/>
    <w:rsid w:val="00787227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unhideWhenUsed/>
    <w:rsid w:val="00787227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787227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unhideWhenUsed/>
    <w:rsid w:val="00787227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78722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87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  <w:sz w:val="24"/>
      <w:szCs w:val="24"/>
      <w:lang w:val="nl-NL" w:eastAsia="en-US"/>
    </w:rPr>
  </w:style>
  <w:style w:type="character" w:customStyle="1" w:styleId="MacroTextChar">
    <w:name w:val="Macro Text Char"/>
    <w:link w:val="MacroText"/>
    <w:semiHidden/>
    <w:rsid w:val="00787227"/>
    <w:rPr>
      <w:rFonts w:ascii="Consolas" w:hAnsi="Consolas" w:cs="Consolas"/>
      <w:sz w:val="24"/>
      <w:szCs w:val="24"/>
    </w:rPr>
  </w:style>
  <w:style w:type="paragraph" w:styleId="MessageHeader">
    <w:name w:val="Message Header"/>
    <w:basedOn w:val="Normal"/>
    <w:link w:val="MessageHeaderChar"/>
    <w:semiHidden/>
    <w:unhideWhenUsed/>
    <w:rsid w:val="007872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libri Light" w:eastAsia="MS Gothic" w:hAnsi="Calibri Light"/>
    </w:rPr>
  </w:style>
  <w:style w:type="character" w:customStyle="1" w:styleId="MessageHeaderChar">
    <w:name w:val="Message Header Char"/>
    <w:link w:val="MessageHeader"/>
    <w:semiHidden/>
    <w:rsid w:val="00787227"/>
    <w:rPr>
      <w:rFonts w:ascii="Calibri Light" w:eastAsia="MS Gothic" w:hAnsi="Calibri Light" w:cs="Times New Roman"/>
      <w:sz w:val="24"/>
      <w:szCs w:val="24"/>
      <w:shd w:val="pct20" w:color="auto" w:fill="auto"/>
      <w:lang w:val="en-GB"/>
    </w:rPr>
  </w:style>
  <w:style w:type="table" w:customStyle="1" w:styleId="NogridTable">
    <w:name w:val="No grid Table"/>
    <w:basedOn w:val="TableNormal"/>
    <w:uiPriority w:val="99"/>
    <w:rsid w:val="00787227"/>
    <w:pPr>
      <w:spacing w:line="240" w:lineRule="atLeast"/>
    </w:pPr>
    <w:rPr>
      <w:rFonts w:ascii="Georgia" w:hAnsi="Georgia"/>
      <w:sz w:val="24"/>
      <w:szCs w:val="24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styleId="NoSpacing">
    <w:name w:val="No Spacing"/>
    <w:uiPriority w:val="1"/>
    <w:semiHidden/>
    <w:qFormat/>
    <w:rsid w:val="00787227"/>
    <w:pPr>
      <w:spacing w:line="240" w:lineRule="atLeast"/>
    </w:pPr>
    <w:rPr>
      <w:rFonts w:ascii="Georgia" w:hAnsi="Georgia"/>
      <w:sz w:val="24"/>
      <w:szCs w:val="24"/>
      <w:lang w:val="nl-NL" w:eastAsia="en-US"/>
    </w:rPr>
  </w:style>
  <w:style w:type="paragraph" w:customStyle="1" w:styleId="NoSpell">
    <w:name w:val="No Spell"/>
    <w:basedOn w:val="DataLabel"/>
    <w:link w:val="NoSpellChar"/>
    <w:uiPriority w:val="19"/>
    <w:qFormat/>
    <w:rsid w:val="00787227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link w:val="NoSpell"/>
    <w:uiPriority w:val="19"/>
    <w:rsid w:val="00787227"/>
    <w:rPr>
      <w:rFonts w:ascii="Georgia" w:eastAsia="Times New Roman" w:hAnsi="Georgia" w:cs="Georgia"/>
      <w:b w:val="0"/>
      <w:noProof/>
      <w:color w:val="211E1E"/>
      <w:sz w:val="18"/>
      <w:szCs w:val="18"/>
      <w:lang w:val="en-GB" w:eastAsia="it-IT"/>
    </w:rPr>
  </w:style>
  <w:style w:type="paragraph" w:styleId="NormalWeb">
    <w:name w:val="Normal (Web)"/>
    <w:basedOn w:val="Normal"/>
    <w:semiHidden/>
    <w:unhideWhenUsed/>
    <w:rsid w:val="00787227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787227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87227"/>
    <w:pPr>
      <w:spacing w:line="240" w:lineRule="auto"/>
    </w:pPr>
  </w:style>
  <w:style w:type="character" w:customStyle="1" w:styleId="NoteHeadingChar">
    <w:name w:val="Note Heading Char"/>
    <w:link w:val="NoteHeading"/>
    <w:semiHidden/>
    <w:rsid w:val="00787227"/>
    <w:rPr>
      <w:rFonts w:ascii="Georgia" w:hAnsi="Georgia"/>
      <w:sz w:val="24"/>
      <w:szCs w:val="24"/>
      <w:lang w:val="en-GB"/>
    </w:rPr>
  </w:style>
  <w:style w:type="character" w:styleId="PageNumber">
    <w:name w:val="page number"/>
    <w:basedOn w:val="DefaultParagraphFont"/>
    <w:semiHidden/>
    <w:unhideWhenUsed/>
    <w:rsid w:val="00787227"/>
  </w:style>
  <w:style w:type="character" w:styleId="PlaceholderText">
    <w:name w:val="Placeholder Text"/>
    <w:uiPriority w:val="99"/>
    <w:semiHidden/>
    <w:rsid w:val="00787227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872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semiHidden/>
    <w:rsid w:val="00787227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87227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787227"/>
    <w:rPr>
      <w:rFonts w:ascii="Georgia" w:hAnsi="Georgia"/>
      <w:i/>
      <w:iCs/>
      <w:color w:val="000000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787227"/>
  </w:style>
  <w:style w:type="character" w:customStyle="1" w:styleId="SalutationChar">
    <w:name w:val="Salutation Char"/>
    <w:link w:val="Salutation"/>
    <w:semiHidden/>
    <w:rsid w:val="00787227"/>
    <w:rPr>
      <w:rFonts w:ascii="Georgia" w:hAnsi="Georgia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unhideWhenUsed/>
    <w:rsid w:val="00787227"/>
    <w:pPr>
      <w:spacing w:line="240" w:lineRule="auto"/>
      <w:ind w:left="4252"/>
    </w:pPr>
  </w:style>
  <w:style w:type="character" w:customStyle="1" w:styleId="SignatureChar">
    <w:name w:val="Signature Char"/>
    <w:link w:val="Signature"/>
    <w:semiHidden/>
    <w:rsid w:val="00787227"/>
    <w:rPr>
      <w:rFonts w:ascii="Georgia" w:hAnsi="Georgia"/>
      <w:sz w:val="24"/>
      <w:szCs w:val="24"/>
      <w:lang w:val="en-GB"/>
    </w:rPr>
  </w:style>
  <w:style w:type="character" w:styleId="Strong">
    <w:name w:val="Strong"/>
    <w:semiHidden/>
    <w:qFormat/>
    <w:rsid w:val="00787227"/>
    <w:rPr>
      <w:b/>
      <w:bCs/>
    </w:rPr>
  </w:style>
  <w:style w:type="paragraph" w:customStyle="1" w:styleId="Subheading">
    <w:name w:val="Subheading"/>
    <w:basedOn w:val="Normal"/>
    <w:uiPriority w:val="9"/>
    <w:qFormat/>
    <w:rsid w:val="00787227"/>
    <w:rPr>
      <w:rFonts w:cs="Arial"/>
      <w:u w:val="single"/>
    </w:rPr>
  </w:style>
  <w:style w:type="paragraph" w:styleId="Subtitle">
    <w:name w:val="Subtitle"/>
    <w:basedOn w:val="Normal"/>
    <w:next w:val="Normal"/>
    <w:link w:val="SubtitleChar"/>
    <w:semiHidden/>
    <w:qFormat/>
    <w:rsid w:val="00787227"/>
    <w:pPr>
      <w:numPr>
        <w:ilvl w:val="1"/>
      </w:numPr>
    </w:pPr>
    <w:rPr>
      <w:rFonts w:ascii="Calibri Light" w:eastAsia="MS Gothic" w:hAnsi="Calibri Light"/>
      <w:i/>
      <w:iCs/>
      <w:color w:val="5B9BD5"/>
      <w:spacing w:val="15"/>
    </w:rPr>
  </w:style>
  <w:style w:type="character" w:customStyle="1" w:styleId="SubtitleChar">
    <w:name w:val="Subtitle Char"/>
    <w:link w:val="Subtitle"/>
    <w:semiHidden/>
    <w:rsid w:val="00787227"/>
    <w:rPr>
      <w:rFonts w:ascii="Calibri Light" w:eastAsia="MS Gothic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styleId="SubtleEmphasis">
    <w:name w:val="Subtle Emphasis"/>
    <w:uiPriority w:val="19"/>
    <w:semiHidden/>
    <w:qFormat/>
    <w:rsid w:val="00787227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787227"/>
    <w:rPr>
      <w:smallCaps/>
      <w:color w:val="ED7D31"/>
      <w:u w:val="single"/>
    </w:rPr>
  </w:style>
  <w:style w:type="table" w:styleId="TableGrid">
    <w:name w:val="Table Grid"/>
    <w:basedOn w:val="TableNormal"/>
    <w:rsid w:val="00787227"/>
    <w:rPr>
      <w:rFonts w:ascii="Georgia" w:eastAsia="Times New Roman" w:hAnsi="Georg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unhideWhenUsed/>
    <w:rsid w:val="0078722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87227"/>
  </w:style>
  <w:style w:type="paragraph" w:customStyle="1" w:styleId="TableTitle">
    <w:name w:val="Table Title"/>
    <w:basedOn w:val="Normal"/>
    <w:semiHidden/>
    <w:rsid w:val="00787227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Title">
    <w:name w:val="Title"/>
    <w:basedOn w:val="Normal"/>
    <w:next w:val="Normal"/>
    <w:link w:val="TitleChar"/>
    <w:semiHidden/>
    <w:rsid w:val="00787227"/>
    <w:pPr>
      <w:spacing w:line="240" w:lineRule="auto"/>
    </w:pPr>
    <w:rPr>
      <w:sz w:val="36"/>
    </w:rPr>
  </w:style>
  <w:style w:type="character" w:customStyle="1" w:styleId="TitleChar">
    <w:name w:val="Title Char"/>
    <w:link w:val="Title"/>
    <w:semiHidden/>
    <w:rsid w:val="00787227"/>
    <w:rPr>
      <w:rFonts w:ascii="Georgia" w:hAnsi="Georgia"/>
      <w:sz w:val="36"/>
      <w:szCs w:val="24"/>
      <w:lang w:val="en-GB"/>
    </w:rPr>
  </w:style>
  <w:style w:type="paragraph" w:styleId="TOAHeading">
    <w:name w:val="toa heading"/>
    <w:basedOn w:val="Normal"/>
    <w:next w:val="Normal"/>
    <w:semiHidden/>
    <w:unhideWhenUsed/>
    <w:rsid w:val="00787227"/>
    <w:pPr>
      <w:spacing w:before="120"/>
    </w:pPr>
    <w:rPr>
      <w:rFonts w:ascii="Calibri Light" w:eastAsia="MS Gothic" w:hAnsi="Calibri Light"/>
      <w:b/>
      <w:bCs/>
    </w:rPr>
  </w:style>
  <w:style w:type="paragraph" w:styleId="TOC1">
    <w:name w:val="toc 1"/>
    <w:basedOn w:val="Normal"/>
    <w:next w:val="Normal"/>
    <w:uiPriority w:val="39"/>
    <w:semiHidden/>
    <w:rsid w:val="00787227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787227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787227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787227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8722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8722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8722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8722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87227"/>
    <w:pPr>
      <w:spacing w:after="100"/>
      <w:ind w:left="1920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7227"/>
    <w:pPr>
      <w:spacing w:before="240" w:after="240" w:line="240" w:lineRule="exact"/>
    </w:pPr>
    <w:rPr>
      <w:b/>
      <w:sz w:val="18"/>
    </w:rPr>
  </w:style>
  <w:style w:type="character" w:customStyle="1" w:styleId="Style1">
    <w:name w:val="Style1"/>
    <w:uiPriority w:val="1"/>
    <w:rsid w:val="003D707B"/>
    <w:rPr>
      <w:rFonts w:ascii="Calibri" w:hAnsi="Calibri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8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96839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8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96839"/>
    <w:rPr>
      <w:rFonts w:ascii="Arial" w:hAnsi="Arial" w:cs="Arial"/>
      <w:vanish/>
      <w:sz w:val="16"/>
      <w:szCs w:val="16"/>
      <w:lang w:val="en-GB"/>
    </w:rPr>
  </w:style>
  <w:style w:type="table" w:customStyle="1" w:styleId="ESATable1">
    <w:name w:val="ESA Table1"/>
    <w:basedOn w:val="TableNormal"/>
    <w:uiPriority w:val="99"/>
    <w:rsid w:val="00616138"/>
    <w:rPr>
      <w:rFonts w:ascii="Georgia" w:eastAsiaTheme="minorHAnsi" w:hAnsi="Georgia" w:cstheme="minorBidi"/>
      <w:sz w:val="24"/>
      <w:szCs w:val="24"/>
      <w:lang w:val="nl-NL" w:eastAsia="en-US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image" Target="media/image5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%20bollini\AppData\Roaming\Microsoft\Templates\ESA%20Plain%20Document%20(Blue)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766C7A837444D1AA1E9B9F495A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014C-4409-4A49-A902-7EB97B90C7A9}"/>
      </w:docPartPr>
      <w:docPartBody>
        <w:p w:rsidR="00E83D18" w:rsidRDefault="00D236B7" w:rsidP="00D236B7">
          <w:pPr>
            <w:pStyle w:val="10766C7A837444D1AA1E9B9F495A828B"/>
          </w:pPr>
          <w:r w:rsidRPr="00955BC0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472261FEAD4B48298A0E9DD4DFD2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6AA2-58BA-494C-8E6E-2B6282C01F82}"/>
      </w:docPartPr>
      <w:docPartBody>
        <w:p w:rsidR="00E83D18" w:rsidRDefault="00D236B7" w:rsidP="00D236B7">
          <w:pPr>
            <w:pStyle w:val="472261FEAD4B48298A0E9DD4DFD25EA8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27E26340AA0F484685937F2B29ED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2485-AA40-441D-BFE8-AD68BB8F36BC}"/>
      </w:docPartPr>
      <w:docPartBody>
        <w:p w:rsidR="00E83D18" w:rsidRDefault="00D236B7" w:rsidP="00D236B7">
          <w:pPr>
            <w:pStyle w:val="27E26340AA0F484685937F2B29EDD1F0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8D3ED000F0224EE0A231701DE3D4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AFAA-B9E4-4A99-843D-B65893226E09}"/>
      </w:docPartPr>
      <w:docPartBody>
        <w:p w:rsidR="00E83D18" w:rsidRDefault="00D236B7" w:rsidP="00D236B7">
          <w:pPr>
            <w:pStyle w:val="8D3ED000F0224EE0A231701DE3D46A7D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Click here to enter a date.</w:t>
          </w:r>
        </w:p>
      </w:docPartBody>
    </w:docPart>
    <w:docPart>
      <w:docPartPr>
        <w:name w:val="14DD6D8906274E42933AB181994F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9DB8-C36A-4F3D-9082-334D22869550}"/>
      </w:docPartPr>
      <w:docPartBody>
        <w:p w:rsidR="00E83D18" w:rsidRDefault="00D236B7" w:rsidP="00D236B7">
          <w:pPr>
            <w:pStyle w:val="14DD6D8906274E42933AB181994F3742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1AE16D39DCC245B2B3B0D5F786E9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FCD0-119C-47C9-BF5D-E7F7C6F4971E}"/>
      </w:docPartPr>
      <w:docPartBody>
        <w:p w:rsidR="00E83D18" w:rsidRDefault="00D236B7" w:rsidP="00D236B7">
          <w:pPr>
            <w:pStyle w:val="1AE16D39DCC245B2B3B0D5F786E9E807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ndara"/>
    <w:charset w:val="00"/>
    <w:family w:val="auto"/>
    <w:pitch w:val="variable"/>
    <w:sig w:usb0="00000001" w:usb1="4000206A" w:usb2="00000000" w:usb3="00000000" w:csb0="00000093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9B"/>
    <w:rsid w:val="00802D9B"/>
    <w:rsid w:val="00D236B7"/>
    <w:rsid w:val="00E83D18"/>
    <w:rsid w:val="00E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6B7"/>
    <w:rPr>
      <w:color w:val="808080"/>
    </w:rPr>
  </w:style>
  <w:style w:type="paragraph" w:customStyle="1" w:styleId="CB5ADD39B5124C708EDBC8B6D9DF49D0">
    <w:name w:val="CB5ADD39B5124C708EDBC8B6D9DF49D0"/>
    <w:rsid w:val="00802D9B"/>
  </w:style>
  <w:style w:type="paragraph" w:customStyle="1" w:styleId="4FA6BFC43CDD4779A3DFE2D4F9F318BA">
    <w:name w:val="4FA6BFC43CDD4779A3DFE2D4F9F318BA"/>
    <w:rsid w:val="00802D9B"/>
  </w:style>
  <w:style w:type="paragraph" w:customStyle="1" w:styleId="4E4A63E97AAF41CFAF5B2616F81BAE7A">
    <w:name w:val="4E4A63E97AAF41CFAF5B2616F81BAE7A"/>
    <w:rsid w:val="00802D9B"/>
  </w:style>
  <w:style w:type="paragraph" w:customStyle="1" w:styleId="1D207604141F4C16BE58C05FFF521B67">
    <w:name w:val="1D207604141F4C16BE58C05FFF521B67"/>
    <w:rsid w:val="00D236B7"/>
    <w:pPr>
      <w:spacing w:after="160" w:line="259" w:lineRule="auto"/>
    </w:pPr>
    <w:rPr>
      <w:lang w:val="nl-NL" w:eastAsia="nl-NL"/>
    </w:rPr>
  </w:style>
  <w:style w:type="paragraph" w:customStyle="1" w:styleId="8B663048363E4827981DD237F46B3F0C">
    <w:name w:val="8B663048363E4827981DD237F46B3F0C"/>
    <w:rsid w:val="00D236B7"/>
    <w:pPr>
      <w:spacing w:after="160" w:line="259" w:lineRule="auto"/>
    </w:pPr>
    <w:rPr>
      <w:lang w:val="nl-NL" w:eastAsia="nl-NL"/>
    </w:rPr>
  </w:style>
  <w:style w:type="paragraph" w:customStyle="1" w:styleId="E412C6BEE89546729233E9EFC1CBE690">
    <w:name w:val="E412C6BEE89546729233E9EFC1CBE690"/>
    <w:rsid w:val="00D236B7"/>
    <w:pPr>
      <w:spacing w:after="160" w:line="259" w:lineRule="auto"/>
    </w:pPr>
    <w:rPr>
      <w:lang w:val="nl-NL" w:eastAsia="nl-NL"/>
    </w:rPr>
  </w:style>
  <w:style w:type="paragraph" w:customStyle="1" w:styleId="4C0B5EF640C14B65A570EBE7EB077829">
    <w:name w:val="4C0B5EF640C14B65A570EBE7EB077829"/>
    <w:rsid w:val="00D236B7"/>
    <w:pPr>
      <w:spacing w:after="160" w:line="259" w:lineRule="auto"/>
    </w:pPr>
    <w:rPr>
      <w:lang w:val="nl-NL" w:eastAsia="nl-NL"/>
    </w:rPr>
  </w:style>
  <w:style w:type="paragraph" w:customStyle="1" w:styleId="CD61620AB870401E90ED790F7E216547">
    <w:name w:val="CD61620AB870401E90ED790F7E216547"/>
    <w:rsid w:val="00D236B7"/>
    <w:pPr>
      <w:spacing w:after="160" w:line="259" w:lineRule="auto"/>
    </w:pPr>
    <w:rPr>
      <w:lang w:val="nl-NL" w:eastAsia="nl-NL"/>
    </w:rPr>
  </w:style>
  <w:style w:type="paragraph" w:customStyle="1" w:styleId="B9EE8589CE7748818721B45DC46B0AD5">
    <w:name w:val="B9EE8589CE7748818721B45DC46B0AD5"/>
    <w:rsid w:val="00D236B7"/>
    <w:pPr>
      <w:spacing w:after="160" w:line="259" w:lineRule="auto"/>
    </w:pPr>
    <w:rPr>
      <w:lang w:val="nl-NL" w:eastAsia="nl-NL"/>
    </w:rPr>
  </w:style>
  <w:style w:type="paragraph" w:customStyle="1" w:styleId="A908F49BA43F42C297286FF0C012B9DC">
    <w:name w:val="A908F49BA43F42C297286FF0C012B9DC"/>
    <w:rsid w:val="00D236B7"/>
    <w:pPr>
      <w:spacing w:after="160" w:line="259" w:lineRule="auto"/>
    </w:pPr>
    <w:rPr>
      <w:lang w:val="nl-NL" w:eastAsia="nl-NL"/>
    </w:rPr>
  </w:style>
  <w:style w:type="paragraph" w:customStyle="1" w:styleId="7193D187FB1D4C67B68B7622151C323E">
    <w:name w:val="7193D187FB1D4C67B68B7622151C323E"/>
    <w:rsid w:val="00D236B7"/>
    <w:pPr>
      <w:spacing w:after="160" w:line="259" w:lineRule="auto"/>
    </w:pPr>
    <w:rPr>
      <w:lang w:val="nl-NL" w:eastAsia="nl-NL"/>
    </w:rPr>
  </w:style>
  <w:style w:type="paragraph" w:customStyle="1" w:styleId="01F82E10B05A4411BFC88230F55A264B">
    <w:name w:val="01F82E10B05A4411BFC88230F55A264B"/>
    <w:rsid w:val="00D236B7"/>
    <w:pPr>
      <w:spacing w:after="160" w:line="259" w:lineRule="auto"/>
    </w:pPr>
    <w:rPr>
      <w:lang w:val="nl-NL" w:eastAsia="nl-NL"/>
    </w:rPr>
  </w:style>
  <w:style w:type="paragraph" w:customStyle="1" w:styleId="899DCB3F3DFE4F0FA70ACF160175E02B">
    <w:name w:val="899DCB3F3DFE4F0FA70ACF160175E02B"/>
    <w:rsid w:val="00D236B7"/>
    <w:pPr>
      <w:spacing w:after="160" w:line="259" w:lineRule="auto"/>
    </w:pPr>
    <w:rPr>
      <w:lang w:val="nl-NL" w:eastAsia="nl-NL"/>
    </w:rPr>
  </w:style>
  <w:style w:type="paragraph" w:customStyle="1" w:styleId="79BC1FBD39054D59882B36FCC48E4ECD">
    <w:name w:val="79BC1FBD39054D59882B36FCC48E4ECD"/>
    <w:rsid w:val="00D236B7"/>
    <w:pPr>
      <w:spacing w:after="160" w:line="259" w:lineRule="auto"/>
    </w:pPr>
    <w:rPr>
      <w:lang w:val="nl-NL" w:eastAsia="nl-NL"/>
    </w:rPr>
  </w:style>
  <w:style w:type="paragraph" w:customStyle="1" w:styleId="E98B9C3CB7EC474AB874E96FA4E0BD53">
    <w:name w:val="E98B9C3CB7EC474AB874E96FA4E0BD53"/>
    <w:rsid w:val="00D236B7"/>
    <w:pPr>
      <w:spacing w:after="160" w:line="259" w:lineRule="auto"/>
    </w:pPr>
    <w:rPr>
      <w:lang w:val="nl-NL" w:eastAsia="nl-NL"/>
    </w:rPr>
  </w:style>
  <w:style w:type="paragraph" w:customStyle="1" w:styleId="C221F3BC43E746F99717092B5EB3C10F">
    <w:name w:val="C221F3BC43E746F99717092B5EB3C10F"/>
    <w:rsid w:val="00D236B7"/>
    <w:pPr>
      <w:spacing w:after="160" w:line="259" w:lineRule="auto"/>
    </w:pPr>
    <w:rPr>
      <w:lang w:val="nl-NL" w:eastAsia="nl-NL"/>
    </w:rPr>
  </w:style>
  <w:style w:type="paragraph" w:customStyle="1" w:styleId="BD278DBDBA1C427D870447BE0812B39F">
    <w:name w:val="BD278DBDBA1C427D870447BE0812B39F"/>
    <w:rsid w:val="00D236B7"/>
    <w:pPr>
      <w:spacing w:after="160" w:line="259" w:lineRule="auto"/>
    </w:pPr>
    <w:rPr>
      <w:lang w:val="nl-NL" w:eastAsia="nl-NL"/>
    </w:rPr>
  </w:style>
  <w:style w:type="paragraph" w:customStyle="1" w:styleId="4840DE17B9A74845B54E0E5027E4AB18">
    <w:name w:val="4840DE17B9A74845B54E0E5027E4AB18"/>
    <w:rsid w:val="00D236B7"/>
    <w:pPr>
      <w:spacing w:after="160" w:line="259" w:lineRule="auto"/>
    </w:pPr>
    <w:rPr>
      <w:lang w:val="nl-NL" w:eastAsia="nl-NL"/>
    </w:rPr>
  </w:style>
  <w:style w:type="paragraph" w:customStyle="1" w:styleId="AA4BEDBA16E04A5080058A42558BE5D7">
    <w:name w:val="AA4BEDBA16E04A5080058A42558BE5D7"/>
    <w:rsid w:val="00D236B7"/>
    <w:pPr>
      <w:spacing w:after="160" w:line="259" w:lineRule="auto"/>
    </w:pPr>
    <w:rPr>
      <w:lang w:val="nl-NL" w:eastAsia="nl-NL"/>
    </w:rPr>
  </w:style>
  <w:style w:type="paragraph" w:customStyle="1" w:styleId="BBD3D57502B645E4BA308E6CD0D54F66">
    <w:name w:val="BBD3D57502B645E4BA308E6CD0D54F66"/>
    <w:rsid w:val="00D236B7"/>
    <w:pPr>
      <w:spacing w:after="160" w:line="259" w:lineRule="auto"/>
    </w:pPr>
    <w:rPr>
      <w:lang w:val="nl-NL" w:eastAsia="nl-NL"/>
    </w:rPr>
  </w:style>
  <w:style w:type="paragraph" w:customStyle="1" w:styleId="A554EC55D6AC4588BC6CEB3E4430F80C">
    <w:name w:val="A554EC55D6AC4588BC6CEB3E4430F80C"/>
    <w:rsid w:val="00D236B7"/>
    <w:pPr>
      <w:spacing w:after="160" w:line="259" w:lineRule="auto"/>
    </w:pPr>
    <w:rPr>
      <w:lang w:val="nl-NL" w:eastAsia="nl-NL"/>
    </w:rPr>
  </w:style>
  <w:style w:type="paragraph" w:customStyle="1" w:styleId="91D2E1D0B9DF4B5EA4CC80730425DD25">
    <w:name w:val="91D2E1D0B9DF4B5EA4CC80730425DD25"/>
    <w:rsid w:val="00D236B7"/>
    <w:pPr>
      <w:spacing w:after="160" w:line="259" w:lineRule="auto"/>
    </w:pPr>
    <w:rPr>
      <w:lang w:val="nl-NL" w:eastAsia="nl-NL"/>
    </w:rPr>
  </w:style>
  <w:style w:type="paragraph" w:customStyle="1" w:styleId="74944551CF714BCD87D0A7329F4E1AF5">
    <w:name w:val="74944551CF714BCD87D0A7329F4E1AF5"/>
    <w:rsid w:val="00D236B7"/>
    <w:pPr>
      <w:spacing w:after="160" w:line="259" w:lineRule="auto"/>
    </w:pPr>
    <w:rPr>
      <w:lang w:val="nl-NL" w:eastAsia="nl-NL"/>
    </w:rPr>
  </w:style>
  <w:style w:type="paragraph" w:customStyle="1" w:styleId="6CFEB77B7FAD48D6A1C2767D098CF0AC">
    <w:name w:val="6CFEB77B7FAD48D6A1C2767D098CF0AC"/>
    <w:rsid w:val="00D236B7"/>
    <w:pPr>
      <w:spacing w:after="160" w:line="259" w:lineRule="auto"/>
    </w:pPr>
    <w:rPr>
      <w:lang w:val="nl-NL" w:eastAsia="nl-NL"/>
    </w:rPr>
  </w:style>
  <w:style w:type="paragraph" w:customStyle="1" w:styleId="8AC92620B84E4C68B30647902942F7EC">
    <w:name w:val="8AC92620B84E4C68B30647902942F7EC"/>
    <w:rsid w:val="00D236B7"/>
    <w:pPr>
      <w:spacing w:after="160" w:line="259" w:lineRule="auto"/>
    </w:pPr>
    <w:rPr>
      <w:lang w:val="nl-NL" w:eastAsia="nl-NL"/>
    </w:rPr>
  </w:style>
  <w:style w:type="paragraph" w:customStyle="1" w:styleId="07D72BFD193B448A9CEB687EB8B5FC54">
    <w:name w:val="07D72BFD193B448A9CEB687EB8B5FC54"/>
    <w:rsid w:val="00D236B7"/>
    <w:pPr>
      <w:spacing w:after="160" w:line="259" w:lineRule="auto"/>
    </w:pPr>
    <w:rPr>
      <w:lang w:val="nl-NL" w:eastAsia="nl-NL"/>
    </w:rPr>
  </w:style>
  <w:style w:type="paragraph" w:customStyle="1" w:styleId="52431C02206C4F4DB7FB9605DD6EDA57">
    <w:name w:val="52431C02206C4F4DB7FB9605DD6EDA57"/>
    <w:rsid w:val="00D236B7"/>
    <w:pPr>
      <w:spacing w:after="160" w:line="259" w:lineRule="auto"/>
    </w:pPr>
    <w:rPr>
      <w:lang w:val="nl-NL" w:eastAsia="nl-NL"/>
    </w:rPr>
  </w:style>
  <w:style w:type="paragraph" w:customStyle="1" w:styleId="10766C7A837444D1AA1E9B9F495A828B">
    <w:name w:val="10766C7A837444D1AA1E9B9F495A828B"/>
    <w:rsid w:val="00D236B7"/>
    <w:pPr>
      <w:spacing w:after="160" w:line="259" w:lineRule="auto"/>
    </w:pPr>
    <w:rPr>
      <w:lang w:val="nl-NL" w:eastAsia="nl-NL"/>
    </w:rPr>
  </w:style>
  <w:style w:type="paragraph" w:customStyle="1" w:styleId="472261FEAD4B48298A0E9DD4DFD25EA8">
    <w:name w:val="472261FEAD4B48298A0E9DD4DFD25EA8"/>
    <w:rsid w:val="00D236B7"/>
    <w:pPr>
      <w:spacing w:after="160" w:line="259" w:lineRule="auto"/>
    </w:pPr>
    <w:rPr>
      <w:lang w:val="nl-NL" w:eastAsia="nl-NL"/>
    </w:rPr>
  </w:style>
  <w:style w:type="paragraph" w:customStyle="1" w:styleId="27E26340AA0F484685937F2B29EDD1F0">
    <w:name w:val="27E26340AA0F484685937F2B29EDD1F0"/>
    <w:rsid w:val="00D236B7"/>
    <w:pPr>
      <w:spacing w:after="160" w:line="259" w:lineRule="auto"/>
    </w:pPr>
    <w:rPr>
      <w:lang w:val="nl-NL" w:eastAsia="nl-NL"/>
    </w:rPr>
  </w:style>
  <w:style w:type="paragraph" w:customStyle="1" w:styleId="8D3ED000F0224EE0A231701DE3D46A7D">
    <w:name w:val="8D3ED000F0224EE0A231701DE3D46A7D"/>
    <w:rsid w:val="00D236B7"/>
    <w:pPr>
      <w:spacing w:after="160" w:line="259" w:lineRule="auto"/>
    </w:pPr>
    <w:rPr>
      <w:lang w:val="nl-NL" w:eastAsia="nl-NL"/>
    </w:rPr>
  </w:style>
  <w:style w:type="paragraph" w:customStyle="1" w:styleId="14DD6D8906274E42933AB181994F3742">
    <w:name w:val="14DD6D8906274E42933AB181994F3742"/>
    <w:rsid w:val="00D236B7"/>
    <w:pPr>
      <w:spacing w:after="160" w:line="259" w:lineRule="auto"/>
    </w:pPr>
    <w:rPr>
      <w:lang w:val="nl-NL" w:eastAsia="nl-NL"/>
    </w:rPr>
  </w:style>
  <w:style w:type="paragraph" w:customStyle="1" w:styleId="1AE16D39DCC245B2B3B0D5F786E9E807">
    <w:name w:val="1AE16D39DCC245B2B3B0D5F786E9E807"/>
    <w:rsid w:val="00D236B7"/>
    <w:pPr>
      <w:spacing w:after="160" w:line="259" w:lineRule="auto"/>
    </w:pPr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BAA7BC2276E468E9452DFB1147995" ma:contentTypeVersion="10" ma:contentTypeDescription="Create a new document." ma:contentTypeScope="" ma:versionID="d9889f4edaa085b81ffc4df074148ba6">
  <xsd:schema xmlns:xsd="http://www.w3.org/2001/XMLSchema" xmlns:xs="http://www.w3.org/2001/XMLSchema" xmlns:p="http://schemas.microsoft.com/office/2006/metadata/properties" xmlns:ns2="3242253c-a340-4f44-ad56-f39d03be97dd" targetNamespace="http://schemas.microsoft.com/office/2006/metadata/properties" ma:root="true" ma:fieldsID="2e5d6fd5ea585a0fff29bf49afc047ff" ns2:_="">
    <xsd:import namespace="3242253c-a340-4f44-ad56-f39d03be9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2253c-a340-4f44-ad56-f39d03be9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59EB-0C00-46DB-BDE7-FD1B77FE5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2253c-a340-4f44-ad56-f39d03be9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51A94-DA13-4B48-9BE7-3303D6212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92A73-5C25-4F9C-828F-B7A2EFDDB48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e056c1d-c5b2-47da-ad14-9a40be5f9ad8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2BA052-064F-4A67-8BCE-A4E8DB85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Plain Document (Blue)</Template>
  <TotalTime>46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Balme</dc:creator>
  <cp:keywords/>
  <dc:description/>
  <cp:lastModifiedBy>Pastore, Cristina</cp:lastModifiedBy>
  <cp:revision>32</cp:revision>
  <cp:lastPrinted>2018-08-28T12:55:00Z</cp:lastPrinted>
  <dcterms:created xsi:type="dcterms:W3CDTF">2018-08-28T12:59:00Z</dcterms:created>
  <dcterms:modified xsi:type="dcterms:W3CDTF">2020-03-19T13:25:00Z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/>
  </property>
  <property fmtid="{D5CDD505-2E9C-101B-9397-08002B2CF9AE}" pid="3" name="bmsSitename2">
    <vt:lpwstr/>
  </property>
  <property fmtid="{D5CDD505-2E9C-101B-9397-08002B2CF9AE}" pid="4" name="Reference">
    <vt:lpwstr/>
  </property>
  <property fmtid="{D5CDD505-2E9C-101B-9397-08002B2CF9AE}" pid="5" name="Classification">
    <vt:lpwstr/>
  </property>
  <property fmtid="{D5CDD505-2E9C-101B-9397-08002B2CF9AE}" pid="6" name="Classification Caveat">
    <vt:lpwstr/>
  </property>
  <property fmtid="{D5CDD505-2E9C-101B-9397-08002B2CF9AE}" pid="7" name="Issue Date">
    <vt:filetime>1999-12-31T22:00:00Z</vt:filetime>
  </property>
  <property fmtid="{D5CDD505-2E9C-101B-9397-08002B2CF9AE}" pid="8" name="Revision">
    <vt:lpwstr/>
  </property>
  <property fmtid="{D5CDD505-2E9C-101B-9397-08002B2CF9AE}" pid="9" name="Issue">
    <vt:lpwstr/>
  </property>
  <property fmtid="{D5CDD505-2E9C-101B-9397-08002B2CF9AE}" pid="10" name="Status">
    <vt:lpwstr>Draft</vt:lpwstr>
  </property>
  <property fmtid="{D5CDD505-2E9C-101B-9397-08002B2CF9AE}" pid="11" name="Distribution">
    <vt:lpwstr/>
  </property>
  <property fmtid="{D5CDD505-2E9C-101B-9397-08002B2CF9AE}" pid="12" name="bmsAddress">
    <vt:lpwstr/>
  </property>
  <property fmtid="{D5CDD505-2E9C-101B-9397-08002B2CF9AE}" pid="13" name="bmsPhoneFax">
    <vt:lpwstr/>
  </property>
  <property fmtid="{D5CDD505-2E9C-101B-9397-08002B2CF9AE}" pid="14" name="CAVEAT_Separator">
    <vt:lpwstr> </vt:lpwstr>
  </property>
  <property fmtid="{D5CDD505-2E9C-101B-9397-08002B2CF9AE}" pid="15" name="ESADoctype">
    <vt:lpwstr>ESA_BLANK</vt:lpwstr>
  </property>
  <property fmtid="{D5CDD505-2E9C-101B-9397-08002B2CF9AE}" pid="16" name="ESAVersion">
    <vt:lpwstr>Release: 5G  v1.1</vt:lpwstr>
  </property>
  <property fmtid="{D5CDD505-2E9C-101B-9397-08002B2CF9AE}" pid="17" name="Organisational entity">
    <vt:lpwstr/>
  </property>
  <property fmtid="{D5CDD505-2E9C-101B-9397-08002B2CF9AE}" pid="18" name="Document Type">
    <vt:lpwstr> </vt:lpwstr>
  </property>
  <property fmtid="{D5CDD505-2E9C-101B-9397-08002B2CF9AE}" pid="19" name="ESA Version">
    <vt:lpwstr>Release: 5G  v1.4</vt:lpwstr>
  </property>
  <property fmtid="{D5CDD505-2E9C-101B-9397-08002B2CF9AE}" pid="20" name="ContentTypeId">
    <vt:lpwstr>0x0101008E4BAA7BC2276E468E9452DFB1147995</vt:lpwstr>
  </property>
  <property fmtid="{D5CDD505-2E9C-101B-9397-08002B2CF9AE}" pid="21" name="MSIP_Label_9052753f-f27f-4308-b0ca-90b591d58f16_Enabled">
    <vt:lpwstr>True</vt:lpwstr>
  </property>
  <property fmtid="{D5CDD505-2E9C-101B-9397-08002B2CF9AE}" pid="22" name="MSIP_Label_9052753f-f27f-4308-b0ca-90b591d58f16_SiteId">
    <vt:lpwstr>f93616dd-45a6-40c8-9e29-adab2fb5f25c</vt:lpwstr>
  </property>
  <property fmtid="{D5CDD505-2E9C-101B-9397-08002B2CF9AE}" pid="23" name="MSIP_Label_9052753f-f27f-4308-b0ca-90b591d58f16_Ref">
    <vt:lpwstr>https://api.informationprotection.azure.com/api/f93616dd-45a6-40c8-9e29-adab2fb5f25c</vt:lpwstr>
  </property>
  <property fmtid="{D5CDD505-2E9C-101B-9397-08002B2CF9AE}" pid="24" name="MSIP_Label_9052753f-f27f-4308-b0ca-90b591d58f16_SetBy">
    <vt:lpwstr>alina.cantoriu@serco.com</vt:lpwstr>
  </property>
  <property fmtid="{D5CDD505-2E9C-101B-9397-08002B2CF9AE}" pid="25" name="MSIP_Label_9052753f-f27f-4308-b0ca-90b591d58f16_SetDate">
    <vt:lpwstr>2018-08-28T14:36:52.5250923+02:00</vt:lpwstr>
  </property>
  <property fmtid="{D5CDD505-2E9C-101B-9397-08002B2CF9AE}" pid="26" name="MSIP_Label_9052753f-f27f-4308-b0ca-90b591d58f16_Name">
    <vt:lpwstr>SB</vt:lpwstr>
  </property>
  <property fmtid="{D5CDD505-2E9C-101B-9397-08002B2CF9AE}" pid="27" name="MSIP_Label_9052753f-f27f-4308-b0ca-90b591d58f16_Application">
    <vt:lpwstr>Microsoft Azure Information Protection</vt:lpwstr>
  </property>
  <property fmtid="{D5CDD505-2E9C-101B-9397-08002B2CF9AE}" pid="28" name="MSIP_Label_9052753f-f27f-4308-b0ca-90b591d58f16_Extended_MSFT_Method">
    <vt:lpwstr>Manual</vt:lpwstr>
  </property>
  <property fmtid="{D5CDD505-2E9C-101B-9397-08002B2CF9AE}" pid="29" name="MSIP_Label_cb1078a2-f269-44fb-b0f1-6cfa8af2e442_Enabled">
    <vt:lpwstr>True</vt:lpwstr>
  </property>
  <property fmtid="{D5CDD505-2E9C-101B-9397-08002B2CF9AE}" pid="30" name="MSIP_Label_cb1078a2-f269-44fb-b0f1-6cfa8af2e442_SiteId">
    <vt:lpwstr>f93616dd-45a6-40c8-9e29-adab2fb5f25c</vt:lpwstr>
  </property>
  <property fmtid="{D5CDD505-2E9C-101B-9397-08002B2CF9AE}" pid="31" name="MSIP_Label_cb1078a2-f269-44fb-b0f1-6cfa8af2e442_Ref">
    <vt:lpwstr>https://api.informationprotection.azure.com/api/f93616dd-45a6-40c8-9e29-adab2fb5f25c</vt:lpwstr>
  </property>
  <property fmtid="{D5CDD505-2E9C-101B-9397-08002B2CF9AE}" pid="32" name="MSIP_Label_cb1078a2-f269-44fb-b0f1-6cfa8af2e442_SetBy">
    <vt:lpwstr>alina.cantoriu@serco.com</vt:lpwstr>
  </property>
  <property fmtid="{D5CDD505-2E9C-101B-9397-08002B2CF9AE}" pid="33" name="MSIP_Label_cb1078a2-f269-44fb-b0f1-6cfa8af2e442_SetDate">
    <vt:lpwstr>2018-08-28T14:36:52.5250923+02:00</vt:lpwstr>
  </property>
  <property fmtid="{D5CDD505-2E9C-101B-9397-08002B2CF9AE}" pid="34" name="MSIP_Label_cb1078a2-f269-44fb-b0f1-6cfa8af2e442_Name">
    <vt:lpwstr>Serco Business - Commercial in Confidence</vt:lpwstr>
  </property>
  <property fmtid="{D5CDD505-2E9C-101B-9397-08002B2CF9AE}" pid="35" name="MSIP_Label_cb1078a2-f269-44fb-b0f1-6cfa8af2e442_Application">
    <vt:lpwstr>Microsoft Azure Information Protection</vt:lpwstr>
  </property>
  <property fmtid="{D5CDD505-2E9C-101B-9397-08002B2CF9AE}" pid="36" name="MSIP_Label_cb1078a2-f269-44fb-b0f1-6cfa8af2e442_Extended_MSFT_Method">
    <vt:lpwstr>Manual</vt:lpwstr>
  </property>
  <property fmtid="{D5CDD505-2E9C-101B-9397-08002B2CF9AE}" pid="37" name="MSIP_Label_cb1078a2-f269-44fb-b0f1-6cfa8af2e442_Parent">
    <vt:lpwstr>9052753f-f27f-4308-b0ca-90b591d58f16</vt:lpwstr>
  </property>
  <property fmtid="{D5CDD505-2E9C-101B-9397-08002B2CF9AE}" pid="38" name="Sensitivity">
    <vt:lpwstr>SB Serco Business - Commercial in Confidence</vt:lpwstr>
  </property>
  <property fmtid="{D5CDD505-2E9C-101B-9397-08002B2CF9AE}" pid="39" name="TitusGUID">
    <vt:lpwstr>b5b52859-411e-443d-a733-b5c6bccdfff0</vt:lpwstr>
  </property>
  <property fmtid="{D5CDD505-2E9C-101B-9397-08002B2CF9AE}" pid="40" name="aliashDocumentMarking">
    <vt:lpwstr>Serco Business - Commercial in Confidence</vt:lpwstr>
  </property>
  <property fmtid="{D5CDD505-2E9C-101B-9397-08002B2CF9AE}" pid="41" name="SercoClassification">
    <vt:lpwstr>Serco Business</vt:lpwstr>
  </property>
  <property fmtid="{D5CDD505-2E9C-101B-9397-08002B2CF9AE}" pid="42" name="SercoSB Secondary Markings">
    <vt:lpwstr>Commercial in Confidence</vt:lpwstr>
  </property>
</Properties>
</file>