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SATable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657"/>
      </w:tblGrid>
      <w:tr w:rsidR="00616138" w:rsidRPr="0084107B" w14:paraId="22884749" w14:textId="77777777" w:rsidTr="00616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7" w:type="dxa"/>
            <w:shd w:val="clear" w:color="auto" w:fill="BDD6EE" w:themeFill="accent1" w:themeFillTint="66"/>
            <w:vAlign w:val="center"/>
          </w:tcPr>
          <w:p w14:paraId="7055B186" w14:textId="77777777" w:rsidR="00616138" w:rsidRPr="0084107B" w:rsidRDefault="00616138" w:rsidP="00643F35">
            <w:pPr>
              <w:spacing w:line="259" w:lineRule="auto"/>
              <w:jc w:val="center"/>
              <w:rPr>
                <w:rFonts w:ascii="NotesEsa" w:hAnsi="NotesEsa"/>
                <w:b/>
              </w:rPr>
            </w:pPr>
            <w:r w:rsidRPr="0084107B">
              <w:rPr>
                <w:rFonts w:ascii="NotesEsa" w:hAnsi="NotesEsa"/>
                <w:b/>
              </w:rPr>
              <w:t>FORM FOR RESPONSE TO ESA RT</w:t>
            </w:r>
          </w:p>
        </w:tc>
      </w:tr>
    </w:tbl>
    <w:p w14:paraId="7AD35B64" w14:textId="77777777" w:rsidR="00616138" w:rsidRDefault="00616138"/>
    <w:tbl>
      <w:tblPr>
        <w:tblStyle w:val="ESATable1"/>
        <w:tblpPr w:leftFromText="141" w:rightFromText="141" w:vertAnchor="page" w:horzAnchor="margin" w:tblpY="330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007"/>
        <w:gridCol w:w="2367"/>
        <w:gridCol w:w="3260"/>
      </w:tblGrid>
      <w:tr w:rsidR="00616138" w:rsidRPr="00616138" w14:paraId="0F6E5B4A" w14:textId="77777777" w:rsidTr="00222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BDD6EE" w:themeFill="accent1" w:themeFillTint="66"/>
          </w:tcPr>
          <w:p w14:paraId="42934932" w14:textId="77777777" w:rsidR="00616138" w:rsidRPr="00616138" w:rsidRDefault="00616138" w:rsidP="00616138">
            <w:pPr>
              <w:spacing w:line="240" w:lineRule="auto"/>
              <w:rPr>
                <w:rFonts w:ascii="NotesEsa" w:hAnsi="NotesEsa"/>
                <w:b/>
                <w:sz w:val="20"/>
                <w:szCs w:val="20"/>
              </w:rPr>
            </w:pPr>
            <w:r w:rsidRPr="00616138">
              <w:rPr>
                <w:rFonts w:ascii="NotesEsa" w:hAnsi="NotesEsa"/>
                <w:b/>
                <w:sz w:val="20"/>
                <w:szCs w:val="20"/>
              </w:rPr>
              <w:t>Info Item Title Field</w:t>
            </w:r>
          </w:p>
        </w:tc>
        <w:tc>
          <w:tcPr>
            <w:tcW w:w="2367" w:type="dxa"/>
            <w:shd w:val="clear" w:color="auto" w:fill="BDD6EE" w:themeFill="accent1" w:themeFillTint="66"/>
          </w:tcPr>
          <w:p w14:paraId="276BE001" w14:textId="77777777" w:rsidR="00616138" w:rsidRPr="00616138" w:rsidRDefault="00616138" w:rsidP="0061613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b/>
                <w:sz w:val="20"/>
                <w:szCs w:val="20"/>
              </w:rPr>
            </w:pPr>
            <w:r w:rsidRPr="00616138">
              <w:rPr>
                <w:rFonts w:ascii="NotesEsa" w:hAnsi="NotesEsa"/>
                <w:b/>
                <w:sz w:val="20"/>
                <w:szCs w:val="20"/>
              </w:rPr>
              <w:t>Value Field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707D3BDC" w14:textId="77777777" w:rsidR="00616138" w:rsidRPr="00616138" w:rsidRDefault="00616138" w:rsidP="0061613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b/>
                <w:sz w:val="20"/>
                <w:szCs w:val="20"/>
              </w:rPr>
            </w:pPr>
            <w:r w:rsidRPr="00616138">
              <w:rPr>
                <w:rFonts w:ascii="NotesEsa" w:hAnsi="NotesEsa"/>
                <w:b/>
                <w:sz w:val="20"/>
                <w:szCs w:val="20"/>
              </w:rPr>
              <w:t>Remark Field</w:t>
            </w:r>
          </w:p>
        </w:tc>
      </w:tr>
      <w:tr w:rsidR="00616138" w:rsidRPr="00616138" w14:paraId="04FBC3CE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17B0DCCF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RT Id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7713AA24" w14:textId="37C552E6" w:rsidR="00616138" w:rsidRPr="00657C40" w:rsidRDefault="004F3463" w:rsidP="00222F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F34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RT-C/HIF-EPH/00138 Secretary / Administrative Assistant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8732914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(Same as for RT)</w:t>
            </w:r>
          </w:p>
        </w:tc>
      </w:tr>
      <w:tr w:rsidR="00616138" w:rsidRPr="00616138" w14:paraId="4BF74FC9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499359A7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Contractor Company Name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34E32EC4" w14:textId="77777777" w:rsidR="00616138" w:rsidRPr="00616138" w:rsidRDefault="004F3463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sdt>
              <w:sdtPr>
                <w:rPr>
                  <w:rFonts w:ascii="NotesEsa" w:hAnsi="NotesEsa"/>
                  <w:sz w:val="20"/>
                  <w:szCs w:val="20"/>
                </w:rPr>
                <w:alias w:val="Companies"/>
                <w:tag w:val="Companies"/>
                <w:id w:val="887916640"/>
                <w:placeholder>
                  <w:docPart w:val="10766C7A837444D1AA1E9B9F495A828B"/>
                </w:placeholder>
                <w:showingPlcHdr/>
                <w:comboBox>
                  <w:listItem w:displayText="Advanced Computer Systems A.C.S.S.r.L." w:value="Advanced Computer Systems A.C.S.S.r.L."/>
                  <w:listItem w:displayText="ALCADIA Entreprises" w:value="ALCADIA Entreprises"/>
                  <w:listItem w:displayText="ALTRAN Italia Spa" w:value="ALTRAN Italia Spa"/>
                  <w:listItem w:displayText="ATG Europe" w:value="ATG Europe"/>
                  <w:listItem w:displayText="Atlantis Solutions B.V." w:value="Atlantis Solutions B.V."/>
                  <w:listItem w:displayText="Aurora Technology B.V." w:value="Aurora Technology B.V."/>
                  <w:listItem w:displayText="HE Space Operations B.V." w:value="HE Space Operations B.V."/>
                  <w:listItem w:displayText="Isdefe" w:value="Isdefe"/>
                  <w:listItem w:displayText="Modis International B.V." w:value="Modis International B.V."/>
                  <w:listItem w:displayText="Octagon Professionals International B.V." w:value="Octagon Professionals International B.V."/>
                  <w:listItem w:displayText="Rhea Systems B.V." w:value="Rhea Systems B.V."/>
                  <w:listItem w:displayText="RINA Consulting S.p.A" w:value="RINA Consulting S.p.A"/>
                  <w:listItem w:displayText="Sapienza Consulting Ltd." w:value="Sapienza Consulting Ltd."/>
                  <w:listItem w:displayText="Serco Nederland B.V." w:value="Serco Nederland B.V."/>
                  <w:listItem w:displayText="Space Applications NV/SA" w:value="Space Applications NV/SA"/>
                  <w:listItem w:displayText="Telespazio VEGA UK Ltd." w:value="Telespazio VEGA UK Ltd."/>
                  <w:listItem w:displayText="Ten Services B.V." w:value="Ten Services B.V."/>
                  <w:listItem w:displayText="Terma B.V." w:value="Terma B.V."/>
                  <w:listItem w:displayText="Vitrociset Belgium Sprl" w:value="Vitrociset Belgium Sprl"/>
                </w:comboBox>
              </w:sdtPr>
              <w:sdtEndPr/>
              <w:sdtContent>
                <w:r w:rsidR="00616138" w:rsidRPr="00616138">
                  <w:rPr>
                    <w:rFonts w:ascii="NotesEsa" w:hAnsi="NotesEsa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A85D98B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" w:name="Text93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"/>
          </w:p>
        </w:tc>
      </w:tr>
      <w:tr w:rsidR="00616138" w:rsidRPr="00616138" w14:paraId="10BB540B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69BCA4E3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First Name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050E94A0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B6870C7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" w:name="Text94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3"/>
          </w:p>
        </w:tc>
      </w:tr>
      <w:tr w:rsidR="00616138" w:rsidRPr="00616138" w14:paraId="24C4387A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7D93E3FD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Last Name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2D9E5161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DA4C271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" w:name="Text95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5"/>
          </w:p>
        </w:tc>
      </w:tr>
      <w:tr w:rsidR="00616138" w:rsidRPr="00616138" w14:paraId="30A3B68D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16B7687B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Current Nationality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152FE717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9C11DDE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" w:name="Text96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7"/>
          </w:p>
        </w:tc>
      </w:tr>
      <w:tr w:rsidR="00616138" w:rsidRPr="00616138" w14:paraId="48BC6FEB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139EFE17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Other Nationality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55867B0A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32B21CD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616138" w:rsidRPr="00616138" w14:paraId="18AE0DCA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001E57ED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Gender</w:t>
            </w:r>
          </w:p>
        </w:tc>
        <w:sdt>
          <w:sdtPr>
            <w:rPr>
              <w:rFonts w:ascii="NotesEsa" w:hAnsi="NotesEsa"/>
              <w:sz w:val="20"/>
              <w:szCs w:val="20"/>
            </w:rPr>
            <w:alias w:val="Gender"/>
            <w:tag w:val="Gender"/>
            <w:id w:val="28074860"/>
            <w:placeholder>
              <w:docPart w:val="472261FEAD4B48298A0E9DD4DFD25EA8"/>
            </w:placeholder>
            <w:showingPlcHdr/>
            <w:dropDownList>
              <w:listItem w:value="--Choose one--"/>
              <w:listItem w:displayText="Female" w:value="Female"/>
              <w:listItem w:displayText="Male" w:value="Male"/>
            </w:dropDownList>
          </w:sdtPr>
          <w:sdtEndPr/>
          <w:sdtContent>
            <w:tc>
              <w:tcPr>
                <w:tcW w:w="2367" w:type="dxa"/>
                <w:shd w:val="clear" w:color="auto" w:fill="FFFFFF" w:themeFill="background1"/>
                <w:vAlign w:val="center"/>
              </w:tcPr>
              <w:p w14:paraId="271FD280" w14:textId="77777777" w:rsidR="00616138" w:rsidRPr="00616138" w:rsidRDefault="00616138" w:rsidP="00616138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</w:rPr>
                </w:pPr>
                <w:r w:rsidRPr="00616138">
                  <w:rPr>
                    <w:rFonts w:ascii="NotesEsa" w:hAnsi="NotesEsa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260" w:type="dxa"/>
            <w:shd w:val="clear" w:color="auto" w:fill="FFFFFF" w:themeFill="background1"/>
            <w:vAlign w:val="center"/>
          </w:tcPr>
          <w:p w14:paraId="0ADB4335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" w:name="Text97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8"/>
          </w:p>
        </w:tc>
      </w:tr>
      <w:tr w:rsidR="00616138" w:rsidRPr="00616138" w14:paraId="60F1CF5E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6853C770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Date of birth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7116F158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" w:name="Text90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835BF1F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" w:name="Text98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0"/>
          </w:p>
        </w:tc>
      </w:tr>
      <w:tr w:rsidR="00616138" w:rsidRPr="00616138" w14:paraId="5EF409AD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37AD3173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Notice Period</w:t>
            </w:r>
          </w:p>
        </w:tc>
        <w:sdt>
          <w:sdtPr>
            <w:rPr>
              <w:rFonts w:ascii="NotesEsa" w:hAnsi="NotesEsa"/>
              <w:sz w:val="20"/>
              <w:szCs w:val="20"/>
            </w:rPr>
            <w:alias w:val="Notice Period"/>
            <w:tag w:val="Notice Period"/>
            <w:id w:val="419994933"/>
            <w:placeholder>
              <w:docPart w:val="27E26340AA0F484685937F2B29EDD1F0"/>
            </w:placeholder>
            <w:showingPlcHdr/>
            <w:dropDownList>
              <w:listItem w:value="Choose an item."/>
              <w:listItem w:displayText="Immediate" w:value="Immediate"/>
              <w:listItem w:displayText="≤ 1 Month" w:value="≤ 1 Month"/>
              <w:listItem w:displayText="≤2 Months" w:value="≤2 Months"/>
              <w:listItem w:displayText="≤ 3 Months" w:value="≤ 3 Months"/>
              <w:listItem w:displayText="&gt; 3 Months" w:value="&gt; 3 Months"/>
            </w:dropDownList>
          </w:sdtPr>
          <w:sdtEndPr/>
          <w:sdtContent>
            <w:tc>
              <w:tcPr>
                <w:tcW w:w="2367" w:type="dxa"/>
                <w:shd w:val="clear" w:color="auto" w:fill="FFFFFF" w:themeFill="background1"/>
                <w:vAlign w:val="center"/>
              </w:tcPr>
              <w:p w14:paraId="0A4EDCA0" w14:textId="77777777" w:rsidR="00616138" w:rsidRPr="00616138" w:rsidRDefault="00616138" w:rsidP="00616138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</w:rPr>
                </w:pPr>
                <w:r w:rsidRPr="00616138">
                  <w:rPr>
                    <w:rFonts w:ascii="NotesEsa" w:hAnsi="NotesEsa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260" w:type="dxa"/>
            <w:shd w:val="clear" w:color="auto" w:fill="FFFFFF" w:themeFill="background1"/>
            <w:vAlign w:val="center"/>
          </w:tcPr>
          <w:p w14:paraId="0E72A36B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" w:name="Text99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1"/>
          </w:p>
        </w:tc>
      </w:tr>
      <w:tr w:rsidR="00616138" w:rsidRPr="00616138" w14:paraId="73417D51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53240877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TUD (planned)</w:t>
            </w:r>
          </w:p>
        </w:tc>
        <w:sdt>
          <w:sdtPr>
            <w:rPr>
              <w:rFonts w:ascii="NotesEsa" w:hAnsi="NotesEsa"/>
              <w:sz w:val="20"/>
              <w:szCs w:val="20"/>
            </w:rPr>
            <w:id w:val="1316528963"/>
            <w:placeholder>
              <w:docPart w:val="8D3ED000F0224EE0A231701DE3D46A7D"/>
            </w:placeholder>
            <w:showingPlcHdr/>
            <w:date w:fullDate="2017-05-0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67" w:type="dxa"/>
                <w:shd w:val="clear" w:color="auto" w:fill="FFFFFF" w:themeFill="background1"/>
                <w:vAlign w:val="center"/>
              </w:tcPr>
              <w:p w14:paraId="2865962C" w14:textId="77777777" w:rsidR="00616138" w:rsidRPr="00616138" w:rsidRDefault="00616138" w:rsidP="00616138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  <w:lang w:val="en-GB"/>
                  </w:rPr>
                </w:pPr>
                <w:r w:rsidRPr="00616138">
                  <w:rPr>
                    <w:rFonts w:ascii="NotesEsa" w:hAnsi="NotesEsa"/>
                    <w:color w:val="808080"/>
                    <w:sz w:val="20"/>
                    <w:szCs w:val="20"/>
                    <w:lang w:val="en-GB"/>
                  </w:rPr>
                  <w:t>Click here to enter a date.</w:t>
                </w:r>
              </w:p>
            </w:tc>
          </w:sdtContent>
        </w:sdt>
        <w:tc>
          <w:tcPr>
            <w:tcW w:w="3260" w:type="dxa"/>
            <w:shd w:val="clear" w:color="auto" w:fill="FFFFFF" w:themeFill="background1"/>
            <w:vAlign w:val="center"/>
          </w:tcPr>
          <w:p w14:paraId="5C3EE0C3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" w:name="Text100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2"/>
          </w:p>
        </w:tc>
      </w:tr>
      <w:tr w:rsidR="00616138" w:rsidRPr="00616138" w14:paraId="1C4D312C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32717C85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Compliance Education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46C2C9F7" w14:textId="0A8CA6F3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335297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08pt;height:18pt" o:ole="">
                  <v:imagedata r:id="rId11" o:title=""/>
                </v:shape>
                <w:control r:id="rId12" w:name="OptionButton1" w:shapeid="_x0000_i1043"/>
              </w:object>
            </w:r>
          </w:p>
          <w:p w14:paraId="39CAE5CB" w14:textId="77820C54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02975B23">
                <v:shape id="_x0000_i1045" type="#_x0000_t75" style="width:108pt;height:18pt" o:ole="">
                  <v:imagedata r:id="rId13" o:title=""/>
                </v:shape>
                <w:control r:id="rId14" w:name="OptionButton2" w:shapeid="_x0000_i1045"/>
              </w:object>
            </w:r>
          </w:p>
          <w:p w14:paraId="37DE6727" w14:textId="77777777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  <w:lang w:val="en-GB"/>
              </w:rPr>
            </w:pPr>
            <w:r w:rsidRPr="00616138">
              <w:rPr>
                <w:rFonts w:ascii="NotesEsa" w:hAnsi="NotesEsa"/>
                <w:sz w:val="16"/>
                <w:szCs w:val="16"/>
                <w:lang w:val="en-GB"/>
              </w:rPr>
              <w:t>If No, please provide justification for proposing candidate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A2804CE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3"/>
          </w:p>
        </w:tc>
      </w:tr>
      <w:tr w:rsidR="00616138" w:rsidRPr="00616138" w14:paraId="0E66FE90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586432C2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Compliance Experience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16FC2B26" w14:textId="1804B20A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03900D42">
                <v:shape id="_x0000_i1047" type="#_x0000_t75" style="width:108pt;height:18pt" o:ole="">
                  <v:imagedata r:id="rId15" o:title=""/>
                </v:shape>
                <w:control r:id="rId16" w:name="OptionButton711" w:shapeid="_x0000_i1047"/>
              </w:object>
            </w:r>
          </w:p>
          <w:p w14:paraId="63100F25" w14:textId="0F3CE2C7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485951A7">
                <v:shape id="_x0000_i1049" type="#_x0000_t75" style="width:108pt;height:18pt" o:ole="">
                  <v:imagedata r:id="rId17" o:title=""/>
                </v:shape>
                <w:control r:id="rId18" w:name="OptionButton4" w:shapeid="_x0000_i1049"/>
              </w:object>
            </w:r>
          </w:p>
          <w:p w14:paraId="7A21DD13" w14:textId="77777777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  <w:lang w:val="en-GB"/>
              </w:rPr>
            </w:pPr>
            <w:r w:rsidRPr="00616138">
              <w:rPr>
                <w:rFonts w:ascii="NotesEsa" w:hAnsi="NotesEsa"/>
                <w:sz w:val="16"/>
                <w:szCs w:val="16"/>
                <w:lang w:val="en-GB"/>
              </w:rPr>
              <w:t>If No, please provide justification for proposing candidate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02B0B8E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4"/>
          </w:p>
        </w:tc>
      </w:tr>
      <w:tr w:rsidR="00616138" w:rsidRPr="00616138" w14:paraId="4527918F" w14:textId="77777777" w:rsidTr="00616138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204081BA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  <w:lang w:val="en-GB"/>
              </w:rPr>
            </w:pPr>
            <w:r w:rsidRPr="00616138">
              <w:rPr>
                <w:rFonts w:ascii="NotesEsa" w:hAnsi="NotesEsa"/>
                <w:sz w:val="20"/>
                <w:szCs w:val="20"/>
                <w:lang w:val="en-GB"/>
              </w:rPr>
              <w:t>Number of years relevant experience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sdt>
            <w:sdtPr>
              <w:rPr>
                <w:rFonts w:ascii="NotesEsa" w:hAnsi="NotesEsa"/>
                <w:sz w:val="20"/>
                <w:szCs w:val="20"/>
              </w:rPr>
              <w:alias w:val="Number of relevant years experience"/>
              <w:tag w:val="Number of relevant years experience"/>
              <w:id w:val="260270317"/>
              <w:placeholder>
                <w:docPart w:val="14DD6D8906274E42933AB181994F3742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≥ 20" w:value="≥ 20"/>
              </w:dropDownList>
            </w:sdtPr>
            <w:sdtEndPr/>
            <w:sdtContent>
              <w:p w14:paraId="65BD933E" w14:textId="77777777" w:rsidR="00616138" w:rsidRPr="00616138" w:rsidRDefault="00616138" w:rsidP="00616138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</w:rPr>
                </w:pPr>
                <w:r w:rsidRPr="00616138">
                  <w:rPr>
                    <w:rFonts w:ascii="NotesEsa" w:hAnsi="NotesEsa"/>
                    <w:color w:val="808080"/>
                    <w:sz w:val="20"/>
                    <w:szCs w:val="20"/>
                  </w:rPr>
                  <w:t>Choose an item.</w:t>
                </w:r>
              </w:p>
            </w:sdtContent>
          </w:sdt>
          <w:p w14:paraId="34C6994D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1F3E867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5"/>
          </w:p>
        </w:tc>
      </w:tr>
      <w:tr w:rsidR="00616138" w:rsidRPr="00616138" w14:paraId="101EF2CF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1A07E222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  <w:lang w:val="en-GB"/>
              </w:rPr>
            </w:pPr>
            <w:r w:rsidRPr="00616138">
              <w:rPr>
                <w:rFonts w:ascii="NotesEsa" w:hAnsi="NotesEsa"/>
                <w:sz w:val="20"/>
                <w:szCs w:val="20"/>
                <w:lang w:val="en-GB"/>
              </w:rPr>
              <w:t>Agreement by candidate of pre-contract and related working conditions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3B7AFB42" w14:textId="75F577AD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259E58BD">
                <v:shape id="_x0000_i1051" type="#_x0000_t75" style="width:108pt;height:18pt" o:ole="">
                  <v:imagedata r:id="rId19" o:title=""/>
                </v:shape>
                <w:control r:id="rId20" w:name="OptionButton7" w:shapeid="_x0000_i1051"/>
              </w:object>
            </w:r>
          </w:p>
          <w:p w14:paraId="7805E2B2" w14:textId="77777777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4D6D10F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6" w:name="Text91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6"/>
          </w:p>
        </w:tc>
      </w:tr>
      <w:tr w:rsidR="00616138" w:rsidRPr="00616138" w14:paraId="68157B2C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0E55B82F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Date of Agreement</w:t>
            </w:r>
          </w:p>
        </w:tc>
        <w:sdt>
          <w:sdtPr>
            <w:rPr>
              <w:rFonts w:ascii="NotesEsa" w:hAnsi="NotesEsa"/>
              <w:sz w:val="20"/>
              <w:szCs w:val="20"/>
            </w:rPr>
            <w:id w:val="-1969584652"/>
            <w:placeholder>
              <w:docPart w:val="1AE16D39DCC245B2B3B0D5F786E9E80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67" w:type="dxa"/>
                <w:shd w:val="clear" w:color="auto" w:fill="FFFFFF" w:themeFill="background1"/>
                <w:vAlign w:val="center"/>
              </w:tcPr>
              <w:p w14:paraId="09879368" w14:textId="77777777" w:rsidR="00616138" w:rsidRPr="00616138" w:rsidRDefault="00616138" w:rsidP="00616138">
                <w:pPr>
                  <w:spacing w:line="24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  <w:lang w:val="en-GB"/>
                  </w:rPr>
                </w:pPr>
                <w:r w:rsidRPr="00330FEC">
                  <w:rPr>
                    <w:rFonts w:ascii="NotesEsa" w:hAnsi="NotesEsa"/>
                    <w:color w:val="808080"/>
                    <w:sz w:val="20"/>
                    <w:szCs w:val="20"/>
                    <w:lang w:val="en-GB"/>
                  </w:rPr>
                  <w:t>Click here to enter a date.</w:t>
                </w:r>
              </w:p>
            </w:tc>
          </w:sdtContent>
        </w:sdt>
        <w:tc>
          <w:tcPr>
            <w:tcW w:w="3260" w:type="dxa"/>
            <w:shd w:val="clear" w:color="auto" w:fill="FFFFFF" w:themeFill="background1"/>
            <w:vAlign w:val="center"/>
          </w:tcPr>
          <w:p w14:paraId="312EB654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7" w:name="Text92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7"/>
          </w:p>
        </w:tc>
      </w:tr>
      <w:tr w:rsidR="00616138" w:rsidRPr="00616138" w14:paraId="3E1ECE98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1B232BD7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Family member at ESA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2F559D51" w14:textId="7024B9A0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46BF167D">
                <v:shape id="_x0000_i1053" type="#_x0000_t75" style="width:108pt;height:18pt" o:ole="">
                  <v:imagedata r:id="rId19" o:title=""/>
                </v:shape>
                <w:control r:id="rId21" w:name="OptionButton9" w:shapeid="_x0000_i1053"/>
              </w:object>
            </w:r>
          </w:p>
          <w:p w14:paraId="0280E779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16"/>
                <w:szCs w:val="16"/>
                <w:lang w:val="en-GB"/>
              </w:rPr>
            </w:pPr>
            <w:r w:rsidRPr="00616138">
              <w:rPr>
                <w:rFonts w:ascii="NotesEsa" w:hAnsi="NotesEsa"/>
                <w:sz w:val="16"/>
                <w:szCs w:val="16"/>
                <w:lang w:val="en-GB"/>
              </w:rPr>
              <w:t>If Yes , please specify name, organisation code, status (staff/contractor) and relationship</w:t>
            </w:r>
          </w:p>
          <w:p w14:paraId="263CC588" w14:textId="6565BAB7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2BCE8C5B">
                <v:shape id="_x0000_i1055" type="#_x0000_t75" style="width:108pt;height:18pt" o:ole="">
                  <v:imagedata r:id="rId17" o:title=""/>
                </v:shape>
                <w:control r:id="rId22" w:name="OptionButton10" w:shapeid="_x0000_i1055"/>
              </w:objec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472AB35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8"/>
          </w:p>
        </w:tc>
      </w:tr>
      <w:tr w:rsidR="00616138" w:rsidRPr="00616138" w14:paraId="7D9D426D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3EE87BDB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  <w:lang w:val="en-GB"/>
              </w:rPr>
            </w:pPr>
            <w:r w:rsidRPr="00616138">
              <w:rPr>
                <w:rFonts w:ascii="NotesEsa" w:hAnsi="NotesEsa"/>
                <w:sz w:val="20"/>
                <w:szCs w:val="20"/>
                <w:lang w:val="en-GB"/>
              </w:rPr>
              <w:t>Business interest with regard to ESA business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77E443D7" w14:textId="17C04FE0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2DEB5BD2">
                <v:shape id="_x0000_i1057" type="#_x0000_t75" style="width:108pt;height:18pt" o:ole="">
                  <v:imagedata r:id="rId19" o:title=""/>
                </v:shape>
                <w:control r:id="rId23" w:name="OptionButton11" w:shapeid="_x0000_i1057"/>
              </w:object>
            </w:r>
          </w:p>
          <w:p w14:paraId="0B0B93A8" w14:textId="4BFE3591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392E5C2F">
                <v:shape id="_x0000_i1059" type="#_x0000_t75" style="width:108pt;height:18pt" o:ole="">
                  <v:imagedata r:id="rId17" o:title=""/>
                </v:shape>
                <w:control r:id="rId24" w:name="OptionButton12" w:shapeid="_x0000_i1059"/>
              </w:objec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62C53F2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  <w:lang w:val="en-GB"/>
              </w:rPr>
            </w:pPr>
            <w:r w:rsidRPr="00616138">
              <w:rPr>
                <w:rFonts w:ascii="NotesEsa" w:hAnsi="NotesEsa"/>
                <w:sz w:val="16"/>
                <w:szCs w:val="16"/>
                <w:lang w:val="en-GB"/>
              </w:rPr>
              <w:t>If Yes, please briefly summarise by attaching description of business interest as annex to this form</w:t>
            </w:r>
            <w:r w:rsidRPr="00616138">
              <w:rPr>
                <w:rFonts w:ascii="NotesEsa" w:hAnsi="NotesEsa"/>
                <w:sz w:val="20"/>
                <w:szCs w:val="20"/>
                <w:lang w:val="en-GB"/>
              </w:rPr>
              <w:t>.</w:t>
            </w:r>
          </w:p>
        </w:tc>
      </w:tr>
      <w:tr w:rsidR="00616138" w:rsidRPr="00616138" w14:paraId="25CF6CB8" w14:textId="77777777" w:rsidTr="006161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150A55CC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Signature of the candidate</w:t>
            </w:r>
          </w:p>
        </w:tc>
        <w:tc>
          <w:tcPr>
            <w:tcW w:w="2367" w:type="dxa"/>
            <w:shd w:val="clear" w:color="auto" w:fill="FFFFFF" w:themeFill="background1"/>
          </w:tcPr>
          <w:p w14:paraId="488A32E0" w14:textId="77777777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78CE84F4" w14:textId="1F795DCE" w:rsidR="00616138" w:rsidRPr="00616138" w:rsidRDefault="00644817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  <w:lang w:val="en-GB"/>
              </w:rPr>
            </w:pPr>
            <w:r w:rsidRPr="00644817">
              <w:rPr>
                <w:rFonts w:ascii="NotesEsa" w:hAnsi="NotesEsa"/>
                <w:sz w:val="16"/>
                <w:szCs w:val="16"/>
                <w:lang w:val="en-GB"/>
              </w:rPr>
              <w:t>In accordance with the applicable data protection regulation, I hereby give my explicit consent to [Serco] and ESA to process my personal data contained in this document for the purposes of this Restricted Tender.</w:t>
            </w:r>
          </w:p>
        </w:tc>
      </w:tr>
    </w:tbl>
    <w:p w14:paraId="4A51CA67" w14:textId="182B448F" w:rsidR="00122497" w:rsidRPr="00902187" w:rsidRDefault="00122497" w:rsidP="00902187">
      <w:pPr>
        <w:tabs>
          <w:tab w:val="left" w:pos="6600"/>
        </w:tabs>
        <w:rPr>
          <w:rFonts w:ascii="NotesEsa" w:hAnsi="NotesEsa"/>
        </w:rPr>
      </w:pPr>
    </w:p>
    <w:sectPr w:rsidR="00122497" w:rsidRPr="00902187" w:rsidSect="00E376A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40" w:code="9"/>
      <w:pgMar w:top="1860" w:right="1106" w:bottom="1418" w:left="1134" w:header="771" w:footer="1202" w:gutter="0"/>
      <w:pgBorders w:offsetFrom="page">
        <w:top w:val="single" w:sz="18" w:space="24" w:color="BDD6EE"/>
        <w:left w:val="single" w:sz="18" w:space="24" w:color="BDD6EE"/>
        <w:bottom w:val="single" w:sz="18" w:space="24" w:color="BDD6EE"/>
        <w:right w:val="single" w:sz="18" w:space="24" w:color="BDD6EE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75C25" w14:textId="77777777" w:rsidR="00643F35" w:rsidRDefault="00643F35" w:rsidP="00E746C0">
      <w:pPr>
        <w:spacing w:line="240" w:lineRule="auto"/>
      </w:pPr>
      <w:r>
        <w:separator/>
      </w:r>
    </w:p>
  </w:endnote>
  <w:endnote w:type="continuationSeparator" w:id="0">
    <w:p w14:paraId="0AF75C26" w14:textId="77777777" w:rsidR="00643F35" w:rsidRDefault="00643F35" w:rsidP="00E74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sEsa">
    <w:altName w:val="Candara"/>
    <w:charset w:val="00"/>
    <w:family w:val="auto"/>
    <w:pitch w:val="variable"/>
    <w:sig w:usb0="00000001" w:usb1="4000206A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sStyle-BoldTf">
    <w:altName w:val="Lucida Grande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5C2D" w14:textId="77777777" w:rsidR="00643F35" w:rsidRPr="00787227" w:rsidRDefault="00643F35" w:rsidP="00787227">
    <w:pPr>
      <w:pStyle w:val="Footer"/>
    </w:pPr>
    <w:r w:rsidRPr="00787227">
      <w:fldChar w:fldCharType="begin"/>
    </w:r>
    <w:r w:rsidRPr="00787227">
      <w:instrText xml:space="preserve">PAGE  </w:instrText>
    </w:r>
    <w:r w:rsidRPr="00787227">
      <w:fldChar w:fldCharType="separate"/>
    </w:r>
    <w:r>
      <w:t>2</w:t>
    </w:r>
    <w:r w:rsidRPr="00787227">
      <w:fldChar w:fldCharType="end"/>
    </w:r>
  </w:p>
  <w:p w14:paraId="0AF75C2E" w14:textId="77777777" w:rsidR="00643F35" w:rsidRDefault="00643F35" w:rsidP="00787227">
    <w:pPr>
      <w:pStyle w:val="Footer"/>
    </w:pPr>
  </w:p>
  <w:p w14:paraId="0AF75C2F" w14:textId="77777777" w:rsidR="00643F35" w:rsidRPr="00787227" w:rsidRDefault="00643F35" w:rsidP="00226AEB">
    <w:pPr>
      <w:pStyle w:val="Footer"/>
      <w:jc w:val="center"/>
    </w:pPr>
    <w:r>
      <w:t xml:space="preserve"> </w:t>
    </w:r>
    <w:r>
      <w:fldChar w:fldCharType="begin"/>
    </w:r>
    <w:r w:rsidRPr="00226AEB">
      <w:instrText xml:space="preserve"> DOCPROPERTY "aliashDocumentMarking" \* MERGEFORMAT </w:instrText>
    </w:r>
    <w:r>
      <w:fldChar w:fldCharType="separate"/>
    </w:r>
    <w:r>
      <w:t>Serco Business - Commercial in Confidence</w:t>
    </w:r>
    <w:r>
      <w:fldChar w:fldCharType="end"/>
    </w:r>
  </w:p>
  <w:p w14:paraId="0AF75C30" w14:textId="77777777" w:rsidR="00643F35" w:rsidRPr="00787227" w:rsidRDefault="00643F35" w:rsidP="007872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5C31" w14:textId="77777777" w:rsidR="00643F35" w:rsidRPr="00CA33B6" w:rsidRDefault="00643F35" w:rsidP="0093684A">
    <w:pPr>
      <w:pStyle w:val="Footer"/>
      <w:rPr>
        <w:rFonts w:ascii="NotesEsa" w:hAnsi="NotesEsa"/>
        <w:sz w:val="12"/>
        <w:szCs w:val="12"/>
      </w:rPr>
    </w:pPr>
    <w:r w:rsidRPr="00CA33B6">
      <w:rPr>
        <w:rFonts w:ascii="NotesEsa" w:hAnsi="NotesEsa"/>
        <w:sz w:val="12"/>
        <w:szCs w:val="12"/>
      </w:rPr>
      <w:t xml:space="preserve">J. </w:t>
    </w:r>
    <w:r w:rsidRPr="00786A97">
      <w:rPr>
        <w:rFonts w:ascii="NotesEsa" w:hAnsi="NotesEsa"/>
        <w:sz w:val="12"/>
        <w:szCs w:val="12"/>
      </w:rPr>
      <w:t>C</w:t>
    </w:r>
    <w:r>
      <w:rPr>
        <w:rFonts w:ascii="NotesEsa" w:hAnsi="NotesEsa"/>
        <w:sz w:val="12"/>
        <w:szCs w:val="12"/>
      </w:rPr>
      <w:t>andidate Proposal Form Issue 1.4</w:t>
    </w:r>
  </w:p>
  <w:p w14:paraId="0AF75C32" w14:textId="77777777" w:rsidR="00643F35" w:rsidRDefault="00643F35" w:rsidP="0093684A">
    <w:pPr>
      <w:pStyle w:val="Footer"/>
      <w:rPr>
        <w:rFonts w:ascii="NotesEsa" w:hAnsi="NotesEsa"/>
        <w:sz w:val="10"/>
        <w:szCs w:val="10"/>
      </w:rPr>
    </w:pPr>
  </w:p>
  <w:p w14:paraId="0AF75C33" w14:textId="77777777" w:rsidR="00643F35" w:rsidRPr="00753469" w:rsidRDefault="00643F35" w:rsidP="00226AEB">
    <w:pPr>
      <w:pStyle w:val="Footer"/>
      <w:jc w:val="center"/>
      <w:rPr>
        <w:rFonts w:ascii="Calibri" w:hAnsi="Calibri"/>
        <w:sz w:val="10"/>
        <w:szCs w:val="10"/>
      </w:rPr>
    </w:pPr>
    <w:r>
      <w:rPr>
        <w:rFonts w:ascii="NotesEsa" w:hAnsi="NotesEsa"/>
        <w:sz w:val="10"/>
        <w:szCs w:val="10"/>
      </w:rPr>
      <w:t xml:space="preserve"> </w:t>
    </w:r>
    <w:r>
      <w:rPr>
        <w:rFonts w:ascii="NotesEsa" w:hAnsi="NotesEsa"/>
        <w:sz w:val="10"/>
        <w:szCs w:val="10"/>
      </w:rPr>
      <w:fldChar w:fldCharType="begin"/>
    </w:r>
    <w:r w:rsidRPr="00226AEB">
      <w:rPr>
        <w:rFonts w:ascii="NotesEsa" w:hAnsi="NotesEsa"/>
        <w:sz w:val="10"/>
        <w:szCs w:val="10"/>
      </w:rPr>
      <w:instrText xml:space="preserve"> DOCPROPERTY "aliashDocumentMarking" \* MERGEFORMAT </w:instrText>
    </w:r>
    <w:r>
      <w:rPr>
        <w:rFonts w:ascii="NotesEsa" w:hAnsi="NotesEsa"/>
        <w:sz w:val="10"/>
        <w:szCs w:val="10"/>
      </w:rPr>
      <w:fldChar w:fldCharType="separate"/>
    </w:r>
    <w:r>
      <w:rPr>
        <w:rFonts w:ascii="NotesEsa" w:hAnsi="NotesEsa"/>
        <w:sz w:val="10"/>
        <w:szCs w:val="10"/>
      </w:rPr>
      <w:t>Serco Business - Commercial in Confidence</w:t>
    </w:r>
    <w:r>
      <w:rPr>
        <w:rFonts w:ascii="NotesEsa" w:hAnsi="NotesEsa"/>
        <w:sz w:val="10"/>
        <w:szCs w:val="10"/>
      </w:rPr>
      <w:fldChar w:fldCharType="end"/>
    </w:r>
    <w:r w:rsidRPr="00F62338">
      <w:rPr>
        <w:rFonts w:ascii="NotesEsa" w:hAnsi="NotesEsa"/>
        <w:sz w:val="10"/>
        <w:szCs w:val="10"/>
      </w:rPr>
      <w:t xml:space="preserve">Page </w:t>
    </w:r>
    <w:r w:rsidRPr="00F62338">
      <w:rPr>
        <w:rFonts w:ascii="NotesEsa" w:hAnsi="NotesEsa"/>
        <w:b/>
        <w:bCs/>
        <w:sz w:val="10"/>
        <w:szCs w:val="10"/>
      </w:rPr>
      <w:fldChar w:fldCharType="begin"/>
    </w:r>
    <w:r w:rsidRPr="00F62338">
      <w:rPr>
        <w:rFonts w:ascii="NotesEsa" w:hAnsi="NotesEsa"/>
        <w:b/>
        <w:bCs/>
        <w:sz w:val="10"/>
        <w:szCs w:val="10"/>
      </w:rPr>
      <w:instrText xml:space="preserve"> PAGE  \* Arabic  \* MERGEFORMAT </w:instrText>
    </w:r>
    <w:r w:rsidRPr="00F62338">
      <w:rPr>
        <w:rFonts w:ascii="NotesEsa" w:hAnsi="NotesEsa"/>
        <w:b/>
        <w:bCs/>
        <w:sz w:val="10"/>
        <w:szCs w:val="10"/>
      </w:rPr>
      <w:fldChar w:fldCharType="separate"/>
    </w:r>
    <w:r w:rsidR="00C3504D">
      <w:rPr>
        <w:rFonts w:ascii="NotesEsa" w:hAnsi="NotesEsa"/>
        <w:b/>
        <w:bCs/>
        <w:sz w:val="10"/>
        <w:szCs w:val="10"/>
      </w:rPr>
      <w:t>2</w:t>
    </w:r>
    <w:r w:rsidRPr="00F62338">
      <w:rPr>
        <w:rFonts w:ascii="NotesEsa" w:hAnsi="NotesEsa"/>
        <w:b/>
        <w:bCs/>
        <w:sz w:val="10"/>
        <w:szCs w:val="10"/>
      </w:rPr>
      <w:fldChar w:fldCharType="end"/>
    </w:r>
    <w:r w:rsidRPr="00F62338">
      <w:rPr>
        <w:rFonts w:ascii="NotesEsa" w:hAnsi="NotesEsa"/>
        <w:sz w:val="10"/>
        <w:szCs w:val="10"/>
      </w:rPr>
      <w:t xml:space="preserve"> of</w:t>
    </w:r>
    <w:r w:rsidRPr="00753469">
      <w:rPr>
        <w:rFonts w:ascii="Calibri" w:hAnsi="Calibri"/>
        <w:sz w:val="10"/>
        <w:szCs w:val="10"/>
      </w:rPr>
      <w:t xml:space="preserve"> </w:t>
    </w:r>
    <w:r w:rsidRPr="00753469">
      <w:rPr>
        <w:rFonts w:ascii="Calibri" w:hAnsi="Calibri"/>
        <w:b/>
        <w:bCs/>
        <w:sz w:val="10"/>
        <w:szCs w:val="10"/>
      </w:rPr>
      <w:fldChar w:fldCharType="begin"/>
    </w:r>
    <w:r w:rsidRPr="00753469">
      <w:rPr>
        <w:rFonts w:ascii="Calibri" w:hAnsi="Calibri"/>
        <w:b/>
        <w:bCs/>
        <w:sz w:val="10"/>
        <w:szCs w:val="10"/>
      </w:rPr>
      <w:instrText xml:space="preserve"> NUMPAGES  \* Arabic  \* MERGEFORMAT </w:instrText>
    </w:r>
    <w:r w:rsidRPr="00753469">
      <w:rPr>
        <w:rFonts w:ascii="Calibri" w:hAnsi="Calibri"/>
        <w:b/>
        <w:bCs/>
        <w:sz w:val="10"/>
        <w:szCs w:val="10"/>
      </w:rPr>
      <w:fldChar w:fldCharType="separate"/>
    </w:r>
    <w:r w:rsidR="00C3504D">
      <w:rPr>
        <w:rFonts w:ascii="Calibri" w:hAnsi="Calibri"/>
        <w:b/>
        <w:bCs/>
        <w:sz w:val="10"/>
        <w:szCs w:val="10"/>
      </w:rPr>
      <w:t>2</w:t>
    </w:r>
    <w:r w:rsidRPr="00753469">
      <w:rPr>
        <w:rFonts w:ascii="Calibri" w:hAnsi="Calibri"/>
        <w:b/>
        <w:bCs/>
        <w:sz w:val="10"/>
        <w:szCs w:val="10"/>
      </w:rPr>
      <w:fldChar w:fldCharType="end"/>
    </w:r>
    <w:r>
      <w:rPr>
        <w:lang w:val="nl-NL" w:eastAsia="nl-NL"/>
      </w:rPr>
      <w:drawing>
        <wp:anchor distT="0" distB="0" distL="114300" distR="114300" simplePos="0" relativeHeight="251656192" behindDoc="0" locked="1" layoutInCell="1" allowOverlap="1" wp14:anchorId="0AF75C3D" wp14:editId="0AF75C3E">
          <wp:simplePos x="0" y="0"/>
          <wp:positionH relativeFrom="page">
            <wp:posOffset>5610225</wp:posOffset>
          </wp:positionH>
          <wp:positionV relativeFrom="page">
            <wp:posOffset>9719310</wp:posOffset>
          </wp:positionV>
          <wp:extent cx="1248410" cy="210820"/>
          <wp:effectExtent l="0" t="0" r="889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5C36" w14:textId="77777777" w:rsidR="00643F35" w:rsidRPr="0079179D" w:rsidRDefault="00643F35" w:rsidP="00510E93">
    <w:pPr>
      <w:pStyle w:val="Footer"/>
      <w:rPr>
        <w:rFonts w:ascii="NotesEsa" w:hAnsi="NotesEsa"/>
        <w:sz w:val="12"/>
        <w:szCs w:val="12"/>
      </w:rPr>
    </w:pPr>
    <w:r w:rsidRPr="0079179D">
      <w:rPr>
        <w:rFonts w:ascii="NotesEsa" w:hAnsi="NotesEsa"/>
        <w:sz w:val="12"/>
        <w:szCs w:val="12"/>
      </w:rPr>
      <w:t>J. Candidate Proposal Form Issue 1.</w:t>
    </w:r>
    <w:r>
      <w:rPr>
        <w:rFonts w:ascii="NotesEsa" w:hAnsi="NotesEsa"/>
        <w:sz w:val="12"/>
        <w:szCs w:val="12"/>
      </w:rPr>
      <w:t>4</w:t>
    </w:r>
  </w:p>
  <w:p w14:paraId="0AF75C37" w14:textId="77777777" w:rsidR="00643F35" w:rsidRDefault="00643F35" w:rsidP="00787227">
    <w:pPr>
      <w:pStyle w:val="Footer"/>
      <w:rPr>
        <w:rFonts w:ascii="NotesEsa" w:hAnsi="NotesEsa"/>
        <w:sz w:val="10"/>
        <w:szCs w:val="10"/>
      </w:rPr>
    </w:pPr>
  </w:p>
  <w:p w14:paraId="0AF75C38" w14:textId="77777777" w:rsidR="00643F35" w:rsidRPr="00787227" w:rsidRDefault="00643F35" w:rsidP="00226AEB">
    <w:pPr>
      <w:pStyle w:val="Footer"/>
      <w:jc w:val="center"/>
    </w:pPr>
    <w:r>
      <w:rPr>
        <w:rFonts w:ascii="NotesEsa" w:hAnsi="NotesEsa"/>
        <w:sz w:val="10"/>
        <w:szCs w:val="10"/>
      </w:rPr>
      <w:t xml:space="preserve"> </w:t>
    </w:r>
    <w:r>
      <w:rPr>
        <w:rFonts w:ascii="NotesEsa" w:hAnsi="NotesEsa"/>
        <w:sz w:val="10"/>
        <w:szCs w:val="10"/>
      </w:rPr>
      <w:fldChar w:fldCharType="begin"/>
    </w:r>
    <w:r w:rsidRPr="00226AEB">
      <w:rPr>
        <w:rFonts w:ascii="NotesEsa" w:hAnsi="NotesEsa"/>
        <w:sz w:val="10"/>
        <w:szCs w:val="10"/>
      </w:rPr>
      <w:instrText xml:space="preserve"> DOCPROPERTY "aliashDocumentMarking" \* MERGEFORMAT </w:instrText>
    </w:r>
    <w:r>
      <w:rPr>
        <w:rFonts w:ascii="NotesEsa" w:hAnsi="NotesEsa"/>
        <w:sz w:val="10"/>
        <w:szCs w:val="10"/>
      </w:rPr>
      <w:fldChar w:fldCharType="separate"/>
    </w:r>
    <w:r>
      <w:rPr>
        <w:rFonts w:ascii="NotesEsa" w:hAnsi="NotesEsa"/>
        <w:sz w:val="10"/>
        <w:szCs w:val="10"/>
      </w:rPr>
      <w:t>Serco Business - Commercial in Confidence</w:t>
    </w:r>
    <w:r>
      <w:rPr>
        <w:rFonts w:ascii="NotesEsa" w:hAnsi="NotesEsa"/>
        <w:sz w:val="10"/>
        <w:szCs w:val="10"/>
      </w:rPr>
      <w:fldChar w:fldCharType="end"/>
    </w:r>
    <w:r w:rsidRPr="00F62338">
      <w:rPr>
        <w:rFonts w:ascii="NotesEsa" w:hAnsi="NotesEsa"/>
        <w:sz w:val="10"/>
        <w:szCs w:val="10"/>
      </w:rPr>
      <w:t xml:space="preserve">Page </w:t>
    </w:r>
    <w:r w:rsidRPr="00F62338">
      <w:rPr>
        <w:rFonts w:ascii="NotesEsa" w:hAnsi="NotesEsa"/>
        <w:b/>
        <w:bCs/>
        <w:sz w:val="10"/>
        <w:szCs w:val="10"/>
      </w:rPr>
      <w:fldChar w:fldCharType="begin"/>
    </w:r>
    <w:r w:rsidRPr="00F62338">
      <w:rPr>
        <w:rFonts w:ascii="NotesEsa" w:hAnsi="NotesEsa"/>
        <w:b/>
        <w:bCs/>
        <w:sz w:val="10"/>
        <w:szCs w:val="10"/>
      </w:rPr>
      <w:instrText xml:space="preserve"> PAGE  \* Arabic  \* MERGEFORMAT </w:instrText>
    </w:r>
    <w:r w:rsidRPr="00F62338">
      <w:rPr>
        <w:rFonts w:ascii="NotesEsa" w:hAnsi="NotesEsa"/>
        <w:b/>
        <w:bCs/>
        <w:sz w:val="10"/>
        <w:szCs w:val="10"/>
      </w:rPr>
      <w:fldChar w:fldCharType="separate"/>
    </w:r>
    <w:r w:rsidR="001B27A7">
      <w:rPr>
        <w:rFonts w:ascii="NotesEsa" w:hAnsi="NotesEsa"/>
        <w:b/>
        <w:bCs/>
        <w:sz w:val="10"/>
        <w:szCs w:val="10"/>
      </w:rPr>
      <w:t>1</w:t>
    </w:r>
    <w:r w:rsidRPr="00F62338">
      <w:rPr>
        <w:rFonts w:ascii="NotesEsa" w:hAnsi="NotesEsa"/>
        <w:b/>
        <w:bCs/>
        <w:sz w:val="10"/>
        <w:szCs w:val="10"/>
      </w:rPr>
      <w:fldChar w:fldCharType="end"/>
    </w:r>
    <w:r w:rsidRPr="00F62338">
      <w:rPr>
        <w:rFonts w:ascii="NotesEsa" w:hAnsi="NotesEsa"/>
        <w:sz w:val="10"/>
        <w:szCs w:val="10"/>
      </w:rPr>
      <w:t xml:space="preserve"> of</w:t>
    </w:r>
    <w:r>
      <w:t xml:space="preserve"> </w:t>
    </w:r>
    <w:r w:rsidRPr="00753469">
      <w:rPr>
        <w:rFonts w:ascii="Calibri" w:hAnsi="Calibri"/>
        <w:b/>
        <w:bCs/>
        <w:sz w:val="10"/>
        <w:szCs w:val="10"/>
      </w:rPr>
      <w:fldChar w:fldCharType="begin"/>
    </w:r>
    <w:r w:rsidRPr="00753469">
      <w:rPr>
        <w:rFonts w:ascii="Calibri" w:hAnsi="Calibri"/>
        <w:b/>
        <w:bCs/>
        <w:sz w:val="10"/>
        <w:szCs w:val="10"/>
      </w:rPr>
      <w:instrText xml:space="preserve"> NUMPAGES  \* Arabic  \* MERGEFORMAT </w:instrText>
    </w:r>
    <w:r w:rsidRPr="00753469">
      <w:rPr>
        <w:rFonts w:ascii="Calibri" w:hAnsi="Calibri"/>
        <w:b/>
        <w:bCs/>
        <w:sz w:val="10"/>
        <w:szCs w:val="10"/>
      </w:rPr>
      <w:fldChar w:fldCharType="separate"/>
    </w:r>
    <w:r w:rsidR="001B27A7">
      <w:rPr>
        <w:rFonts w:ascii="Calibri" w:hAnsi="Calibri"/>
        <w:b/>
        <w:bCs/>
        <w:sz w:val="10"/>
        <w:szCs w:val="10"/>
      </w:rPr>
      <w:t>1</w:t>
    </w:r>
    <w:r w:rsidRPr="00753469">
      <w:rPr>
        <w:rFonts w:ascii="Calibri" w:hAnsi="Calibri"/>
        <w:b/>
        <w:bCs/>
        <w:sz w:val="10"/>
        <w:szCs w:val="10"/>
      </w:rPr>
      <w:fldChar w:fldCharType="end"/>
    </w:r>
    <w:r>
      <w:rPr>
        <w:lang w:val="nl-NL" w:eastAsia="nl-NL"/>
      </w:rPr>
      <w:drawing>
        <wp:anchor distT="0" distB="0" distL="114300" distR="114300" simplePos="0" relativeHeight="251655168" behindDoc="0" locked="1" layoutInCell="1" allowOverlap="1" wp14:anchorId="0AF75C45" wp14:editId="0AF75C46">
          <wp:simplePos x="0" y="0"/>
          <wp:positionH relativeFrom="page">
            <wp:posOffset>5610225</wp:posOffset>
          </wp:positionH>
          <wp:positionV relativeFrom="page">
            <wp:posOffset>9719310</wp:posOffset>
          </wp:positionV>
          <wp:extent cx="1248410" cy="210820"/>
          <wp:effectExtent l="0" t="0" r="8890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75C23" w14:textId="77777777" w:rsidR="00643F35" w:rsidRDefault="00643F35" w:rsidP="00E746C0">
      <w:pPr>
        <w:spacing w:line="240" w:lineRule="auto"/>
      </w:pPr>
      <w:r>
        <w:separator/>
      </w:r>
    </w:p>
  </w:footnote>
  <w:footnote w:type="continuationSeparator" w:id="0">
    <w:p w14:paraId="0AF75C24" w14:textId="77777777" w:rsidR="00643F35" w:rsidRDefault="00643F35" w:rsidP="00E746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5C27" w14:textId="77777777" w:rsidR="00643F35" w:rsidRDefault="00643F35" w:rsidP="00787227">
    <w:pPr>
      <w:pStyle w:val="Classification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0AF75C28" w14:textId="77777777" w:rsidR="00643F35" w:rsidRDefault="00643F35" w:rsidP="00787227">
    <w:pPr>
      <w:pStyle w:val="Classification"/>
    </w:pPr>
  </w:p>
  <w:p w14:paraId="0AF75C29" w14:textId="77777777" w:rsidR="00643F35" w:rsidRDefault="00643F35" w:rsidP="00787227">
    <w:pPr>
      <w:pStyle w:val="Classificatio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5C2A" w14:textId="7619D53A" w:rsidR="00643F35" w:rsidRPr="00DF5F4E" w:rsidRDefault="00643F35" w:rsidP="00420C70">
    <w:pPr>
      <w:pStyle w:val="Classification"/>
      <w:rPr>
        <w:noProof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F75C39" wp14:editId="0AF75C3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6" name="MSIPCMee784e3490b32c247e0edfa0" descr="{&quot;HashCode&quot;:-1804726326,&quot;Height&quot;:842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F75C47" w14:textId="77777777" w:rsidR="00643F35" w:rsidRPr="00753469" w:rsidRDefault="00643F35" w:rsidP="00753469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753469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Serco Business - 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75C39" id="_x0000_t202" coordsize="21600,21600" o:spt="202" path="m,l,21600r21600,l21600,xe">
              <v:stroke joinstyle="miter"/>
              <v:path gradientshapeok="t" o:connecttype="rect"/>
            </v:shapetype>
            <v:shape id="MSIPCMee784e3490b32c247e0edfa0" o:spid="_x0000_s1026" type="#_x0000_t202" alt="{&quot;HashCode&quot;:-1804726326,&quot;Height&quot;:842.0,&quot;Width&quot;:595.0,&quot;Placement&quot;:&quot;Header&quot;,&quot;Index&quot;:&quot;Primary&quot;,&quot;Section&quot;:1,&quot;Top&quot;:0.0,&quot;Left&quot;:0.0}" style="position:absolute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" o:allowincell="f" filled="f" stroked="f" strokeweight=".5pt">
              <v:path arrowok="t"/>
              <v:textbox inset=",0,,0">
                <w:txbxContent>
                  <w:p w14:paraId="0AF75C47" w14:textId="77777777" w:rsidR="00643F35" w:rsidRPr="00753469" w:rsidRDefault="00643F35" w:rsidP="00753469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753469">
                      <w:rPr>
                        <w:rFonts w:ascii="Calibri" w:hAnsi="Calibri" w:cs="Calibri"/>
                        <w:color w:val="737373"/>
                        <w:sz w:val="20"/>
                      </w:rPr>
                      <w:t>Serco Business - 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F5F4E">
      <w:rPr>
        <w:noProof/>
      </w:rPr>
      <w:fldChar w:fldCharType="begin"/>
    </w:r>
    <w:r w:rsidRPr="00DF5F4E">
      <w:rPr>
        <w:noProof/>
      </w:rPr>
      <w:instrText xml:space="preserve"> DOCPROPERTY  Classification  \* MERGEFORMAT </w:instrText>
    </w:r>
    <w:r w:rsidRPr="00DF5F4E">
      <w:rPr>
        <w:noProof/>
      </w:rPr>
      <w:fldChar w:fldCharType="end"/>
    </w:r>
    <w:r w:rsidRPr="00DF5F4E">
      <w:rPr>
        <w:noProof/>
      </w:rPr>
      <w:fldChar w:fldCharType="begin"/>
    </w:r>
    <w:r w:rsidRPr="00DF5F4E">
      <w:rPr>
        <w:noProof/>
      </w:rPr>
      <w:instrText xml:space="preserve"> DOCPROPERTY  "Classification caveat" \* MERGEFORMAT </w:instrText>
    </w:r>
    <w:r w:rsidRPr="00DF5F4E">
      <w:rPr>
        <w:noProof/>
      </w:rPr>
      <w:fldChar w:fldCharType="end"/>
    </w:r>
  </w:p>
  <w:p w14:paraId="0AF75C2B" w14:textId="77777777" w:rsidR="00643F35" w:rsidRPr="00383990" w:rsidRDefault="00643F35" w:rsidP="00787227">
    <w:pPr>
      <w:pStyle w:val="Classification"/>
      <w:rPr>
        <w:noProof/>
      </w:rPr>
    </w:pPr>
  </w:p>
  <w:p w14:paraId="0AF75C2C" w14:textId="77777777" w:rsidR="00643F35" w:rsidRPr="00287720" w:rsidRDefault="00643F35" w:rsidP="00787227">
    <w:pPr>
      <w:pStyle w:val="Classification"/>
      <w:rPr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5C34" w14:textId="1653A5A7" w:rsidR="00643F35" w:rsidRPr="00DF5F4E" w:rsidRDefault="00643F35" w:rsidP="00787227">
    <w:pPr>
      <w:pStyle w:val="Classification"/>
      <w:rPr>
        <w:noProof/>
      </w:rPr>
    </w:pPr>
    <w:r w:rsidRPr="00115315">
      <w:rPr>
        <w:rFonts w:ascii="Calibri" w:eastAsia="Times New Roman" w:hAnsi="Calibri"/>
        <w:noProof/>
        <w:sz w:val="22"/>
        <w:szCs w:val="22"/>
        <w:lang w:val="nl-NL" w:eastAsia="nl-NL"/>
      </w:rPr>
      <w:drawing>
        <wp:anchor distT="0" distB="0" distL="114300" distR="114300" simplePos="0" relativeHeight="251662336" behindDoc="0" locked="0" layoutInCell="1" allowOverlap="1" wp14:anchorId="2206AA9F" wp14:editId="20953BC4">
          <wp:simplePos x="0" y="0"/>
          <wp:positionH relativeFrom="page">
            <wp:posOffset>424815</wp:posOffset>
          </wp:positionH>
          <wp:positionV relativeFrom="page">
            <wp:posOffset>495935</wp:posOffset>
          </wp:positionV>
          <wp:extent cx="1781175" cy="752423"/>
          <wp:effectExtent l="0" t="0" r="0" b="0"/>
          <wp:wrapNone/>
          <wp:docPr id="3" name="Picture 3" descr="SER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52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AF75C41" wp14:editId="149CDCA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7" name="MSIPCM45984c61856f35eca45c8b10" descr="{&quot;HashCode&quot;:-1804726326,&quot;Height&quot;:842.0,&quot;Width&quot;:595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F75C48" w14:textId="77777777" w:rsidR="00643F35" w:rsidRPr="00753469" w:rsidRDefault="00643F35" w:rsidP="00753469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753469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Serco Business - 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75C41" id="_x0000_t202" coordsize="21600,21600" o:spt="202" path="m,l,21600r21600,l21600,xe">
              <v:stroke joinstyle="miter"/>
              <v:path gradientshapeok="t" o:connecttype="rect"/>
            </v:shapetype>
            <v:shape id="MSIPCM45984c61856f35eca45c8b10" o:spid="_x0000_s1027" type="#_x0000_t202" alt="{&quot;HashCode&quot;:-1804726326,&quot;Height&quot;:842.0,&quot;Width&quot;:595.0,&quot;Placement&quot;:&quot;Header&quot;,&quot;Index&quot;:&quot;FirstPage&quot;,&quot;Section&quot;:1,&quot;Top&quot;:0.0,&quot;Left&quot;:0.0}" style="position:absolute;margin-left:0;margin-top:15pt;width:595.3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" o:allowincell="f" filled="f" stroked="f" strokeweight=".5pt">
              <v:path arrowok="t"/>
              <v:textbox inset=",0,,0">
                <w:txbxContent>
                  <w:p w14:paraId="0AF75C48" w14:textId="77777777" w:rsidR="00643F35" w:rsidRPr="00753469" w:rsidRDefault="00643F35" w:rsidP="00753469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753469">
                      <w:rPr>
                        <w:rFonts w:ascii="Calibri" w:hAnsi="Calibri" w:cs="Calibri"/>
                        <w:color w:val="737373"/>
                        <w:sz w:val="20"/>
                      </w:rPr>
                      <w:t>Serco Business - 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 w:eastAsia="nl-NL"/>
      </w:rPr>
      <w:drawing>
        <wp:anchor distT="0" distB="0" distL="114300" distR="114300" simplePos="0" relativeHeight="251657216" behindDoc="1" locked="0" layoutInCell="1" allowOverlap="1" wp14:anchorId="0AF75C43" wp14:editId="0AF75C44">
          <wp:simplePos x="0" y="0"/>
          <wp:positionH relativeFrom="page">
            <wp:posOffset>5542915</wp:posOffset>
          </wp:positionH>
          <wp:positionV relativeFrom="page">
            <wp:posOffset>605155</wp:posOffset>
          </wp:positionV>
          <wp:extent cx="1315720" cy="474345"/>
          <wp:effectExtent l="0" t="0" r="0" b="1905"/>
          <wp:wrapTight wrapText="bothSides">
            <wp:wrapPolygon edited="0">
              <wp:start x="1564" y="0"/>
              <wp:lineTo x="0" y="4337"/>
              <wp:lineTo x="0" y="19084"/>
              <wp:lineTo x="1876" y="20819"/>
              <wp:lineTo x="5942" y="20819"/>
              <wp:lineTo x="21266" y="18217"/>
              <wp:lineTo x="21266" y="3470"/>
              <wp:lineTo x="5942" y="0"/>
              <wp:lineTo x="1564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5F4E">
      <w:rPr>
        <w:noProof/>
      </w:rPr>
      <w:fldChar w:fldCharType="begin"/>
    </w:r>
    <w:r w:rsidRPr="00DF5F4E">
      <w:rPr>
        <w:noProof/>
      </w:rPr>
      <w:instrText xml:space="preserve"> DOCPROPERTY  Classification  \* MERGEFORMAT </w:instrText>
    </w:r>
    <w:r w:rsidRPr="00DF5F4E">
      <w:rPr>
        <w:noProof/>
      </w:rPr>
      <w:fldChar w:fldCharType="end"/>
    </w:r>
    <w:r w:rsidRPr="00DF5F4E">
      <w:rPr>
        <w:noProof/>
      </w:rPr>
      <w:fldChar w:fldCharType="begin"/>
    </w:r>
    <w:r w:rsidRPr="00DF5F4E">
      <w:rPr>
        <w:noProof/>
      </w:rPr>
      <w:instrText xml:space="preserve"> DOCPROPERTY  "Classification caveat" \* MERGEFORMAT </w:instrText>
    </w:r>
    <w:r w:rsidRPr="00DF5F4E">
      <w:rPr>
        <w:noProof/>
      </w:rPr>
      <w:fldChar w:fldCharType="end"/>
    </w:r>
  </w:p>
  <w:p w14:paraId="0AF75C35" w14:textId="77777777" w:rsidR="00643F35" w:rsidRPr="00DF5F4E" w:rsidRDefault="00643F35" w:rsidP="00787227">
    <w:pPr>
      <w:pStyle w:val="Classification"/>
      <w:rPr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786C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8EF41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9CC2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8843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40DF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B441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90FB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18A9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C4D6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D411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C654E"/>
    <w:multiLevelType w:val="hybridMultilevel"/>
    <w:tmpl w:val="BA2000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C3C13"/>
    <w:multiLevelType w:val="multilevel"/>
    <w:tmpl w:val="8B0E1910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</w:lvl>
    <w:lvl w:ilvl="8">
      <w:start w:val="1"/>
      <w:numFmt w:val="upperLetter"/>
      <w:pStyle w:val="Appendix"/>
      <w:lvlText w:val="Appendix %9"/>
      <w:lvlJc w:val="left"/>
      <w:pPr>
        <w:tabs>
          <w:tab w:val="num" w:pos="3067"/>
        </w:tabs>
        <w:ind w:left="2268" w:hanging="1361"/>
      </w:pPr>
    </w:lvl>
  </w:abstractNum>
  <w:abstractNum w:abstractNumId="12" w15:restartNumberingAfterBreak="0">
    <w:nsid w:val="537C0991"/>
    <w:multiLevelType w:val="hybridMultilevel"/>
    <w:tmpl w:val="BA2000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7754A"/>
    <w:multiLevelType w:val="hybridMultilevel"/>
    <w:tmpl w:val="B8180B30"/>
    <w:lvl w:ilvl="0" w:tplc="7BD4E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A326E"/>
    <w:multiLevelType w:val="multilevel"/>
    <w:tmpl w:val="2EB07FAA"/>
    <w:lvl w:ilvl="0">
      <w:start w:val="1"/>
      <w:numFmt w:val="decimal"/>
      <w:lvlText w:val="%1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4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3"/>
  </w:num>
  <w:num w:numId="38">
    <w:abstractNumId w:val="1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0"/>
  <w:defaultTabStop w:val="567"/>
  <w:hyphenationZone w:val="425"/>
  <w:characterSpacingControl w:val="doNotCompress"/>
  <w:hdrShapeDefaults>
    <o:shapedefaults v:ext="edit" spidmax="259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ersion" w:val="2008"/>
  </w:docVars>
  <w:rsids>
    <w:rsidRoot w:val="00437B69"/>
    <w:rsid w:val="0000357D"/>
    <w:rsid w:val="000049FB"/>
    <w:rsid w:val="00007DAD"/>
    <w:rsid w:val="00011558"/>
    <w:rsid w:val="000148E7"/>
    <w:rsid w:val="00017945"/>
    <w:rsid w:val="00021288"/>
    <w:rsid w:val="00027728"/>
    <w:rsid w:val="000320D6"/>
    <w:rsid w:val="00042BEB"/>
    <w:rsid w:val="000453E0"/>
    <w:rsid w:val="00047F0F"/>
    <w:rsid w:val="00051024"/>
    <w:rsid w:val="000535C1"/>
    <w:rsid w:val="000546B5"/>
    <w:rsid w:val="00055520"/>
    <w:rsid w:val="00060BEA"/>
    <w:rsid w:val="00060FFA"/>
    <w:rsid w:val="00065969"/>
    <w:rsid w:val="000669D0"/>
    <w:rsid w:val="00067691"/>
    <w:rsid w:val="00075093"/>
    <w:rsid w:val="00085EAE"/>
    <w:rsid w:val="00095BCE"/>
    <w:rsid w:val="00096C53"/>
    <w:rsid w:val="00097AF0"/>
    <w:rsid w:val="000A1EFC"/>
    <w:rsid w:val="000A3152"/>
    <w:rsid w:val="000A43C6"/>
    <w:rsid w:val="000B19A4"/>
    <w:rsid w:val="000B1C2E"/>
    <w:rsid w:val="000C066A"/>
    <w:rsid w:val="000C074C"/>
    <w:rsid w:val="000C2B30"/>
    <w:rsid w:val="000C35B0"/>
    <w:rsid w:val="000C3CFB"/>
    <w:rsid w:val="000C6230"/>
    <w:rsid w:val="000C6FDD"/>
    <w:rsid w:val="000D2D24"/>
    <w:rsid w:val="000D7B4C"/>
    <w:rsid w:val="000E11F8"/>
    <w:rsid w:val="000E282C"/>
    <w:rsid w:val="000E4E27"/>
    <w:rsid w:val="000E66F5"/>
    <w:rsid w:val="000F3CC3"/>
    <w:rsid w:val="000F5605"/>
    <w:rsid w:val="0010064F"/>
    <w:rsid w:val="00101419"/>
    <w:rsid w:val="0010639B"/>
    <w:rsid w:val="0011268A"/>
    <w:rsid w:val="001147A7"/>
    <w:rsid w:val="00115315"/>
    <w:rsid w:val="00122497"/>
    <w:rsid w:val="0012364C"/>
    <w:rsid w:val="00126D5F"/>
    <w:rsid w:val="001271D3"/>
    <w:rsid w:val="001300C3"/>
    <w:rsid w:val="00133F31"/>
    <w:rsid w:val="00134814"/>
    <w:rsid w:val="001446BD"/>
    <w:rsid w:val="00144B43"/>
    <w:rsid w:val="00147AD6"/>
    <w:rsid w:val="00151026"/>
    <w:rsid w:val="00152A56"/>
    <w:rsid w:val="00156C3E"/>
    <w:rsid w:val="00156C83"/>
    <w:rsid w:val="00157612"/>
    <w:rsid w:val="001620E4"/>
    <w:rsid w:val="00166D94"/>
    <w:rsid w:val="001708A5"/>
    <w:rsid w:val="0017345A"/>
    <w:rsid w:val="0018002C"/>
    <w:rsid w:val="00187260"/>
    <w:rsid w:val="001916A5"/>
    <w:rsid w:val="00191C77"/>
    <w:rsid w:val="0019203E"/>
    <w:rsid w:val="001A128E"/>
    <w:rsid w:val="001A48CF"/>
    <w:rsid w:val="001B27A7"/>
    <w:rsid w:val="001B4CC6"/>
    <w:rsid w:val="001C1812"/>
    <w:rsid w:val="001C1C78"/>
    <w:rsid w:val="001C3806"/>
    <w:rsid w:val="001D0AAE"/>
    <w:rsid w:val="001D27BA"/>
    <w:rsid w:val="001E3CC2"/>
    <w:rsid w:val="001F1622"/>
    <w:rsid w:val="001F1C96"/>
    <w:rsid w:val="001F5EE7"/>
    <w:rsid w:val="001F74FF"/>
    <w:rsid w:val="0020010C"/>
    <w:rsid w:val="00201A91"/>
    <w:rsid w:val="00202145"/>
    <w:rsid w:val="00203362"/>
    <w:rsid w:val="0020341B"/>
    <w:rsid w:val="002130EA"/>
    <w:rsid w:val="0021564B"/>
    <w:rsid w:val="00222FCE"/>
    <w:rsid w:val="00226AEB"/>
    <w:rsid w:val="0023482C"/>
    <w:rsid w:val="00250863"/>
    <w:rsid w:val="0026240C"/>
    <w:rsid w:val="002628C0"/>
    <w:rsid w:val="002647BC"/>
    <w:rsid w:val="002647FD"/>
    <w:rsid w:val="002661FC"/>
    <w:rsid w:val="00266DD4"/>
    <w:rsid w:val="00267466"/>
    <w:rsid w:val="002705AD"/>
    <w:rsid w:val="00270A29"/>
    <w:rsid w:val="00282355"/>
    <w:rsid w:val="00284A84"/>
    <w:rsid w:val="002875D6"/>
    <w:rsid w:val="0029141C"/>
    <w:rsid w:val="002950BC"/>
    <w:rsid w:val="00297B2E"/>
    <w:rsid w:val="002A17AE"/>
    <w:rsid w:val="002A29AA"/>
    <w:rsid w:val="002A2D92"/>
    <w:rsid w:val="002B040C"/>
    <w:rsid w:val="002B29DF"/>
    <w:rsid w:val="002B7416"/>
    <w:rsid w:val="002C238B"/>
    <w:rsid w:val="002C5181"/>
    <w:rsid w:val="002C6445"/>
    <w:rsid w:val="002D0660"/>
    <w:rsid w:val="002D2905"/>
    <w:rsid w:val="002D43DC"/>
    <w:rsid w:val="002D572E"/>
    <w:rsid w:val="002E30D8"/>
    <w:rsid w:val="002E3225"/>
    <w:rsid w:val="002F518A"/>
    <w:rsid w:val="002F6A83"/>
    <w:rsid w:val="002F6B5C"/>
    <w:rsid w:val="00307A6C"/>
    <w:rsid w:val="00311F45"/>
    <w:rsid w:val="003158D4"/>
    <w:rsid w:val="0031732D"/>
    <w:rsid w:val="003255B2"/>
    <w:rsid w:val="00330C63"/>
    <w:rsid w:val="00330FEC"/>
    <w:rsid w:val="00340F3E"/>
    <w:rsid w:val="00343FA7"/>
    <w:rsid w:val="003527CC"/>
    <w:rsid w:val="00360FA9"/>
    <w:rsid w:val="003653B8"/>
    <w:rsid w:val="00376D32"/>
    <w:rsid w:val="003771A9"/>
    <w:rsid w:val="00380C64"/>
    <w:rsid w:val="00385431"/>
    <w:rsid w:val="00391397"/>
    <w:rsid w:val="003A2C4D"/>
    <w:rsid w:val="003A5407"/>
    <w:rsid w:val="003A5D7B"/>
    <w:rsid w:val="003B461A"/>
    <w:rsid w:val="003B4707"/>
    <w:rsid w:val="003B4EFA"/>
    <w:rsid w:val="003B66B1"/>
    <w:rsid w:val="003C3D60"/>
    <w:rsid w:val="003C4048"/>
    <w:rsid w:val="003C5FB7"/>
    <w:rsid w:val="003C5FBA"/>
    <w:rsid w:val="003C7967"/>
    <w:rsid w:val="003D707B"/>
    <w:rsid w:val="003F60F1"/>
    <w:rsid w:val="00402A7F"/>
    <w:rsid w:val="00404D86"/>
    <w:rsid w:val="0040639A"/>
    <w:rsid w:val="004071B4"/>
    <w:rsid w:val="00411118"/>
    <w:rsid w:val="00413B7A"/>
    <w:rsid w:val="00420C70"/>
    <w:rsid w:val="004314F6"/>
    <w:rsid w:val="0043351B"/>
    <w:rsid w:val="004338B3"/>
    <w:rsid w:val="00437B69"/>
    <w:rsid w:val="0044081F"/>
    <w:rsid w:val="00447DA3"/>
    <w:rsid w:val="00450438"/>
    <w:rsid w:val="00450AD1"/>
    <w:rsid w:val="004536FB"/>
    <w:rsid w:val="004559E2"/>
    <w:rsid w:val="00470001"/>
    <w:rsid w:val="00473742"/>
    <w:rsid w:val="004754A1"/>
    <w:rsid w:val="0047794B"/>
    <w:rsid w:val="004830DC"/>
    <w:rsid w:val="004900D7"/>
    <w:rsid w:val="0049395D"/>
    <w:rsid w:val="00496401"/>
    <w:rsid w:val="004A18E3"/>
    <w:rsid w:val="004A4A9B"/>
    <w:rsid w:val="004A7C2D"/>
    <w:rsid w:val="004A7DCE"/>
    <w:rsid w:val="004B3F77"/>
    <w:rsid w:val="004B58E1"/>
    <w:rsid w:val="004C230B"/>
    <w:rsid w:val="004C68A1"/>
    <w:rsid w:val="004C69B6"/>
    <w:rsid w:val="004C6E3A"/>
    <w:rsid w:val="004E0AFF"/>
    <w:rsid w:val="004E3066"/>
    <w:rsid w:val="004E527C"/>
    <w:rsid w:val="004F1656"/>
    <w:rsid w:val="004F1DAA"/>
    <w:rsid w:val="004F3463"/>
    <w:rsid w:val="004F610C"/>
    <w:rsid w:val="004F723C"/>
    <w:rsid w:val="00502559"/>
    <w:rsid w:val="00506215"/>
    <w:rsid w:val="00510E93"/>
    <w:rsid w:val="005115EF"/>
    <w:rsid w:val="00512446"/>
    <w:rsid w:val="005138DA"/>
    <w:rsid w:val="00523B6A"/>
    <w:rsid w:val="0052471E"/>
    <w:rsid w:val="00527F8A"/>
    <w:rsid w:val="00535BC8"/>
    <w:rsid w:val="0054709A"/>
    <w:rsid w:val="0055282B"/>
    <w:rsid w:val="005617B8"/>
    <w:rsid w:val="00571369"/>
    <w:rsid w:val="00574368"/>
    <w:rsid w:val="00574B19"/>
    <w:rsid w:val="005750C6"/>
    <w:rsid w:val="00577E99"/>
    <w:rsid w:val="00577F4B"/>
    <w:rsid w:val="0058166D"/>
    <w:rsid w:val="00583B98"/>
    <w:rsid w:val="005841C2"/>
    <w:rsid w:val="005849B7"/>
    <w:rsid w:val="00584E9F"/>
    <w:rsid w:val="00593CCC"/>
    <w:rsid w:val="00594D7B"/>
    <w:rsid w:val="005A1098"/>
    <w:rsid w:val="005A39C7"/>
    <w:rsid w:val="005C4398"/>
    <w:rsid w:val="005C5626"/>
    <w:rsid w:val="005C6368"/>
    <w:rsid w:val="005D1782"/>
    <w:rsid w:val="005E1D98"/>
    <w:rsid w:val="005E2C2D"/>
    <w:rsid w:val="005E2DD1"/>
    <w:rsid w:val="005F0D91"/>
    <w:rsid w:val="005F38E5"/>
    <w:rsid w:val="006056A2"/>
    <w:rsid w:val="00607F9A"/>
    <w:rsid w:val="00610575"/>
    <w:rsid w:val="006117C8"/>
    <w:rsid w:val="00616138"/>
    <w:rsid w:val="00631CF8"/>
    <w:rsid w:val="00643F35"/>
    <w:rsid w:val="00644817"/>
    <w:rsid w:val="006454E5"/>
    <w:rsid w:val="00646BB4"/>
    <w:rsid w:val="00657C40"/>
    <w:rsid w:val="00660285"/>
    <w:rsid w:val="00660C9A"/>
    <w:rsid w:val="00662582"/>
    <w:rsid w:val="00662ADD"/>
    <w:rsid w:val="00663A75"/>
    <w:rsid w:val="006677A0"/>
    <w:rsid w:val="00671629"/>
    <w:rsid w:val="006731A5"/>
    <w:rsid w:val="006775D8"/>
    <w:rsid w:val="00677E0E"/>
    <w:rsid w:val="006874D9"/>
    <w:rsid w:val="00690BF5"/>
    <w:rsid w:val="00690D2D"/>
    <w:rsid w:val="006930FA"/>
    <w:rsid w:val="006A013C"/>
    <w:rsid w:val="006A3A78"/>
    <w:rsid w:val="006A5749"/>
    <w:rsid w:val="006B0BC2"/>
    <w:rsid w:val="006B5768"/>
    <w:rsid w:val="006B5C4B"/>
    <w:rsid w:val="006C2030"/>
    <w:rsid w:val="006C3919"/>
    <w:rsid w:val="006D121C"/>
    <w:rsid w:val="006D1337"/>
    <w:rsid w:val="006D1FF5"/>
    <w:rsid w:val="006E1D3D"/>
    <w:rsid w:val="006E5129"/>
    <w:rsid w:val="006E5BA3"/>
    <w:rsid w:val="006F212B"/>
    <w:rsid w:val="006F487B"/>
    <w:rsid w:val="006F50BE"/>
    <w:rsid w:val="007026ED"/>
    <w:rsid w:val="00703837"/>
    <w:rsid w:val="00715AEB"/>
    <w:rsid w:val="00723791"/>
    <w:rsid w:val="00725074"/>
    <w:rsid w:val="007275F6"/>
    <w:rsid w:val="00733F89"/>
    <w:rsid w:val="00735CBD"/>
    <w:rsid w:val="007410CF"/>
    <w:rsid w:val="00746132"/>
    <w:rsid w:val="007503E9"/>
    <w:rsid w:val="007507C4"/>
    <w:rsid w:val="00751D5D"/>
    <w:rsid w:val="0075303A"/>
    <w:rsid w:val="00753469"/>
    <w:rsid w:val="0075397E"/>
    <w:rsid w:val="0075433D"/>
    <w:rsid w:val="00756341"/>
    <w:rsid w:val="007665C6"/>
    <w:rsid w:val="007806E0"/>
    <w:rsid w:val="00786A97"/>
    <w:rsid w:val="00787227"/>
    <w:rsid w:val="0079179D"/>
    <w:rsid w:val="00792A6D"/>
    <w:rsid w:val="00792FC9"/>
    <w:rsid w:val="00793201"/>
    <w:rsid w:val="007B5696"/>
    <w:rsid w:val="007B6DA6"/>
    <w:rsid w:val="007C039F"/>
    <w:rsid w:val="007C2095"/>
    <w:rsid w:val="007C33B8"/>
    <w:rsid w:val="007E3665"/>
    <w:rsid w:val="007F2B74"/>
    <w:rsid w:val="008038B4"/>
    <w:rsid w:val="00806729"/>
    <w:rsid w:val="00813B23"/>
    <w:rsid w:val="00815E20"/>
    <w:rsid w:val="008200DD"/>
    <w:rsid w:val="00822521"/>
    <w:rsid w:val="00831E4B"/>
    <w:rsid w:val="00833C2B"/>
    <w:rsid w:val="0083499B"/>
    <w:rsid w:val="0084107B"/>
    <w:rsid w:val="008459D1"/>
    <w:rsid w:val="00845EBE"/>
    <w:rsid w:val="00847FBB"/>
    <w:rsid w:val="008530AD"/>
    <w:rsid w:val="008554E3"/>
    <w:rsid w:val="00857B89"/>
    <w:rsid w:val="00861783"/>
    <w:rsid w:val="008654BD"/>
    <w:rsid w:val="00873EF7"/>
    <w:rsid w:val="00877E8B"/>
    <w:rsid w:val="008827EF"/>
    <w:rsid w:val="00896DC5"/>
    <w:rsid w:val="008A2FFB"/>
    <w:rsid w:val="008A65DD"/>
    <w:rsid w:val="008A72C8"/>
    <w:rsid w:val="008B091C"/>
    <w:rsid w:val="008B23C4"/>
    <w:rsid w:val="008B2852"/>
    <w:rsid w:val="008B3016"/>
    <w:rsid w:val="008B6770"/>
    <w:rsid w:val="008B7735"/>
    <w:rsid w:val="008D5591"/>
    <w:rsid w:val="008D59B2"/>
    <w:rsid w:val="008E15E0"/>
    <w:rsid w:val="008E235E"/>
    <w:rsid w:val="008E5631"/>
    <w:rsid w:val="008E7DBA"/>
    <w:rsid w:val="008F1CFC"/>
    <w:rsid w:val="008F34FA"/>
    <w:rsid w:val="008F44F2"/>
    <w:rsid w:val="00901C6E"/>
    <w:rsid w:val="00902187"/>
    <w:rsid w:val="009100DF"/>
    <w:rsid w:val="0091046D"/>
    <w:rsid w:val="0092395A"/>
    <w:rsid w:val="00923A52"/>
    <w:rsid w:val="009261F7"/>
    <w:rsid w:val="00933621"/>
    <w:rsid w:val="0093684A"/>
    <w:rsid w:val="009431A0"/>
    <w:rsid w:val="00943820"/>
    <w:rsid w:val="0094747E"/>
    <w:rsid w:val="00947C6F"/>
    <w:rsid w:val="00955BC0"/>
    <w:rsid w:val="00963503"/>
    <w:rsid w:val="00971FF5"/>
    <w:rsid w:val="00975B32"/>
    <w:rsid w:val="009764F5"/>
    <w:rsid w:val="00987E16"/>
    <w:rsid w:val="009928E7"/>
    <w:rsid w:val="00993DB0"/>
    <w:rsid w:val="00994E2B"/>
    <w:rsid w:val="00996212"/>
    <w:rsid w:val="009A0997"/>
    <w:rsid w:val="009B34F7"/>
    <w:rsid w:val="009D0911"/>
    <w:rsid w:val="009D5DAC"/>
    <w:rsid w:val="009F0247"/>
    <w:rsid w:val="009F6264"/>
    <w:rsid w:val="00A0135F"/>
    <w:rsid w:val="00A0167A"/>
    <w:rsid w:val="00A01A14"/>
    <w:rsid w:val="00A04210"/>
    <w:rsid w:val="00A053B7"/>
    <w:rsid w:val="00A06A1B"/>
    <w:rsid w:val="00A15016"/>
    <w:rsid w:val="00A23F0D"/>
    <w:rsid w:val="00A25E75"/>
    <w:rsid w:val="00A30883"/>
    <w:rsid w:val="00A308E3"/>
    <w:rsid w:val="00A3387B"/>
    <w:rsid w:val="00A36B85"/>
    <w:rsid w:val="00A40385"/>
    <w:rsid w:val="00A4121C"/>
    <w:rsid w:val="00A41407"/>
    <w:rsid w:val="00A42A6F"/>
    <w:rsid w:val="00A44634"/>
    <w:rsid w:val="00A54FBE"/>
    <w:rsid w:val="00A55E2B"/>
    <w:rsid w:val="00A56B07"/>
    <w:rsid w:val="00A74E3D"/>
    <w:rsid w:val="00A872AF"/>
    <w:rsid w:val="00A91271"/>
    <w:rsid w:val="00A95F0B"/>
    <w:rsid w:val="00AA2751"/>
    <w:rsid w:val="00AA5EA6"/>
    <w:rsid w:val="00AB0DF1"/>
    <w:rsid w:val="00AB253D"/>
    <w:rsid w:val="00AC1117"/>
    <w:rsid w:val="00AC56FB"/>
    <w:rsid w:val="00AD152C"/>
    <w:rsid w:val="00AD1D0A"/>
    <w:rsid w:val="00AD7133"/>
    <w:rsid w:val="00AE6AB0"/>
    <w:rsid w:val="00AF4790"/>
    <w:rsid w:val="00B0144E"/>
    <w:rsid w:val="00B01DA9"/>
    <w:rsid w:val="00B12A6C"/>
    <w:rsid w:val="00B13D5B"/>
    <w:rsid w:val="00B24BDB"/>
    <w:rsid w:val="00B308B4"/>
    <w:rsid w:val="00B32F1C"/>
    <w:rsid w:val="00B33C88"/>
    <w:rsid w:val="00B35778"/>
    <w:rsid w:val="00B37E76"/>
    <w:rsid w:val="00B40A18"/>
    <w:rsid w:val="00B44E41"/>
    <w:rsid w:val="00B520A5"/>
    <w:rsid w:val="00B5274E"/>
    <w:rsid w:val="00B54CBD"/>
    <w:rsid w:val="00B611A5"/>
    <w:rsid w:val="00B64B4A"/>
    <w:rsid w:val="00B655DD"/>
    <w:rsid w:val="00B77E78"/>
    <w:rsid w:val="00B8635D"/>
    <w:rsid w:val="00B8654F"/>
    <w:rsid w:val="00B9079A"/>
    <w:rsid w:val="00B915E5"/>
    <w:rsid w:val="00BA52E3"/>
    <w:rsid w:val="00BA57E8"/>
    <w:rsid w:val="00BB10B2"/>
    <w:rsid w:val="00BB42DF"/>
    <w:rsid w:val="00BB4568"/>
    <w:rsid w:val="00BC2616"/>
    <w:rsid w:val="00BD1ED6"/>
    <w:rsid w:val="00BD766B"/>
    <w:rsid w:val="00BD76A6"/>
    <w:rsid w:val="00BE27EC"/>
    <w:rsid w:val="00BE3325"/>
    <w:rsid w:val="00BE5986"/>
    <w:rsid w:val="00BE7F95"/>
    <w:rsid w:val="00BF3BBC"/>
    <w:rsid w:val="00BF4820"/>
    <w:rsid w:val="00BF6AF2"/>
    <w:rsid w:val="00C0048E"/>
    <w:rsid w:val="00C01B80"/>
    <w:rsid w:val="00C02651"/>
    <w:rsid w:val="00C06484"/>
    <w:rsid w:val="00C117F9"/>
    <w:rsid w:val="00C22421"/>
    <w:rsid w:val="00C22BA9"/>
    <w:rsid w:val="00C22FCE"/>
    <w:rsid w:val="00C2423D"/>
    <w:rsid w:val="00C31277"/>
    <w:rsid w:val="00C3328A"/>
    <w:rsid w:val="00C3504D"/>
    <w:rsid w:val="00C351C6"/>
    <w:rsid w:val="00C370D0"/>
    <w:rsid w:val="00C50416"/>
    <w:rsid w:val="00C509EC"/>
    <w:rsid w:val="00C50C3D"/>
    <w:rsid w:val="00C600A5"/>
    <w:rsid w:val="00C64D9A"/>
    <w:rsid w:val="00C652D7"/>
    <w:rsid w:val="00C66198"/>
    <w:rsid w:val="00C66767"/>
    <w:rsid w:val="00C70744"/>
    <w:rsid w:val="00C71441"/>
    <w:rsid w:val="00C729E8"/>
    <w:rsid w:val="00C730A9"/>
    <w:rsid w:val="00C76530"/>
    <w:rsid w:val="00C815B1"/>
    <w:rsid w:val="00C87BAE"/>
    <w:rsid w:val="00C95B61"/>
    <w:rsid w:val="00C95CE2"/>
    <w:rsid w:val="00C97497"/>
    <w:rsid w:val="00CA33B6"/>
    <w:rsid w:val="00CA7D57"/>
    <w:rsid w:val="00CB3454"/>
    <w:rsid w:val="00CC21AC"/>
    <w:rsid w:val="00CC5CD0"/>
    <w:rsid w:val="00CC5EF0"/>
    <w:rsid w:val="00CC63D7"/>
    <w:rsid w:val="00CD0A8E"/>
    <w:rsid w:val="00CD195B"/>
    <w:rsid w:val="00CD26CC"/>
    <w:rsid w:val="00CD3368"/>
    <w:rsid w:val="00CD4249"/>
    <w:rsid w:val="00CE259B"/>
    <w:rsid w:val="00CF5517"/>
    <w:rsid w:val="00D001A5"/>
    <w:rsid w:val="00D06F80"/>
    <w:rsid w:val="00D10C88"/>
    <w:rsid w:val="00D13B93"/>
    <w:rsid w:val="00D16391"/>
    <w:rsid w:val="00D1745B"/>
    <w:rsid w:val="00D2263F"/>
    <w:rsid w:val="00D33F09"/>
    <w:rsid w:val="00D37354"/>
    <w:rsid w:val="00D37D87"/>
    <w:rsid w:val="00D57F8C"/>
    <w:rsid w:val="00D73D31"/>
    <w:rsid w:val="00D836CB"/>
    <w:rsid w:val="00D86896"/>
    <w:rsid w:val="00D87541"/>
    <w:rsid w:val="00D878EC"/>
    <w:rsid w:val="00D90070"/>
    <w:rsid w:val="00D92DE5"/>
    <w:rsid w:val="00D95C81"/>
    <w:rsid w:val="00DA527A"/>
    <w:rsid w:val="00DA53FA"/>
    <w:rsid w:val="00DB4C25"/>
    <w:rsid w:val="00DB6C07"/>
    <w:rsid w:val="00DB7850"/>
    <w:rsid w:val="00DC095D"/>
    <w:rsid w:val="00DC5299"/>
    <w:rsid w:val="00DC543F"/>
    <w:rsid w:val="00DD065B"/>
    <w:rsid w:val="00DD1159"/>
    <w:rsid w:val="00DD1840"/>
    <w:rsid w:val="00DD2065"/>
    <w:rsid w:val="00DD3D11"/>
    <w:rsid w:val="00DD711C"/>
    <w:rsid w:val="00DE0673"/>
    <w:rsid w:val="00DE593C"/>
    <w:rsid w:val="00DE7460"/>
    <w:rsid w:val="00DF4E70"/>
    <w:rsid w:val="00E00F1D"/>
    <w:rsid w:val="00E0517A"/>
    <w:rsid w:val="00E0739C"/>
    <w:rsid w:val="00E11266"/>
    <w:rsid w:val="00E12A10"/>
    <w:rsid w:val="00E13663"/>
    <w:rsid w:val="00E16C1C"/>
    <w:rsid w:val="00E179BA"/>
    <w:rsid w:val="00E232A7"/>
    <w:rsid w:val="00E24231"/>
    <w:rsid w:val="00E3312E"/>
    <w:rsid w:val="00E376A9"/>
    <w:rsid w:val="00E40F1D"/>
    <w:rsid w:val="00E54102"/>
    <w:rsid w:val="00E6320E"/>
    <w:rsid w:val="00E67485"/>
    <w:rsid w:val="00E67BC0"/>
    <w:rsid w:val="00E67FA4"/>
    <w:rsid w:val="00E70CD0"/>
    <w:rsid w:val="00E746C0"/>
    <w:rsid w:val="00E82FED"/>
    <w:rsid w:val="00E87E64"/>
    <w:rsid w:val="00E95413"/>
    <w:rsid w:val="00E96BBB"/>
    <w:rsid w:val="00EA37FB"/>
    <w:rsid w:val="00EA4F58"/>
    <w:rsid w:val="00EA6CC0"/>
    <w:rsid w:val="00EA6F8D"/>
    <w:rsid w:val="00EA7794"/>
    <w:rsid w:val="00EB2252"/>
    <w:rsid w:val="00EC3855"/>
    <w:rsid w:val="00EC386D"/>
    <w:rsid w:val="00EC4054"/>
    <w:rsid w:val="00ED1840"/>
    <w:rsid w:val="00ED3AB0"/>
    <w:rsid w:val="00ED40F9"/>
    <w:rsid w:val="00ED4441"/>
    <w:rsid w:val="00ED4929"/>
    <w:rsid w:val="00EF0250"/>
    <w:rsid w:val="00EF065D"/>
    <w:rsid w:val="00EF2351"/>
    <w:rsid w:val="00EF2BEC"/>
    <w:rsid w:val="00EF4DE3"/>
    <w:rsid w:val="00F164CC"/>
    <w:rsid w:val="00F2408B"/>
    <w:rsid w:val="00F308D1"/>
    <w:rsid w:val="00F310F9"/>
    <w:rsid w:val="00F31888"/>
    <w:rsid w:val="00F45F32"/>
    <w:rsid w:val="00F5184A"/>
    <w:rsid w:val="00F5253F"/>
    <w:rsid w:val="00F5519D"/>
    <w:rsid w:val="00F56AB6"/>
    <w:rsid w:val="00F56EAA"/>
    <w:rsid w:val="00F60D3E"/>
    <w:rsid w:val="00F62338"/>
    <w:rsid w:val="00F62AF9"/>
    <w:rsid w:val="00F62B8D"/>
    <w:rsid w:val="00F66D1D"/>
    <w:rsid w:val="00F6750D"/>
    <w:rsid w:val="00F77A7F"/>
    <w:rsid w:val="00F80EF8"/>
    <w:rsid w:val="00F8381A"/>
    <w:rsid w:val="00F9012A"/>
    <w:rsid w:val="00F96203"/>
    <w:rsid w:val="00F96839"/>
    <w:rsid w:val="00FA0307"/>
    <w:rsid w:val="00FA3ACE"/>
    <w:rsid w:val="00FA4505"/>
    <w:rsid w:val="00FA4BDD"/>
    <w:rsid w:val="00FA573D"/>
    <w:rsid w:val="00FB1EA2"/>
    <w:rsid w:val="00FC221C"/>
    <w:rsid w:val="00FC36F4"/>
    <w:rsid w:val="00FD1595"/>
    <w:rsid w:val="00FD54C9"/>
    <w:rsid w:val="00FD637A"/>
    <w:rsid w:val="00FD70D0"/>
    <w:rsid w:val="00FE3257"/>
    <w:rsid w:val="00FE4935"/>
    <w:rsid w:val="00FE4EBD"/>
    <w:rsid w:val="00FE54E7"/>
    <w:rsid w:val="00FF2BC1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9073"/>
    <o:shapelayout v:ext="edit">
      <o:idmap v:ext="edit" data="1"/>
    </o:shapelayout>
  </w:shapeDefaults>
  <w:decimalSymbol w:val=","/>
  <w:listSeparator w:val=","/>
  <w14:docId w14:val="0AF75BC1"/>
  <w15:docId w15:val="{CA6E144F-131C-40A1-97BA-E8139586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B7850"/>
    <w:pPr>
      <w:spacing w:line="240" w:lineRule="atLeast"/>
    </w:pPr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4"/>
    <w:qFormat/>
    <w:rsid w:val="00787227"/>
    <w:pPr>
      <w:numPr>
        <w:numId w:val="36"/>
      </w:numPr>
      <w:spacing w:before="240" w:after="240" w:line="240" w:lineRule="auto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787227"/>
    <w:pPr>
      <w:keepNext/>
      <w:numPr>
        <w:ilvl w:val="1"/>
        <w:numId w:val="36"/>
      </w:numPr>
      <w:spacing w:before="24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787227"/>
    <w:pPr>
      <w:keepNext/>
      <w:numPr>
        <w:ilvl w:val="2"/>
        <w:numId w:val="36"/>
      </w:numPr>
      <w:spacing w:before="240" w:after="120" w:line="240" w:lineRule="auto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4"/>
    <w:qFormat/>
    <w:rsid w:val="00787227"/>
    <w:pPr>
      <w:keepNext/>
      <w:numPr>
        <w:ilvl w:val="3"/>
        <w:numId w:val="36"/>
      </w:numPr>
      <w:spacing w:before="240" w:after="120" w:line="24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4"/>
    <w:qFormat/>
    <w:rsid w:val="00787227"/>
    <w:pPr>
      <w:keepNext/>
      <w:numPr>
        <w:ilvl w:val="4"/>
        <w:numId w:val="36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87227"/>
    <w:pPr>
      <w:numPr>
        <w:ilvl w:val="5"/>
        <w:numId w:val="36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87227"/>
    <w:pPr>
      <w:numPr>
        <w:ilvl w:val="6"/>
        <w:numId w:val="36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semiHidden/>
    <w:qFormat/>
    <w:rsid w:val="00787227"/>
    <w:pPr>
      <w:numPr>
        <w:ilvl w:val="7"/>
        <w:numId w:val="36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787227"/>
    <w:pPr>
      <w:numPr>
        <w:ilvl w:val="8"/>
        <w:numId w:val="10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ication">
    <w:name w:val="Classification"/>
    <w:basedOn w:val="Normal"/>
    <w:next w:val="Normal"/>
    <w:semiHidden/>
    <w:rsid w:val="00787227"/>
    <w:rPr>
      <w:rFonts w:ascii="NotesEsa" w:hAnsi="NotesEsa"/>
      <w:sz w:val="20"/>
    </w:rPr>
  </w:style>
  <w:style w:type="paragraph" w:styleId="Footer">
    <w:name w:val="footer"/>
    <w:basedOn w:val="Normal"/>
    <w:link w:val="FooterChar"/>
    <w:uiPriority w:val="99"/>
    <w:rsid w:val="00787227"/>
    <w:pPr>
      <w:tabs>
        <w:tab w:val="center" w:pos="4153"/>
        <w:tab w:val="right" w:pos="8306"/>
      </w:tabs>
    </w:pPr>
    <w:rPr>
      <w:noProof/>
      <w:sz w:val="16"/>
    </w:rPr>
  </w:style>
  <w:style w:type="character" w:customStyle="1" w:styleId="FooterChar">
    <w:name w:val="Footer Char"/>
    <w:link w:val="Footer"/>
    <w:uiPriority w:val="99"/>
    <w:rsid w:val="00787227"/>
    <w:rPr>
      <w:rFonts w:ascii="Georgia" w:hAnsi="Georgia"/>
      <w:noProof/>
      <w:sz w:val="16"/>
      <w:szCs w:val="24"/>
      <w:lang w:val="en-GB"/>
    </w:rPr>
  </w:style>
  <w:style w:type="character" w:customStyle="1" w:styleId="Heading1Char">
    <w:name w:val="Heading 1 Char"/>
    <w:link w:val="Heading1"/>
    <w:uiPriority w:val="4"/>
    <w:rsid w:val="00787227"/>
    <w:rPr>
      <w:rFonts w:ascii="Georgia" w:hAnsi="Georgia"/>
      <w:b/>
      <w:caps/>
      <w:sz w:val="28"/>
      <w:szCs w:val="24"/>
      <w:lang w:val="en-GB"/>
    </w:rPr>
  </w:style>
  <w:style w:type="paragraph" w:customStyle="1" w:styleId="Appendix">
    <w:name w:val="Appendix"/>
    <w:basedOn w:val="Heading1"/>
    <w:next w:val="Normal"/>
    <w:semiHidden/>
    <w:rsid w:val="00787227"/>
    <w:pPr>
      <w:keepNext/>
      <w:numPr>
        <w:ilvl w:val="8"/>
      </w:numPr>
      <w:spacing w:before="0"/>
      <w:outlineLvl w:val="8"/>
    </w:pPr>
    <w:rPr>
      <w:szCs w:val="20"/>
    </w:rPr>
  </w:style>
  <w:style w:type="paragraph" w:styleId="BalloonText">
    <w:name w:val="Balloon Text"/>
    <w:basedOn w:val="Normal"/>
    <w:link w:val="BalloonTextChar"/>
    <w:semiHidden/>
    <w:rsid w:val="007872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787227"/>
    <w:rPr>
      <w:rFonts w:ascii="Lucida Grande" w:hAnsi="Lucida Grande" w:cs="Lucida Grande"/>
      <w:sz w:val="18"/>
      <w:szCs w:val="18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787227"/>
  </w:style>
  <w:style w:type="paragraph" w:styleId="BlockText">
    <w:name w:val="Block Text"/>
    <w:basedOn w:val="Normal"/>
    <w:semiHidden/>
    <w:unhideWhenUsed/>
    <w:rsid w:val="00787227"/>
    <w:pPr>
      <w:pBdr>
        <w:top w:val="single" w:sz="2" w:space="10" w:color="5B9BD5" w:frame="1"/>
        <w:left w:val="single" w:sz="2" w:space="10" w:color="5B9BD5" w:frame="1"/>
        <w:bottom w:val="single" w:sz="2" w:space="10" w:color="5B9BD5" w:frame="1"/>
        <w:right w:val="single" w:sz="2" w:space="10" w:color="5B9BD5" w:frame="1"/>
      </w:pBdr>
      <w:ind w:left="1152" w:right="1152"/>
    </w:pPr>
    <w:rPr>
      <w:rFonts w:ascii="Calibri" w:eastAsia="MS Mincho" w:hAnsi="Calibri"/>
      <w:i/>
      <w:iCs/>
      <w:color w:val="5B9BD5"/>
    </w:rPr>
  </w:style>
  <w:style w:type="paragraph" w:styleId="BodyText">
    <w:name w:val="Body Text"/>
    <w:basedOn w:val="Normal"/>
    <w:link w:val="BodyTextChar"/>
    <w:semiHidden/>
    <w:unhideWhenUsed/>
    <w:rsid w:val="00787227"/>
    <w:pPr>
      <w:spacing w:after="120"/>
    </w:pPr>
  </w:style>
  <w:style w:type="character" w:customStyle="1" w:styleId="BodyTextChar">
    <w:name w:val="Body Text Char"/>
    <w:link w:val="BodyText"/>
    <w:semiHidden/>
    <w:rsid w:val="00787227"/>
    <w:rPr>
      <w:rFonts w:ascii="Georgia" w:hAnsi="Georgia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787227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787227"/>
    <w:rPr>
      <w:rFonts w:ascii="Georgia" w:hAnsi="Georgia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78722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787227"/>
    <w:rPr>
      <w:rFonts w:ascii="Georgia" w:hAnsi="Georgia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78722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semiHidden/>
    <w:rsid w:val="00787227"/>
    <w:rPr>
      <w:rFonts w:ascii="Georgia" w:hAnsi="Georgia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787227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787227"/>
    <w:rPr>
      <w:rFonts w:ascii="Georgia" w:hAnsi="Georgia"/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78722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semiHidden/>
    <w:rsid w:val="00787227"/>
    <w:rPr>
      <w:rFonts w:ascii="Georgia" w:hAnsi="Georgia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78722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semiHidden/>
    <w:rsid w:val="00787227"/>
    <w:rPr>
      <w:rFonts w:ascii="Georgia" w:hAnsi="Georgia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7872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787227"/>
    <w:rPr>
      <w:rFonts w:ascii="Georgia" w:hAnsi="Georgia"/>
      <w:sz w:val="16"/>
      <w:szCs w:val="16"/>
      <w:lang w:val="en-GB"/>
    </w:rPr>
  </w:style>
  <w:style w:type="character" w:styleId="BookTitle">
    <w:name w:val="Book Title"/>
    <w:uiPriority w:val="33"/>
    <w:semiHidden/>
    <w:qFormat/>
    <w:rsid w:val="00787227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787227"/>
    <w:pPr>
      <w:spacing w:after="200" w:line="240" w:lineRule="auto"/>
    </w:pPr>
    <w:rPr>
      <w:b/>
      <w:bCs/>
      <w:color w:val="5B9BD5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787227"/>
    <w:pPr>
      <w:spacing w:line="240" w:lineRule="auto"/>
      <w:ind w:left="4252"/>
    </w:pPr>
  </w:style>
  <w:style w:type="character" w:customStyle="1" w:styleId="ClosingChar">
    <w:name w:val="Closing Char"/>
    <w:link w:val="Closing"/>
    <w:semiHidden/>
    <w:rsid w:val="00787227"/>
    <w:rPr>
      <w:rFonts w:ascii="Georgia" w:hAnsi="Georgia"/>
      <w:sz w:val="24"/>
      <w:szCs w:val="24"/>
      <w:lang w:val="en-GB"/>
    </w:rPr>
  </w:style>
  <w:style w:type="character" w:styleId="CommentReference">
    <w:name w:val="annotation reference"/>
    <w:semiHidden/>
    <w:unhideWhenUsed/>
    <w:rsid w:val="007872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7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787227"/>
    <w:rPr>
      <w:rFonts w:ascii="Georgia" w:hAnsi="Georg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7227"/>
    <w:rPr>
      <w:b/>
      <w:bCs/>
    </w:rPr>
  </w:style>
  <w:style w:type="character" w:customStyle="1" w:styleId="CommentSubjectChar">
    <w:name w:val="Comment Subject Char"/>
    <w:link w:val="CommentSubject"/>
    <w:semiHidden/>
    <w:rsid w:val="00787227"/>
    <w:rPr>
      <w:rFonts w:ascii="Georgia" w:hAnsi="Georgia"/>
      <w:b/>
      <w:bCs/>
      <w:sz w:val="20"/>
      <w:szCs w:val="20"/>
      <w:lang w:val="en-GB"/>
    </w:rPr>
  </w:style>
  <w:style w:type="character" w:customStyle="1" w:styleId="Data">
    <w:name w:val="Data"/>
    <w:uiPriority w:val="19"/>
    <w:qFormat/>
    <w:rsid w:val="00787227"/>
    <w:rPr>
      <w:rFonts w:ascii="Georgia" w:hAnsi="Georgia"/>
      <w:b w:val="0"/>
      <w:sz w:val="18"/>
    </w:rPr>
  </w:style>
  <w:style w:type="paragraph" w:customStyle="1" w:styleId="DataLabel">
    <w:name w:val="Data Label"/>
    <w:link w:val="DataLabelChar"/>
    <w:uiPriority w:val="19"/>
    <w:qFormat/>
    <w:rsid w:val="00787227"/>
    <w:pPr>
      <w:tabs>
        <w:tab w:val="left" w:pos="3960"/>
        <w:tab w:val="left" w:pos="4860"/>
        <w:tab w:val="left" w:pos="6840"/>
      </w:tabs>
      <w:spacing w:line="240" w:lineRule="exact"/>
    </w:pPr>
    <w:rPr>
      <w:rFonts w:ascii="Georgia" w:eastAsia="Times New Roman" w:hAnsi="Georgia" w:cs="Georgia"/>
      <w:b/>
      <w:color w:val="211E1E"/>
      <w:sz w:val="18"/>
      <w:szCs w:val="18"/>
      <w:lang w:eastAsia="it-IT"/>
    </w:rPr>
  </w:style>
  <w:style w:type="character" w:customStyle="1" w:styleId="DataLabelChar">
    <w:name w:val="Data Label Char"/>
    <w:link w:val="DataLabel"/>
    <w:uiPriority w:val="19"/>
    <w:rsid w:val="00787227"/>
    <w:rPr>
      <w:rFonts w:ascii="Georgia" w:eastAsia="Times New Roman" w:hAnsi="Georgia" w:cs="Georgia"/>
      <w:b/>
      <w:color w:val="211E1E"/>
      <w:sz w:val="18"/>
      <w:szCs w:val="18"/>
      <w:lang w:val="en-GB" w:eastAsia="it-IT"/>
    </w:rPr>
  </w:style>
  <w:style w:type="paragraph" w:customStyle="1" w:styleId="DataLabelLarge">
    <w:name w:val="Data Label Large"/>
    <w:basedOn w:val="Normal"/>
    <w:uiPriority w:val="19"/>
    <w:qFormat/>
    <w:rsid w:val="00787227"/>
    <w:rPr>
      <w:b/>
    </w:rPr>
  </w:style>
  <w:style w:type="paragraph" w:styleId="Date">
    <w:name w:val="Date"/>
    <w:basedOn w:val="Normal"/>
    <w:next w:val="Normal"/>
    <w:link w:val="DateChar"/>
    <w:semiHidden/>
    <w:rsid w:val="00787227"/>
  </w:style>
  <w:style w:type="character" w:customStyle="1" w:styleId="DateChar">
    <w:name w:val="Date Char"/>
    <w:link w:val="Date"/>
    <w:semiHidden/>
    <w:rsid w:val="00787227"/>
    <w:rPr>
      <w:rFonts w:ascii="Georgia" w:hAnsi="Georgia"/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7872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787227"/>
    <w:rPr>
      <w:rFonts w:ascii="Tahoma" w:hAnsi="Tahoma" w:cs="Tahoma"/>
      <w:sz w:val="16"/>
      <w:szCs w:val="16"/>
      <w:lang w:val="en-GB"/>
    </w:rPr>
  </w:style>
  <w:style w:type="paragraph" w:customStyle="1" w:styleId="DocumentType">
    <w:name w:val="Document Type"/>
    <w:basedOn w:val="Normal"/>
    <w:semiHidden/>
    <w:rsid w:val="00787227"/>
    <w:pPr>
      <w:spacing w:line="240" w:lineRule="auto"/>
      <w:ind w:right="-54"/>
    </w:pPr>
    <w:rPr>
      <w:rFonts w:ascii="NotesStyle-BoldTf" w:hAnsi="NotesStyle-BoldTf"/>
      <w:caps/>
      <w:color w:val="4B4B4D"/>
      <w:sz w:val="56"/>
    </w:rPr>
  </w:style>
  <w:style w:type="paragraph" w:styleId="E-mailSignature">
    <w:name w:val="E-mail Signature"/>
    <w:basedOn w:val="Normal"/>
    <w:link w:val="E-mailSignatureChar"/>
    <w:semiHidden/>
    <w:unhideWhenUsed/>
    <w:rsid w:val="00787227"/>
    <w:pPr>
      <w:spacing w:line="240" w:lineRule="auto"/>
    </w:pPr>
  </w:style>
  <w:style w:type="character" w:customStyle="1" w:styleId="E-mailSignatureChar">
    <w:name w:val="E-mail Signature Char"/>
    <w:link w:val="E-mailSignature"/>
    <w:semiHidden/>
    <w:rsid w:val="00787227"/>
    <w:rPr>
      <w:rFonts w:ascii="Georgia" w:hAnsi="Georgia"/>
      <w:sz w:val="24"/>
      <w:szCs w:val="24"/>
      <w:lang w:val="en-GB"/>
    </w:rPr>
  </w:style>
  <w:style w:type="character" w:styleId="Emphasis">
    <w:name w:val="Emphasis"/>
    <w:semiHidden/>
    <w:qFormat/>
    <w:rsid w:val="00787227"/>
    <w:rPr>
      <w:i/>
      <w:iCs/>
    </w:rPr>
  </w:style>
  <w:style w:type="character" w:styleId="EndnoteReference">
    <w:name w:val="endnote reference"/>
    <w:semiHidden/>
    <w:unhideWhenUsed/>
    <w:rsid w:val="0078722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78722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787227"/>
    <w:rPr>
      <w:rFonts w:ascii="Georgia" w:hAnsi="Georgia"/>
      <w:sz w:val="20"/>
      <w:szCs w:val="20"/>
      <w:lang w:val="en-GB"/>
    </w:rPr>
  </w:style>
  <w:style w:type="paragraph" w:styleId="EnvelopeAddress">
    <w:name w:val="envelope address"/>
    <w:basedOn w:val="Normal"/>
    <w:semiHidden/>
    <w:unhideWhenUsed/>
    <w:rsid w:val="0078722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Calibri Light" w:eastAsia="MS Gothic" w:hAnsi="Calibri Light"/>
    </w:rPr>
  </w:style>
  <w:style w:type="paragraph" w:styleId="EnvelopeReturn">
    <w:name w:val="envelope return"/>
    <w:basedOn w:val="Normal"/>
    <w:semiHidden/>
    <w:unhideWhenUsed/>
    <w:rsid w:val="00787227"/>
    <w:pPr>
      <w:spacing w:line="240" w:lineRule="auto"/>
    </w:pPr>
    <w:rPr>
      <w:rFonts w:ascii="Calibri Light" w:eastAsia="MS Gothic" w:hAnsi="Calibri Light"/>
      <w:sz w:val="20"/>
      <w:szCs w:val="20"/>
    </w:rPr>
  </w:style>
  <w:style w:type="table" w:customStyle="1" w:styleId="ESATable">
    <w:name w:val="ESA Table"/>
    <w:basedOn w:val="TableNormal"/>
    <w:uiPriority w:val="99"/>
    <w:rsid w:val="00A54FBE"/>
    <w:rPr>
      <w:rFonts w:ascii="Georgia" w:hAnsi="Georgia"/>
      <w:sz w:val="24"/>
      <w:szCs w:val="24"/>
    </w:rPr>
    <w:tblPr>
      <w:tblInd w:w="68" w:type="dxa"/>
      <w:tblBorders>
        <w:top w:val="single" w:sz="12" w:space="0" w:color="auto"/>
        <w:bottom w:val="single" w:sz="12" w:space="0" w:color="auto"/>
        <w:insideH w:val="single" w:sz="12" w:space="0" w:color="auto"/>
        <w:insideV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Row">
      <w:tblPr/>
      <w:tcPr>
        <w:shd w:val="clear" w:color="auto" w:fill="E6E6E6"/>
      </w:tcPr>
    </w:tblStylePr>
    <w:tblStylePr w:type="firstCol">
      <w:tblPr>
        <w:tblCellMar>
          <w:top w:w="40" w:type="dxa"/>
          <w:left w:w="0" w:type="dxa"/>
          <w:bottom w:w="28" w:type="dxa"/>
          <w:right w:w="68" w:type="dxa"/>
        </w:tblCellMar>
      </w:tblPr>
      <w:tcPr>
        <w:tcMar>
          <w:top w:w="40" w:type="dxa"/>
          <w:left w:w="68" w:type="dxa"/>
          <w:bottom w:w="28" w:type="dxa"/>
          <w:right w:w="68" w:type="dxa"/>
        </w:tcMar>
      </w:tcPr>
    </w:tblStylePr>
    <w:tblStylePr w:type="lastCol">
      <w:tblPr>
        <w:tblCellMar>
          <w:top w:w="40" w:type="dxa"/>
          <w:left w:w="68" w:type="dxa"/>
          <w:bottom w:w="28" w:type="dxa"/>
          <w:right w:w="0" w:type="dxa"/>
        </w:tblCellMar>
      </w:tblPr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paragraph" w:customStyle="1" w:styleId="ESA-Address">
    <w:name w:val="ESA-Address"/>
    <w:basedOn w:val="Normal"/>
    <w:semiHidden/>
    <w:rsid w:val="00787227"/>
    <w:pPr>
      <w:spacing w:line="240" w:lineRule="auto"/>
      <w:jc w:val="right"/>
    </w:pPr>
    <w:rPr>
      <w:rFonts w:ascii="NotesEsa" w:hAnsi="NotesEsa"/>
      <w:noProof/>
      <w:sz w:val="16"/>
      <w:szCs w:val="16"/>
    </w:rPr>
  </w:style>
  <w:style w:type="paragraph" w:customStyle="1" w:styleId="ESA-Logo">
    <w:name w:val="ESA-Logo"/>
    <w:basedOn w:val="Normal"/>
    <w:semiHidden/>
    <w:rsid w:val="00787227"/>
    <w:pPr>
      <w:spacing w:after="120" w:line="240" w:lineRule="auto"/>
      <w:jc w:val="right"/>
    </w:pPr>
  </w:style>
  <w:style w:type="paragraph" w:customStyle="1" w:styleId="ESA-Logo2">
    <w:name w:val="ESA-Logo2"/>
    <w:basedOn w:val="ESA-Logo"/>
    <w:semiHidden/>
    <w:rsid w:val="00787227"/>
    <w:pPr>
      <w:spacing w:after="360"/>
    </w:pPr>
  </w:style>
  <w:style w:type="character" w:styleId="FollowedHyperlink">
    <w:name w:val="FollowedHyperlink"/>
    <w:semiHidden/>
    <w:unhideWhenUsed/>
    <w:rsid w:val="00787227"/>
    <w:rPr>
      <w:color w:val="954F72"/>
      <w:u w:val="single"/>
    </w:rPr>
  </w:style>
  <w:style w:type="character" w:styleId="FootnoteReference">
    <w:name w:val="footnote reference"/>
    <w:semiHidden/>
    <w:unhideWhenUsed/>
    <w:rsid w:val="00787227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78722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87227"/>
    <w:rPr>
      <w:rFonts w:ascii="Georgia" w:hAnsi="Georgia"/>
      <w:sz w:val="20"/>
      <w:szCs w:val="20"/>
      <w:lang w:val="en-GB"/>
    </w:rPr>
  </w:style>
  <w:style w:type="paragraph" w:styleId="Header">
    <w:name w:val="header"/>
    <w:basedOn w:val="Normal"/>
    <w:link w:val="HeaderChar"/>
    <w:semiHidden/>
    <w:rsid w:val="0078722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787227"/>
    <w:rPr>
      <w:rFonts w:ascii="Georgia" w:hAnsi="Georgia"/>
      <w:sz w:val="24"/>
      <w:szCs w:val="24"/>
      <w:lang w:val="en-GB"/>
    </w:rPr>
  </w:style>
  <w:style w:type="character" w:customStyle="1" w:styleId="Heading2Char">
    <w:name w:val="Heading 2 Char"/>
    <w:link w:val="Heading2"/>
    <w:uiPriority w:val="4"/>
    <w:rsid w:val="00787227"/>
    <w:rPr>
      <w:rFonts w:ascii="Georgia" w:hAnsi="Georgia" w:cs="Arial"/>
      <w:b/>
      <w:bCs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4"/>
    <w:rsid w:val="00787227"/>
    <w:rPr>
      <w:rFonts w:ascii="Georgia" w:hAnsi="Georgia" w:cs="Arial"/>
      <w:b/>
      <w:bCs/>
      <w:i/>
      <w:sz w:val="26"/>
      <w:szCs w:val="26"/>
      <w:lang w:val="en-GB"/>
    </w:rPr>
  </w:style>
  <w:style w:type="character" w:customStyle="1" w:styleId="Heading4Char">
    <w:name w:val="Heading 4 Char"/>
    <w:link w:val="Heading4"/>
    <w:uiPriority w:val="4"/>
    <w:rsid w:val="00787227"/>
    <w:rPr>
      <w:rFonts w:ascii="Georgia" w:hAnsi="Georgia"/>
      <w:b/>
      <w:bCs/>
      <w:sz w:val="24"/>
      <w:szCs w:val="28"/>
      <w:lang w:val="en-GB"/>
    </w:rPr>
  </w:style>
  <w:style w:type="character" w:customStyle="1" w:styleId="Heading5Char">
    <w:name w:val="Heading 5 Char"/>
    <w:link w:val="Heading5"/>
    <w:uiPriority w:val="4"/>
    <w:rsid w:val="00787227"/>
    <w:rPr>
      <w:rFonts w:ascii="Georgia" w:hAnsi="Georgia"/>
      <w:b/>
      <w:bCs/>
      <w:i/>
      <w:iCs/>
      <w:sz w:val="24"/>
      <w:szCs w:val="26"/>
      <w:lang w:val="en-GB"/>
    </w:rPr>
  </w:style>
  <w:style w:type="character" w:customStyle="1" w:styleId="Heading6Char">
    <w:name w:val="Heading 6 Char"/>
    <w:link w:val="Heading6"/>
    <w:semiHidden/>
    <w:rsid w:val="00787227"/>
    <w:rPr>
      <w:rFonts w:ascii="Georgia" w:hAnsi="Georgia"/>
      <w:bCs/>
      <w:sz w:val="24"/>
      <w:lang w:val="en-GB"/>
    </w:rPr>
  </w:style>
  <w:style w:type="character" w:customStyle="1" w:styleId="Heading7Char">
    <w:name w:val="Heading 7 Char"/>
    <w:link w:val="Heading7"/>
    <w:semiHidden/>
    <w:rsid w:val="00787227"/>
    <w:rPr>
      <w:rFonts w:ascii="Georgia" w:hAnsi="Georgia"/>
      <w:i/>
      <w:sz w:val="24"/>
      <w:szCs w:val="24"/>
      <w:lang w:val="en-GB"/>
    </w:rPr>
  </w:style>
  <w:style w:type="character" w:customStyle="1" w:styleId="Heading8Char">
    <w:name w:val="Heading 8 Char"/>
    <w:link w:val="Heading8"/>
    <w:semiHidden/>
    <w:rsid w:val="00787227"/>
    <w:rPr>
      <w:rFonts w:ascii="Georgia" w:hAnsi="Georgia"/>
      <w:iCs/>
      <w:sz w:val="24"/>
      <w:szCs w:val="24"/>
      <w:lang w:val="en-GB"/>
    </w:rPr>
  </w:style>
  <w:style w:type="character" w:customStyle="1" w:styleId="Heading9Char">
    <w:name w:val="Heading 9 Char"/>
    <w:link w:val="Heading9"/>
    <w:semiHidden/>
    <w:rsid w:val="00787227"/>
    <w:rPr>
      <w:rFonts w:ascii="Georgia" w:hAnsi="Georgia" w:cs="Arial"/>
      <w:i/>
      <w:sz w:val="24"/>
      <w:lang w:val="en-GB"/>
    </w:rPr>
  </w:style>
  <w:style w:type="character" w:styleId="HTMLAcronym">
    <w:name w:val="HTML Acronym"/>
    <w:basedOn w:val="DefaultParagraphFont"/>
    <w:semiHidden/>
    <w:unhideWhenUsed/>
    <w:rsid w:val="00787227"/>
  </w:style>
  <w:style w:type="paragraph" w:styleId="HTMLAddress">
    <w:name w:val="HTML Address"/>
    <w:basedOn w:val="Normal"/>
    <w:link w:val="HTMLAddressChar"/>
    <w:semiHidden/>
    <w:unhideWhenUsed/>
    <w:rsid w:val="0078722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semiHidden/>
    <w:rsid w:val="00787227"/>
    <w:rPr>
      <w:rFonts w:ascii="Georgia" w:hAnsi="Georgia"/>
      <w:i/>
      <w:iCs/>
      <w:sz w:val="24"/>
      <w:szCs w:val="24"/>
      <w:lang w:val="en-GB"/>
    </w:rPr>
  </w:style>
  <w:style w:type="character" w:styleId="HTMLCite">
    <w:name w:val="HTML Cite"/>
    <w:semiHidden/>
    <w:unhideWhenUsed/>
    <w:rsid w:val="00787227"/>
    <w:rPr>
      <w:i/>
      <w:iCs/>
    </w:rPr>
  </w:style>
  <w:style w:type="character" w:styleId="HTMLCode">
    <w:name w:val="HTML Code"/>
    <w:semiHidden/>
    <w:unhideWhenUsed/>
    <w:rsid w:val="00787227"/>
    <w:rPr>
      <w:rFonts w:ascii="Consolas" w:hAnsi="Consolas" w:cs="Consolas"/>
      <w:sz w:val="20"/>
      <w:szCs w:val="20"/>
    </w:rPr>
  </w:style>
  <w:style w:type="character" w:styleId="HTMLDefinition">
    <w:name w:val="HTML Definition"/>
    <w:semiHidden/>
    <w:unhideWhenUsed/>
    <w:rsid w:val="00787227"/>
    <w:rPr>
      <w:i/>
      <w:iCs/>
    </w:rPr>
  </w:style>
  <w:style w:type="character" w:styleId="HTMLKeyboard">
    <w:name w:val="HTML Keyboard"/>
    <w:semiHidden/>
    <w:unhideWhenUsed/>
    <w:rsid w:val="0078722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787227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787227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semiHidden/>
    <w:unhideWhenUsed/>
    <w:rsid w:val="00787227"/>
    <w:rPr>
      <w:rFonts w:ascii="Consolas" w:hAnsi="Consolas" w:cs="Consolas"/>
      <w:sz w:val="24"/>
      <w:szCs w:val="24"/>
    </w:rPr>
  </w:style>
  <w:style w:type="character" w:styleId="HTMLTypewriter">
    <w:name w:val="HTML Typewriter"/>
    <w:semiHidden/>
    <w:unhideWhenUsed/>
    <w:rsid w:val="00787227"/>
    <w:rPr>
      <w:rFonts w:ascii="Consolas" w:hAnsi="Consolas" w:cs="Consolas"/>
      <w:sz w:val="20"/>
      <w:szCs w:val="20"/>
    </w:rPr>
  </w:style>
  <w:style w:type="character" w:styleId="HTMLVariable">
    <w:name w:val="HTML Variable"/>
    <w:semiHidden/>
    <w:unhideWhenUsed/>
    <w:rsid w:val="00787227"/>
    <w:rPr>
      <w:i/>
      <w:iCs/>
    </w:rPr>
  </w:style>
  <w:style w:type="character" w:styleId="Hyperlink">
    <w:name w:val="Hyperlink"/>
    <w:semiHidden/>
    <w:unhideWhenUsed/>
    <w:rsid w:val="00787227"/>
    <w:rPr>
      <w:color w:val="0563C1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787227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787227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787227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787227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787227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787227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787227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787227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787227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787227"/>
    <w:rPr>
      <w:rFonts w:ascii="Calibri Light" w:eastAsia="MS Gothic" w:hAnsi="Calibri Light"/>
      <w:b/>
      <w:bCs/>
    </w:rPr>
  </w:style>
  <w:style w:type="character" w:styleId="IntenseEmphasis">
    <w:name w:val="Intense Emphasis"/>
    <w:uiPriority w:val="21"/>
    <w:semiHidden/>
    <w:qFormat/>
    <w:rsid w:val="00787227"/>
    <w:rPr>
      <w:b/>
      <w:bCs/>
      <w:i/>
      <w:iCs/>
      <w:color w:val="5B9BD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87227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semiHidden/>
    <w:rsid w:val="00787227"/>
    <w:rPr>
      <w:rFonts w:ascii="Georgia" w:hAnsi="Georgia"/>
      <w:b/>
      <w:bCs/>
      <w:i/>
      <w:iCs/>
      <w:color w:val="5B9BD5"/>
      <w:sz w:val="24"/>
      <w:szCs w:val="24"/>
      <w:lang w:val="en-GB"/>
    </w:rPr>
  </w:style>
  <w:style w:type="character" w:styleId="IntenseReference">
    <w:name w:val="Intense Reference"/>
    <w:uiPriority w:val="32"/>
    <w:semiHidden/>
    <w:qFormat/>
    <w:rsid w:val="00787227"/>
    <w:rPr>
      <w:b/>
      <w:bCs/>
      <w:smallCaps/>
      <w:color w:val="ED7D31"/>
      <w:spacing w:val="5"/>
      <w:u w:val="single"/>
    </w:rPr>
  </w:style>
  <w:style w:type="table" w:customStyle="1" w:styleId="Lighttable">
    <w:name w:val="Light table"/>
    <w:basedOn w:val="TableNormal"/>
    <w:uiPriority w:val="99"/>
    <w:rsid w:val="00A54FBE"/>
    <w:rPr>
      <w:rFonts w:ascii="Georgia" w:hAnsi="Georgia"/>
      <w:sz w:val="24"/>
      <w:szCs w:val="24"/>
    </w:rPr>
    <w:tblPr>
      <w:tblInd w:w="68" w:type="dxa"/>
      <w:tblBorders>
        <w:insideH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  <w:tblStylePr w:type="la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</w:style>
  <w:style w:type="character" w:styleId="LineNumber">
    <w:name w:val="line number"/>
    <w:basedOn w:val="DefaultParagraphFont"/>
    <w:semiHidden/>
    <w:unhideWhenUsed/>
    <w:rsid w:val="00787227"/>
  </w:style>
  <w:style w:type="paragraph" w:styleId="List">
    <w:name w:val="List"/>
    <w:basedOn w:val="Normal"/>
    <w:semiHidden/>
    <w:unhideWhenUsed/>
    <w:rsid w:val="0078722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78722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787227"/>
    <w:pPr>
      <w:ind w:left="849" w:hanging="283"/>
      <w:contextualSpacing/>
    </w:pPr>
  </w:style>
  <w:style w:type="paragraph" w:styleId="List4">
    <w:name w:val="List 4"/>
    <w:basedOn w:val="Normal"/>
    <w:semiHidden/>
    <w:rsid w:val="00787227"/>
    <w:pPr>
      <w:ind w:left="1132" w:hanging="283"/>
      <w:contextualSpacing/>
    </w:pPr>
  </w:style>
  <w:style w:type="paragraph" w:styleId="List5">
    <w:name w:val="List 5"/>
    <w:basedOn w:val="Normal"/>
    <w:semiHidden/>
    <w:rsid w:val="0078722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787227"/>
    <w:pPr>
      <w:numPr>
        <w:numId w:val="12"/>
      </w:numPr>
      <w:contextualSpacing/>
    </w:pPr>
  </w:style>
  <w:style w:type="paragraph" w:styleId="ListBullet2">
    <w:name w:val="List Bullet 2"/>
    <w:basedOn w:val="Normal"/>
    <w:semiHidden/>
    <w:unhideWhenUsed/>
    <w:rsid w:val="00787227"/>
    <w:pPr>
      <w:numPr>
        <w:numId w:val="14"/>
      </w:numPr>
      <w:contextualSpacing/>
    </w:pPr>
  </w:style>
  <w:style w:type="paragraph" w:styleId="ListBullet3">
    <w:name w:val="List Bullet 3"/>
    <w:basedOn w:val="Normal"/>
    <w:semiHidden/>
    <w:unhideWhenUsed/>
    <w:rsid w:val="00787227"/>
    <w:pPr>
      <w:numPr>
        <w:numId w:val="16"/>
      </w:numPr>
      <w:contextualSpacing/>
    </w:pPr>
  </w:style>
  <w:style w:type="paragraph" w:styleId="ListBullet4">
    <w:name w:val="List Bullet 4"/>
    <w:basedOn w:val="Normal"/>
    <w:semiHidden/>
    <w:unhideWhenUsed/>
    <w:rsid w:val="00787227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unhideWhenUsed/>
    <w:rsid w:val="00787227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unhideWhenUsed/>
    <w:rsid w:val="0078722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78722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78722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78722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78722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787227"/>
    <w:pPr>
      <w:numPr>
        <w:numId w:val="22"/>
      </w:numPr>
      <w:contextualSpacing/>
    </w:pPr>
  </w:style>
  <w:style w:type="paragraph" w:styleId="ListNumber2">
    <w:name w:val="List Number 2"/>
    <w:basedOn w:val="Normal"/>
    <w:semiHidden/>
    <w:unhideWhenUsed/>
    <w:rsid w:val="00787227"/>
    <w:pPr>
      <w:numPr>
        <w:numId w:val="24"/>
      </w:numPr>
      <w:contextualSpacing/>
    </w:pPr>
  </w:style>
  <w:style w:type="paragraph" w:styleId="ListNumber3">
    <w:name w:val="List Number 3"/>
    <w:basedOn w:val="Normal"/>
    <w:semiHidden/>
    <w:unhideWhenUsed/>
    <w:rsid w:val="00787227"/>
    <w:pPr>
      <w:numPr>
        <w:numId w:val="26"/>
      </w:numPr>
      <w:contextualSpacing/>
    </w:pPr>
  </w:style>
  <w:style w:type="paragraph" w:styleId="ListNumber4">
    <w:name w:val="List Number 4"/>
    <w:basedOn w:val="Normal"/>
    <w:semiHidden/>
    <w:unhideWhenUsed/>
    <w:rsid w:val="00787227"/>
    <w:pPr>
      <w:numPr>
        <w:numId w:val="28"/>
      </w:numPr>
      <w:contextualSpacing/>
    </w:pPr>
  </w:style>
  <w:style w:type="paragraph" w:styleId="ListNumber5">
    <w:name w:val="List Number 5"/>
    <w:basedOn w:val="Normal"/>
    <w:semiHidden/>
    <w:unhideWhenUsed/>
    <w:rsid w:val="00787227"/>
    <w:pPr>
      <w:numPr>
        <w:numId w:val="30"/>
      </w:numPr>
      <w:contextualSpacing/>
    </w:pPr>
  </w:style>
  <w:style w:type="paragraph" w:styleId="ListParagraph">
    <w:name w:val="List Paragraph"/>
    <w:basedOn w:val="Normal"/>
    <w:uiPriority w:val="34"/>
    <w:qFormat/>
    <w:rsid w:val="0078722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7872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hAnsi="Consolas" w:cs="Consolas"/>
      <w:sz w:val="24"/>
      <w:szCs w:val="24"/>
      <w:lang w:val="nl-NL" w:eastAsia="en-US"/>
    </w:rPr>
  </w:style>
  <w:style w:type="character" w:customStyle="1" w:styleId="MacroTextChar">
    <w:name w:val="Macro Text Char"/>
    <w:link w:val="MacroText"/>
    <w:semiHidden/>
    <w:rsid w:val="00787227"/>
    <w:rPr>
      <w:rFonts w:ascii="Consolas" w:hAnsi="Consolas" w:cs="Consolas"/>
      <w:sz w:val="24"/>
      <w:szCs w:val="24"/>
    </w:rPr>
  </w:style>
  <w:style w:type="paragraph" w:styleId="MessageHeader">
    <w:name w:val="Message Header"/>
    <w:basedOn w:val="Normal"/>
    <w:link w:val="MessageHeaderChar"/>
    <w:semiHidden/>
    <w:unhideWhenUsed/>
    <w:rsid w:val="007872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libri Light" w:eastAsia="MS Gothic" w:hAnsi="Calibri Light"/>
    </w:rPr>
  </w:style>
  <w:style w:type="character" w:customStyle="1" w:styleId="MessageHeaderChar">
    <w:name w:val="Message Header Char"/>
    <w:link w:val="MessageHeader"/>
    <w:semiHidden/>
    <w:rsid w:val="00787227"/>
    <w:rPr>
      <w:rFonts w:ascii="Calibri Light" w:eastAsia="MS Gothic" w:hAnsi="Calibri Light" w:cs="Times New Roman"/>
      <w:sz w:val="24"/>
      <w:szCs w:val="24"/>
      <w:shd w:val="pct20" w:color="auto" w:fill="auto"/>
      <w:lang w:val="en-GB"/>
    </w:rPr>
  </w:style>
  <w:style w:type="table" w:customStyle="1" w:styleId="NogridTable">
    <w:name w:val="No grid Table"/>
    <w:basedOn w:val="TableNormal"/>
    <w:uiPriority w:val="99"/>
    <w:rsid w:val="00787227"/>
    <w:pPr>
      <w:spacing w:line="240" w:lineRule="atLeast"/>
    </w:pPr>
    <w:rPr>
      <w:rFonts w:ascii="Georgia" w:hAnsi="Georgia"/>
      <w:sz w:val="24"/>
      <w:szCs w:val="24"/>
    </w:rPr>
    <w:tblPr>
      <w:tblInd w:w="68" w:type="dxa"/>
      <w:tblCellMar>
        <w:top w:w="40" w:type="dxa"/>
        <w:left w:w="68" w:type="dxa"/>
        <w:bottom w:w="28" w:type="dxa"/>
        <w:right w:w="68" w:type="dxa"/>
      </w:tblCellMar>
    </w:tblPr>
    <w:tblStylePr w:type="firstCol">
      <w:tblPr/>
      <w:tcPr>
        <w:tcMar>
          <w:top w:w="40" w:type="dxa"/>
          <w:left w:w="0" w:type="nil"/>
          <w:bottom w:w="28" w:type="dxa"/>
          <w:right w:w="68" w:type="dxa"/>
        </w:tcMar>
      </w:tcPr>
    </w:tblStylePr>
    <w:tblStylePr w:type="lastCol">
      <w:tblPr/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paragraph" w:styleId="NoSpacing">
    <w:name w:val="No Spacing"/>
    <w:uiPriority w:val="1"/>
    <w:semiHidden/>
    <w:qFormat/>
    <w:rsid w:val="00787227"/>
    <w:pPr>
      <w:spacing w:line="240" w:lineRule="atLeast"/>
    </w:pPr>
    <w:rPr>
      <w:rFonts w:ascii="Georgia" w:hAnsi="Georgia"/>
      <w:sz w:val="24"/>
      <w:szCs w:val="24"/>
      <w:lang w:val="nl-NL" w:eastAsia="en-US"/>
    </w:rPr>
  </w:style>
  <w:style w:type="paragraph" w:customStyle="1" w:styleId="NoSpell">
    <w:name w:val="No Spell"/>
    <w:basedOn w:val="DataLabel"/>
    <w:link w:val="NoSpellChar"/>
    <w:uiPriority w:val="19"/>
    <w:qFormat/>
    <w:rsid w:val="00787227"/>
    <w:pPr>
      <w:tabs>
        <w:tab w:val="clear" w:pos="3960"/>
        <w:tab w:val="clear" w:pos="4860"/>
        <w:tab w:val="clear" w:pos="6840"/>
        <w:tab w:val="left" w:pos="1620"/>
      </w:tabs>
      <w:jc w:val="both"/>
    </w:pPr>
    <w:rPr>
      <w:b w:val="0"/>
      <w:noProof/>
    </w:rPr>
  </w:style>
  <w:style w:type="character" w:customStyle="1" w:styleId="NoSpellChar">
    <w:name w:val="No Spell Char"/>
    <w:link w:val="NoSpell"/>
    <w:uiPriority w:val="19"/>
    <w:rsid w:val="00787227"/>
    <w:rPr>
      <w:rFonts w:ascii="Georgia" w:eastAsia="Times New Roman" w:hAnsi="Georgia" w:cs="Georgia"/>
      <w:b w:val="0"/>
      <w:noProof/>
      <w:color w:val="211E1E"/>
      <w:sz w:val="18"/>
      <w:szCs w:val="18"/>
      <w:lang w:val="en-GB" w:eastAsia="it-IT"/>
    </w:rPr>
  </w:style>
  <w:style w:type="paragraph" w:styleId="NormalWeb">
    <w:name w:val="Normal (Web)"/>
    <w:basedOn w:val="Normal"/>
    <w:semiHidden/>
    <w:unhideWhenUsed/>
    <w:rsid w:val="00787227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787227"/>
    <w:pPr>
      <w:ind w:left="708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87227"/>
    <w:pPr>
      <w:spacing w:line="240" w:lineRule="auto"/>
    </w:pPr>
  </w:style>
  <w:style w:type="character" w:customStyle="1" w:styleId="NoteHeadingChar">
    <w:name w:val="Note Heading Char"/>
    <w:link w:val="NoteHeading"/>
    <w:semiHidden/>
    <w:rsid w:val="00787227"/>
    <w:rPr>
      <w:rFonts w:ascii="Georgia" w:hAnsi="Georgia"/>
      <w:sz w:val="24"/>
      <w:szCs w:val="24"/>
      <w:lang w:val="en-GB"/>
    </w:rPr>
  </w:style>
  <w:style w:type="character" w:styleId="PageNumber">
    <w:name w:val="page number"/>
    <w:basedOn w:val="DefaultParagraphFont"/>
    <w:semiHidden/>
    <w:unhideWhenUsed/>
    <w:rsid w:val="00787227"/>
  </w:style>
  <w:style w:type="character" w:styleId="PlaceholderText">
    <w:name w:val="Placeholder Text"/>
    <w:uiPriority w:val="99"/>
    <w:semiHidden/>
    <w:rsid w:val="00787227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78722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semiHidden/>
    <w:rsid w:val="00787227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787227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787227"/>
    <w:rPr>
      <w:rFonts w:ascii="Georgia" w:hAnsi="Georgia"/>
      <w:i/>
      <w:iCs/>
      <w:color w:val="000000"/>
      <w:sz w:val="24"/>
      <w:szCs w:val="24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787227"/>
  </w:style>
  <w:style w:type="character" w:customStyle="1" w:styleId="SalutationChar">
    <w:name w:val="Salutation Char"/>
    <w:link w:val="Salutation"/>
    <w:semiHidden/>
    <w:rsid w:val="00787227"/>
    <w:rPr>
      <w:rFonts w:ascii="Georgia" w:hAnsi="Georgia"/>
      <w:sz w:val="24"/>
      <w:szCs w:val="24"/>
      <w:lang w:val="en-GB"/>
    </w:rPr>
  </w:style>
  <w:style w:type="paragraph" w:styleId="Signature">
    <w:name w:val="Signature"/>
    <w:basedOn w:val="Normal"/>
    <w:link w:val="SignatureChar"/>
    <w:semiHidden/>
    <w:unhideWhenUsed/>
    <w:rsid w:val="00787227"/>
    <w:pPr>
      <w:spacing w:line="240" w:lineRule="auto"/>
      <w:ind w:left="4252"/>
    </w:pPr>
  </w:style>
  <w:style w:type="character" w:customStyle="1" w:styleId="SignatureChar">
    <w:name w:val="Signature Char"/>
    <w:link w:val="Signature"/>
    <w:semiHidden/>
    <w:rsid w:val="00787227"/>
    <w:rPr>
      <w:rFonts w:ascii="Georgia" w:hAnsi="Georgia"/>
      <w:sz w:val="24"/>
      <w:szCs w:val="24"/>
      <w:lang w:val="en-GB"/>
    </w:rPr>
  </w:style>
  <w:style w:type="character" w:styleId="Strong">
    <w:name w:val="Strong"/>
    <w:semiHidden/>
    <w:qFormat/>
    <w:rsid w:val="00787227"/>
    <w:rPr>
      <w:b/>
      <w:bCs/>
    </w:rPr>
  </w:style>
  <w:style w:type="paragraph" w:customStyle="1" w:styleId="Subheading">
    <w:name w:val="Subheading"/>
    <w:basedOn w:val="Normal"/>
    <w:uiPriority w:val="9"/>
    <w:qFormat/>
    <w:rsid w:val="00787227"/>
    <w:rPr>
      <w:rFonts w:cs="Arial"/>
      <w:u w:val="single"/>
    </w:rPr>
  </w:style>
  <w:style w:type="paragraph" w:styleId="Subtitle">
    <w:name w:val="Subtitle"/>
    <w:basedOn w:val="Normal"/>
    <w:next w:val="Normal"/>
    <w:link w:val="SubtitleChar"/>
    <w:semiHidden/>
    <w:qFormat/>
    <w:rsid w:val="00787227"/>
    <w:pPr>
      <w:numPr>
        <w:ilvl w:val="1"/>
      </w:numPr>
    </w:pPr>
    <w:rPr>
      <w:rFonts w:ascii="Calibri Light" w:eastAsia="MS Gothic" w:hAnsi="Calibri Light"/>
      <w:i/>
      <w:iCs/>
      <w:color w:val="5B9BD5"/>
      <w:spacing w:val="15"/>
    </w:rPr>
  </w:style>
  <w:style w:type="character" w:customStyle="1" w:styleId="SubtitleChar">
    <w:name w:val="Subtitle Char"/>
    <w:link w:val="Subtitle"/>
    <w:semiHidden/>
    <w:rsid w:val="00787227"/>
    <w:rPr>
      <w:rFonts w:ascii="Calibri Light" w:eastAsia="MS Gothic" w:hAnsi="Calibri Light" w:cs="Times New Roman"/>
      <w:i/>
      <w:iCs/>
      <w:color w:val="5B9BD5"/>
      <w:spacing w:val="15"/>
      <w:sz w:val="24"/>
      <w:szCs w:val="24"/>
      <w:lang w:val="en-GB"/>
    </w:rPr>
  </w:style>
  <w:style w:type="character" w:styleId="SubtleEmphasis">
    <w:name w:val="Subtle Emphasis"/>
    <w:uiPriority w:val="19"/>
    <w:semiHidden/>
    <w:qFormat/>
    <w:rsid w:val="00787227"/>
    <w:rPr>
      <w:i/>
      <w:iCs/>
      <w:color w:val="808080"/>
    </w:rPr>
  </w:style>
  <w:style w:type="character" w:styleId="SubtleReference">
    <w:name w:val="Subtle Reference"/>
    <w:uiPriority w:val="31"/>
    <w:semiHidden/>
    <w:qFormat/>
    <w:rsid w:val="00787227"/>
    <w:rPr>
      <w:smallCaps/>
      <w:color w:val="ED7D31"/>
      <w:u w:val="single"/>
    </w:rPr>
  </w:style>
  <w:style w:type="table" w:styleId="TableGrid">
    <w:name w:val="Table Grid"/>
    <w:basedOn w:val="TableNormal"/>
    <w:rsid w:val="00787227"/>
    <w:rPr>
      <w:rFonts w:ascii="Georgia" w:eastAsia="Times New Roman" w:hAnsi="Georg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unhideWhenUsed/>
    <w:rsid w:val="00787227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787227"/>
  </w:style>
  <w:style w:type="paragraph" w:customStyle="1" w:styleId="TableTitle">
    <w:name w:val="Table Title"/>
    <w:basedOn w:val="Normal"/>
    <w:semiHidden/>
    <w:rsid w:val="00787227"/>
    <w:pPr>
      <w:spacing w:line="240" w:lineRule="auto"/>
    </w:pPr>
    <w:rPr>
      <w:rFonts w:ascii="NotesStyle-BoldTf" w:hAnsi="NotesStyle-BoldTf"/>
      <w:caps/>
      <w:color w:val="4B4B4D"/>
      <w:sz w:val="52"/>
    </w:rPr>
  </w:style>
  <w:style w:type="paragraph" w:styleId="Title">
    <w:name w:val="Title"/>
    <w:basedOn w:val="Normal"/>
    <w:next w:val="Normal"/>
    <w:link w:val="TitleChar"/>
    <w:semiHidden/>
    <w:rsid w:val="00787227"/>
    <w:pPr>
      <w:spacing w:line="240" w:lineRule="auto"/>
    </w:pPr>
    <w:rPr>
      <w:sz w:val="36"/>
    </w:rPr>
  </w:style>
  <w:style w:type="character" w:customStyle="1" w:styleId="TitleChar">
    <w:name w:val="Title Char"/>
    <w:link w:val="Title"/>
    <w:semiHidden/>
    <w:rsid w:val="00787227"/>
    <w:rPr>
      <w:rFonts w:ascii="Georgia" w:hAnsi="Georgia"/>
      <w:sz w:val="36"/>
      <w:szCs w:val="24"/>
      <w:lang w:val="en-GB"/>
    </w:rPr>
  </w:style>
  <w:style w:type="paragraph" w:styleId="TOAHeading">
    <w:name w:val="toa heading"/>
    <w:basedOn w:val="Normal"/>
    <w:next w:val="Normal"/>
    <w:semiHidden/>
    <w:unhideWhenUsed/>
    <w:rsid w:val="00787227"/>
    <w:pPr>
      <w:spacing w:before="120"/>
    </w:pPr>
    <w:rPr>
      <w:rFonts w:ascii="Calibri Light" w:eastAsia="MS Gothic" w:hAnsi="Calibri Light"/>
      <w:b/>
      <w:bCs/>
    </w:rPr>
  </w:style>
  <w:style w:type="paragraph" w:styleId="TOC1">
    <w:name w:val="toc 1"/>
    <w:basedOn w:val="Normal"/>
    <w:next w:val="Normal"/>
    <w:uiPriority w:val="39"/>
    <w:semiHidden/>
    <w:rsid w:val="00787227"/>
    <w:pPr>
      <w:tabs>
        <w:tab w:val="left" w:pos="397"/>
        <w:tab w:val="right" w:leader="dot" w:pos="9630"/>
      </w:tabs>
    </w:pPr>
    <w:rPr>
      <w:b/>
      <w:bCs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787227"/>
    <w:pPr>
      <w:tabs>
        <w:tab w:val="left" w:pos="454"/>
        <w:tab w:val="right" w:leader="dot" w:pos="9630"/>
      </w:tabs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787227"/>
    <w:pPr>
      <w:tabs>
        <w:tab w:val="left" w:pos="567"/>
        <w:tab w:val="right" w:leader="dot" w:pos="9630"/>
      </w:tabs>
    </w:pPr>
    <w:rPr>
      <w:noProof/>
      <w:szCs w:val="20"/>
    </w:rPr>
  </w:style>
  <w:style w:type="paragraph" w:styleId="TOC4">
    <w:name w:val="toc 4"/>
    <w:basedOn w:val="Normal"/>
    <w:next w:val="Normal"/>
    <w:autoRedefine/>
    <w:semiHidden/>
    <w:rsid w:val="00787227"/>
    <w:pPr>
      <w:tabs>
        <w:tab w:val="left" w:pos="709"/>
        <w:tab w:val="right" w:leader="dot" w:pos="9628"/>
      </w:tabs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87227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787227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787227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787227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787227"/>
    <w:pPr>
      <w:spacing w:after="100"/>
      <w:ind w:left="1920"/>
    </w:p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7227"/>
    <w:pPr>
      <w:spacing w:before="240" w:after="240" w:line="240" w:lineRule="exact"/>
    </w:pPr>
    <w:rPr>
      <w:b/>
      <w:sz w:val="18"/>
    </w:rPr>
  </w:style>
  <w:style w:type="character" w:customStyle="1" w:styleId="Style1">
    <w:name w:val="Style1"/>
    <w:uiPriority w:val="1"/>
    <w:rsid w:val="003D707B"/>
    <w:rPr>
      <w:rFonts w:ascii="Calibri" w:hAnsi="Calibri"/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83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96839"/>
    <w:rPr>
      <w:rFonts w:ascii="Arial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83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96839"/>
    <w:rPr>
      <w:rFonts w:ascii="Arial" w:hAnsi="Arial" w:cs="Arial"/>
      <w:vanish/>
      <w:sz w:val="16"/>
      <w:szCs w:val="16"/>
      <w:lang w:val="en-GB"/>
    </w:rPr>
  </w:style>
  <w:style w:type="table" w:customStyle="1" w:styleId="ESATable1">
    <w:name w:val="ESA Table1"/>
    <w:basedOn w:val="TableNormal"/>
    <w:uiPriority w:val="99"/>
    <w:rsid w:val="00616138"/>
    <w:rPr>
      <w:rFonts w:ascii="Georgia" w:eastAsiaTheme="minorHAnsi" w:hAnsi="Georgia" w:cstheme="minorBidi"/>
      <w:sz w:val="24"/>
      <w:szCs w:val="24"/>
      <w:lang w:val="nl-NL" w:eastAsia="en-US"/>
    </w:rPr>
    <w:tblPr>
      <w:tblInd w:w="68" w:type="dxa"/>
      <w:tblBorders>
        <w:top w:val="single" w:sz="12" w:space="0" w:color="auto"/>
        <w:bottom w:val="single" w:sz="12" w:space="0" w:color="auto"/>
        <w:insideH w:val="single" w:sz="12" w:space="0" w:color="auto"/>
        <w:insideV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Row">
      <w:tblPr/>
      <w:tcPr>
        <w:shd w:val="clear" w:color="auto" w:fill="E6E6E6"/>
      </w:tcPr>
    </w:tblStylePr>
    <w:tblStylePr w:type="firstCol">
      <w:tblPr>
        <w:tblCellMar>
          <w:top w:w="40" w:type="dxa"/>
          <w:left w:w="0" w:type="dxa"/>
          <w:bottom w:w="28" w:type="dxa"/>
          <w:right w:w="68" w:type="dxa"/>
        </w:tblCellMar>
      </w:tblPr>
      <w:tcPr>
        <w:tcMar>
          <w:top w:w="40" w:type="dxa"/>
          <w:left w:w="68" w:type="dxa"/>
          <w:bottom w:w="28" w:type="dxa"/>
          <w:right w:w="68" w:type="dxa"/>
        </w:tcMar>
      </w:tcPr>
    </w:tblStylePr>
    <w:tblStylePr w:type="lastCol">
      <w:tblPr>
        <w:tblCellMar>
          <w:top w:w="40" w:type="dxa"/>
          <w:left w:w="68" w:type="dxa"/>
          <w:bottom w:w="28" w:type="dxa"/>
          <w:right w:w="0" w:type="dxa"/>
        </w:tblCellMar>
      </w:tblPr>
      <w:tcPr>
        <w:tcMar>
          <w:top w:w="40" w:type="dxa"/>
          <w:left w:w="68" w:type="dxa"/>
          <w:bottom w:w="28" w:type="dxa"/>
          <w:right w:w="0" w:type="nil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9.xm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%20bollini\AppData\Roaming\Microsoft\Templates\ESA%20Plain%20Document%20(Blue)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766C7A837444D1AA1E9B9F495A8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0014C-4409-4A49-A902-7EB97B90C7A9}"/>
      </w:docPartPr>
      <w:docPartBody>
        <w:p w:rsidR="00E83D18" w:rsidRDefault="00D236B7" w:rsidP="00D236B7">
          <w:pPr>
            <w:pStyle w:val="10766C7A837444D1AA1E9B9F495A828B"/>
          </w:pPr>
          <w:r w:rsidRPr="00955BC0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472261FEAD4B48298A0E9DD4DFD2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46AA2-58BA-494C-8E6E-2B6282C01F82}"/>
      </w:docPartPr>
      <w:docPartBody>
        <w:p w:rsidR="00E83D18" w:rsidRDefault="00D236B7" w:rsidP="00D236B7">
          <w:pPr>
            <w:pStyle w:val="472261FEAD4B48298A0E9DD4DFD25EA8"/>
          </w:pPr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27E26340AA0F484685937F2B29EDD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E2485-AA40-441D-BFE8-AD68BB8F36BC}"/>
      </w:docPartPr>
      <w:docPartBody>
        <w:p w:rsidR="00E83D18" w:rsidRDefault="00D236B7" w:rsidP="00D236B7">
          <w:pPr>
            <w:pStyle w:val="27E26340AA0F484685937F2B29EDD1F0"/>
          </w:pPr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8D3ED000F0224EE0A231701DE3D46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4AFAA-B9E4-4A99-843D-B65893226E09}"/>
      </w:docPartPr>
      <w:docPartBody>
        <w:p w:rsidR="00E83D18" w:rsidRDefault="00D236B7" w:rsidP="00D236B7">
          <w:pPr>
            <w:pStyle w:val="8D3ED000F0224EE0A231701DE3D46A7D"/>
          </w:pPr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Click here to enter a date.</w:t>
          </w:r>
        </w:p>
      </w:docPartBody>
    </w:docPart>
    <w:docPart>
      <w:docPartPr>
        <w:name w:val="14DD6D8906274E42933AB181994F3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F9DB8-C36A-4F3D-9082-334D22869550}"/>
      </w:docPartPr>
      <w:docPartBody>
        <w:p w:rsidR="00E83D18" w:rsidRDefault="00D236B7" w:rsidP="00D236B7">
          <w:pPr>
            <w:pStyle w:val="14DD6D8906274E42933AB181994F3742"/>
          </w:pPr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1AE16D39DCC245B2B3B0D5F786E9E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DFCD0-119C-47C9-BF5D-E7F7C6F4971E}"/>
      </w:docPartPr>
      <w:docPartBody>
        <w:p w:rsidR="00E83D18" w:rsidRDefault="00D236B7" w:rsidP="00D236B7">
          <w:pPr>
            <w:pStyle w:val="1AE16D39DCC245B2B3B0D5F786E9E807"/>
          </w:pPr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sEsa">
    <w:altName w:val="Candara"/>
    <w:charset w:val="00"/>
    <w:family w:val="auto"/>
    <w:pitch w:val="variable"/>
    <w:sig w:usb0="00000001" w:usb1="4000206A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sStyle-BoldTf">
    <w:altName w:val="Lucida Grande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D9B"/>
    <w:rsid w:val="00802D9B"/>
    <w:rsid w:val="00D236B7"/>
    <w:rsid w:val="00E83D18"/>
    <w:rsid w:val="00EB6656"/>
    <w:rsid w:val="00EE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6B7"/>
    <w:rPr>
      <w:color w:val="808080"/>
    </w:rPr>
  </w:style>
  <w:style w:type="paragraph" w:customStyle="1" w:styleId="CB5ADD39B5124C708EDBC8B6D9DF49D0">
    <w:name w:val="CB5ADD39B5124C708EDBC8B6D9DF49D0"/>
    <w:rsid w:val="00802D9B"/>
  </w:style>
  <w:style w:type="paragraph" w:customStyle="1" w:styleId="4FA6BFC43CDD4779A3DFE2D4F9F318BA">
    <w:name w:val="4FA6BFC43CDD4779A3DFE2D4F9F318BA"/>
    <w:rsid w:val="00802D9B"/>
  </w:style>
  <w:style w:type="paragraph" w:customStyle="1" w:styleId="4E4A63E97AAF41CFAF5B2616F81BAE7A">
    <w:name w:val="4E4A63E97AAF41CFAF5B2616F81BAE7A"/>
    <w:rsid w:val="00802D9B"/>
  </w:style>
  <w:style w:type="paragraph" w:customStyle="1" w:styleId="1D207604141F4C16BE58C05FFF521B67">
    <w:name w:val="1D207604141F4C16BE58C05FFF521B67"/>
    <w:rsid w:val="00D236B7"/>
    <w:pPr>
      <w:spacing w:after="160" w:line="259" w:lineRule="auto"/>
    </w:pPr>
    <w:rPr>
      <w:lang w:val="nl-NL" w:eastAsia="nl-NL"/>
    </w:rPr>
  </w:style>
  <w:style w:type="paragraph" w:customStyle="1" w:styleId="8B663048363E4827981DD237F46B3F0C">
    <w:name w:val="8B663048363E4827981DD237F46B3F0C"/>
    <w:rsid w:val="00D236B7"/>
    <w:pPr>
      <w:spacing w:after="160" w:line="259" w:lineRule="auto"/>
    </w:pPr>
    <w:rPr>
      <w:lang w:val="nl-NL" w:eastAsia="nl-NL"/>
    </w:rPr>
  </w:style>
  <w:style w:type="paragraph" w:customStyle="1" w:styleId="E412C6BEE89546729233E9EFC1CBE690">
    <w:name w:val="E412C6BEE89546729233E9EFC1CBE690"/>
    <w:rsid w:val="00D236B7"/>
    <w:pPr>
      <w:spacing w:after="160" w:line="259" w:lineRule="auto"/>
    </w:pPr>
    <w:rPr>
      <w:lang w:val="nl-NL" w:eastAsia="nl-NL"/>
    </w:rPr>
  </w:style>
  <w:style w:type="paragraph" w:customStyle="1" w:styleId="4C0B5EF640C14B65A570EBE7EB077829">
    <w:name w:val="4C0B5EF640C14B65A570EBE7EB077829"/>
    <w:rsid w:val="00D236B7"/>
    <w:pPr>
      <w:spacing w:after="160" w:line="259" w:lineRule="auto"/>
    </w:pPr>
    <w:rPr>
      <w:lang w:val="nl-NL" w:eastAsia="nl-NL"/>
    </w:rPr>
  </w:style>
  <w:style w:type="paragraph" w:customStyle="1" w:styleId="CD61620AB870401E90ED790F7E216547">
    <w:name w:val="CD61620AB870401E90ED790F7E216547"/>
    <w:rsid w:val="00D236B7"/>
    <w:pPr>
      <w:spacing w:after="160" w:line="259" w:lineRule="auto"/>
    </w:pPr>
    <w:rPr>
      <w:lang w:val="nl-NL" w:eastAsia="nl-NL"/>
    </w:rPr>
  </w:style>
  <w:style w:type="paragraph" w:customStyle="1" w:styleId="B9EE8589CE7748818721B45DC46B0AD5">
    <w:name w:val="B9EE8589CE7748818721B45DC46B0AD5"/>
    <w:rsid w:val="00D236B7"/>
    <w:pPr>
      <w:spacing w:after="160" w:line="259" w:lineRule="auto"/>
    </w:pPr>
    <w:rPr>
      <w:lang w:val="nl-NL" w:eastAsia="nl-NL"/>
    </w:rPr>
  </w:style>
  <w:style w:type="paragraph" w:customStyle="1" w:styleId="A908F49BA43F42C297286FF0C012B9DC">
    <w:name w:val="A908F49BA43F42C297286FF0C012B9DC"/>
    <w:rsid w:val="00D236B7"/>
    <w:pPr>
      <w:spacing w:after="160" w:line="259" w:lineRule="auto"/>
    </w:pPr>
    <w:rPr>
      <w:lang w:val="nl-NL" w:eastAsia="nl-NL"/>
    </w:rPr>
  </w:style>
  <w:style w:type="paragraph" w:customStyle="1" w:styleId="7193D187FB1D4C67B68B7622151C323E">
    <w:name w:val="7193D187FB1D4C67B68B7622151C323E"/>
    <w:rsid w:val="00D236B7"/>
    <w:pPr>
      <w:spacing w:after="160" w:line="259" w:lineRule="auto"/>
    </w:pPr>
    <w:rPr>
      <w:lang w:val="nl-NL" w:eastAsia="nl-NL"/>
    </w:rPr>
  </w:style>
  <w:style w:type="paragraph" w:customStyle="1" w:styleId="01F82E10B05A4411BFC88230F55A264B">
    <w:name w:val="01F82E10B05A4411BFC88230F55A264B"/>
    <w:rsid w:val="00D236B7"/>
    <w:pPr>
      <w:spacing w:after="160" w:line="259" w:lineRule="auto"/>
    </w:pPr>
    <w:rPr>
      <w:lang w:val="nl-NL" w:eastAsia="nl-NL"/>
    </w:rPr>
  </w:style>
  <w:style w:type="paragraph" w:customStyle="1" w:styleId="899DCB3F3DFE4F0FA70ACF160175E02B">
    <w:name w:val="899DCB3F3DFE4F0FA70ACF160175E02B"/>
    <w:rsid w:val="00D236B7"/>
    <w:pPr>
      <w:spacing w:after="160" w:line="259" w:lineRule="auto"/>
    </w:pPr>
    <w:rPr>
      <w:lang w:val="nl-NL" w:eastAsia="nl-NL"/>
    </w:rPr>
  </w:style>
  <w:style w:type="paragraph" w:customStyle="1" w:styleId="79BC1FBD39054D59882B36FCC48E4ECD">
    <w:name w:val="79BC1FBD39054D59882B36FCC48E4ECD"/>
    <w:rsid w:val="00D236B7"/>
    <w:pPr>
      <w:spacing w:after="160" w:line="259" w:lineRule="auto"/>
    </w:pPr>
    <w:rPr>
      <w:lang w:val="nl-NL" w:eastAsia="nl-NL"/>
    </w:rPr>
  </w:style>
  <w:style w:type="paragraph" w:customStyle="1" w:styleId="E98B9C3CB7EC474AB874E96FA4E0BD53">
    <w:name w:val="E98B9C3CB7EC474AB874E96FA4E0BD53"/>
    <w:rsid w:val="00D236B7"/>
    <w:pPr>
      <w:spacing w:after="160" w:line="259" w:lineRule="auto"/>
    </w:pPr>
    <w:rPr>
      <w:lang w:val="nl-NL" w:eastAsia="nl-NL"/>
    </w:rPr>
  </w:style>
  <w:style w:type="paragraph" w:customStyle="1" w:styleId="C221F3BC43E746F99717092B5EB3C10F">
    <w:name w:val="C221F3BC43E746F99717092B5EB3C10F"/>
    <w:rsid w:val="00D236B7"/>
    <w:pPr>
      <w:spacing w:after="160" w:line="259" w:lineRule="auto"/>
    </w:pPr>
    <w:rPr>
      <w:lang w:val="nl-NL" w:eastAsia="nl-NL"/>
    </w:rPr>
  </w:style>
  <w:style w:type="paragraph" w:customStyle="1" w:styleId="BD278DBDBA1C427D870447BE0812B39F">
    <w:name w:val="BD278DBDBA1C427D870447BE0812B39F"/>
    <w:rsid w:val="00D236B7"/>
    <w:pPr>
      <w:spacing w:after="160" w:line="259" w:lineRule="auto"/>
    </w:pPr>
    <w:rPr>
      <w:lang w:val="nl-NL" w:eastAsia="nl-NL"/>
    </w:rPr>
  </w:style>
  <w:style w:type="paragraph" w:customStyle="1" w:styleId="4840DE17B9A74845B54E0E5027E4AB18">
    <w:name w:val="4840DE17B9A74845B54E0E5027E4AB18"/>
    <w:rsid w:val="00D236B7"/>
    <w:pPr>
      <w:spacing w:after="160" w:line="259" w:lineRule="auto"/>
    </w:pPr>
    <w:rPr>
      <w:lang w:val="nl-NL" w:eastAsia="nl-NL"/>
    </w:rPr>
  </w:style>
  <w:style w:type="paragraph" w:customStyle="1" w:styleId="AA4BEDBA16E04A5080058A42558BE5D7">
    <w:name w:val="AA4BEDBA16E04A5080058A42558BE5D7"/>
    <w:rsid w:val="00D236B7"/>
    <w:pPr>
      <w:spacing w:after="160" w:line="259" w:lineRule="auto"/>
    </w:pPr>
    <w:rPr>
      <w:lang w:val="nl-NL" w:eastAsia="nl-NL"/>
    </w:rPr>
  </w:style>
  <w:style w:type="paragraph" w:customStyle="1" w:styleId="BBD3D57502B645E4BA308E6CD0D54F66">
    <w:name w:val="BBD3D57502B645E4BA308E6CD0D54F66"/>
    <w:rsid w:val="00D236B7"/>
    <w:pPr>
      <w:spacing w:after="160" w:line="259" w:lineRule="auto"/>
    </w:pPr>
    <w:rPr>
      <w:lang w:val="nl-NL" w:eastAsia="nl-NL"/>
    </w:rPr>
  </w:style>
  <w:style w:type="paragraph" w:customStyle="1" w:styleId="A554EC55D6AC4588BC6CEB3E4430F80C">
    <w:name w:val="A554EC55D6AC4588BC6CEB3E4430F80C"/>
    <w:rsid w:val="00D236B7"/>
    <w:pPr>
      <w:spacing w:after="160" w:line="259" w:lineRule="auto"/>
    </w:pPr>
    <w:rPr>
      <w:lang w:val="nl-NL" w:eastAsia="nl-NL"/>
    </w:rPr>
  </w:style>
  <w:style w:type="paragraph" w:customStyle="1" w:styleId="91D2E1D0B9DF4B5EA4CC80730425DD25">
    <w:name w:val="91D2E1D0B9DF4B5EA4CC80730425DD25"/>
    <w:rsid w:val="00D236B7"/>
    <w:pPr>
      <w:spacing w:after="160" w:line="259" w:lineRule="auto"/>
    </w:pPr>
    <w:rPr>
      <w:lang w:val="nl-NL" w:eastAsia="nl-NL"/>
    </w:rPr>
  </w:style>
  <w:style w:type="paragraph" w:customStyle="1" w:styleId="74944551CF714BCD87D0A7329F4E1AF5">
    <w:name w:val="74944551CF714BCD87D0A7329F4E1AF5"/>
    <w:rsid w:val="00D236B7"/>
    <w:pPr>
      <w:spacing w:after="160" w:line="259" w:lineRule="auto"/>
    </w:pPr>
    <w:rPr>
      <w:lang w:val="nl-NL" w:eastAsia="nl-NL"/>
    </w:rPr>
  </w:style>
  <w:style w:type="paragraph" w:customStyle="1" w:styleId="6CFEB77B7FAD48D6A1C2767D098CF0AC">
    <w:name w:val="6CFEB77B7FAD48D6A1C2767D098CF0AC"/>
    <w:rsid w:val="00D236B7"/>
    <w:pPr>
      <w:spacing w:after="160" w:line="259" w:lineRule="auto"/>
    </w:pPr>
    <w:rPr>
      <w:lang w:val="nl-NL" w:eastAsia="nl-NL"/>
    </w:rPr>
  </w:style>
  <w:style w:type="paragraph" w:customStyle="1" w:styleId="8AC92620B84E4C68B30647902942F7EC">
    <w:name w:val="8AC92620B84E4C68B30647902942F7EC"/>
    <w:rsid w:val="00D236B7"/>
    <w:pPr>
      <w:spacing w:after="160" w:line="259" w:lineRule="auto"/>
    </w:pPr>
    <w:rPr>
      <w:lang w:val="nl-NL" w:eastAsia="nl-NL"/>
    </w:rPr>
  </w:style>
  <w:style w:type="paragraph" w:customStyle="1" w:styleId="07D72BFD193B448A9CEB687EB8B5FC54">
    <w:name w:val="07D72BFD193B448A9CEB687EB8B5FC54"/>
    <w:rsid w:val="00D236B7"/>
    <w:pPr>
      <w:spacing w:after="160" w:line="259" w:lineRule="auto"/>
    </w:pPr>
    <w:rPr>
      <w:lang w:val="nl-NL" w:eastAsia="nl-NL"/>
    </w:rPr>
  </w:style>
  <w:style w:type="paragraph" w:customStyle="1" w:styleId="52431C02206C4F4DB7FB9605DD6EDA57">
    <w:name w:val="52431C02206C4F4DB7FB9605DD6EDA57"/>
    <w:rsid w:val="00D236B7"/>
    <w:pPr>
      <w:spacing w:after="160" w:line="259" w:lineRule="auto"/>
    </w:pPr>
    <w:rPr>
      <w:lang w:val="nl-NL" w:eastAsia="nl-NL"/>
    </w:rPr>
  </w:style>
  <w:style w:type="paragraph" w:customStyle="1" w:styleId="10766C7A837444D1AA1E9B9F495A828B">
    <w:name w:val="10766C7A837444D1AA1E9B9F495A828B"/>
    <w:rsid w:val="00D236B7"/>
    <w:pPr>
      <w:spacing w:after="160" w:line="259" w:lineRule="auto"/>
    </w:pPr>
    <w:rPr>
      <w:lang w:val="nl-NL" w:eastAsia="nl-NL"/>
    </w:rPr>
  </w:style>
  <w:style w:type="paragraph" w:customStyle="1" w:styleId="472261FEAD4B48298A0E9DD4DFD25EA8">
    <w:name w:val="472261FEAD4B48298A0E9DD4DFD25EA8"/>
    <w:rsid w:val="00D236B7"/>
    <w:pPr>
      <w:spacing w:after="160" w:line="259" w:lineRule="auto"/>
    </w:pPr>
    <w:rPr>
      <w:lang w:val="nl-NL" w:eastAsia="nl-NL"/>
    </w:rPr>
  </w:style>
  <w:style w:type="paragraph" w:customStyle="1" w:styleId="27E26340AA0F484685937F2B29EDD1F0">
    <w:name w:val="27E26340AA0F484685937F2B29EDD1F0"/>
    <w:rsid w:val="00D236B7"/>
    <w:pPr>
      <w:spacing w:after="160" w:line="259" w:lineRule="auto"/>
    </w:pPr>
    <w:rPr>
      <w:lang w:val="nl-NL" w:eastAsia="nl-NL"/>
    </w:rPr>
  </w:style>
  <w:style w:type="paragraph" w:customStyle="1" w:styleId="8D3ED000F0224EE0A231701DE3D46A7D">
    <w:name w:val="8D3ED000F0224EE0A231701DE3D46A7D"/>
    <w:rsid w:val="00D236B7"/>
    <w:pPr>
      <w:spacing w:after="160" w:line="259" w:lineRule="auto"/>
    </w:pPr>
    <w:rPr>
      <w:lang w:val="nl-NL" w:eastAsia="nl-NL"/>
    </w:rPr>
  </w:style>
  <w:style w:type="paragraph" w:customStyle="1" w:styleId="14DD6D8906274E42933AB181994F3742">
    <w:name w:val="14DD6D8906274E42933AB181994F3742"/>
    <w:rsid w:val="00D236B7"/>
    <w:pPr>
      <w:spacing w:after="160" w:line="259" w:lineRule="auto"/>
    </w:pPr>
    <w:rPr>
      <w:lang w:val="nl-NL" w:eastAsia="nl-NL"/>
    </w:rPr>
  </w:style>
  <w:style w:type="paragraph" w:customStyle="1" w:styleId="1AE16D39DCC245B2B3B0D5F786E9E807">
    <w:name w:val="1AE16D39DCC245B2B3B0D5F786E9E807"/>
    <w:rsid w:val="00D236B7"/>
    <w:pPr>
      <w:spacing w:after="160" w:line="259" w:lineRule="auto"/>
    </w:pPr>
    <w:rPr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822EAB11DE540AB33C696688CFD2B" ma:contentTypeVersion="10" ma:contentTypeDescription="Create a new document." ma:contentTypeScope="" ma:versionID="4a749cafb9b45eb1e858e14854406712">
  <xsd:schema xmlns:xsd="http://www.w3.org/2001/XMLSchema" xmlns:xs="http://www.w3.org/2001/XMLSchema" xmlns:p="http://schemas.microsoft.com/office/2006/metadata/properties" xmlns:ns2="6e056c1d-c5b2-47da-ad14-9a40be5f9ad8" targetNamespace="http://schemas.microsoft.com/office/2006/metadata/properties" ma:root="true" ma:fieldsID="782173ca8f3b7a3c86cbd05228c776a9" ns2:_="">
    <xsd:import namespace="6e056c1d-c5b2-47da-ad14-9a40be5f9ad8"/>
    <xsd:element name="properties">
      <xsd:complexType>
        <xsd:sequence>
          <xsd:element name="documentManagement">
            <xsd:complexType>
              <xsd:all>
                <xsd:element ref="ns2:Additional_x0020_Comment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56c1d-c5b2-47da-ad14-9a40be5f9ad8" elementFormDefault="qualified">
    <xsd:import namespace="http://schemas.microsoft.com/office/2006/documentManagement/types"/>
    <xsd:import namespace="http://schemas.microsoft.com/office/infopath/2007/PartnerControls"/>
    <xsd:element name="Additional_x0020_Comments" ma:index="8" nillable="true" ma:displayName="Additional Comments" ma:internalName="Additional_x0020_Comments">
      <xsd:simpleType>
        <xsd:restriction base="dms:Note"/>
      </xsd:simpleType>
    </xsd:element>
    <xsd:element name="Category" ma:index="9" nillable="true" ma:displayName="Category" ma:list="{03ccb2c7-7703-4f94-818f-07c02ed22e0e}" ma:internalName="Category" ma:showField="Title" ma:web="08f6fec4-67ca-40ad-98a7-c6b7e13ea24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Sub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itional_x0020_Comments xmlns="6e056c1d-c5b2-47da-ad14-9a40be5f9ad8">Issue 1.2</Additional_x0020_Comments>
    <Category xmlns="6e056c1d-c5b2-47da-ad14-9a40be5f9ad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B6E1E-BE3D-4C56-9762-966B3566A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56c1d-c5b2-47da-ad14-9a40be5f9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D92A73-5C25-4F9C-828F-B7A2EFDDB48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6e056c1d-c5b2-47da-ad14-9a40be5f9ad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B51A94-DA13-4B48-9BE7-3303D62129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258C5C-306A-46BF-B792-E0A3ED36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Plain Document (Blue)</Template>
  <TotalTime>6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Balme</dc:creator>
  <cp:keywords/>
  <dc:description/>
  <cp:lastModifiedBy>Cristina Pastore</cp:lastModifiedBy>
  <cp:revision>8</cp:revision>
  <cp:lastPrinted>2018-08-28T12:55:00Z</cp:lastPrinted>
  <dcterms:created xsi:type="dcterms:W3CDTF">2020-01-15T07:37:00Z</dcterms:created>
  <dcterms:modified xsi:type="dcterms:W3CDTF">2020-01-27T09:21:00Z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msSiteName">
    <vt:lpwstr/>
  </property>
  <property fmtid="{D5CDD505-2E9C-101B-9397-08002B2CF9AE}" pid="3" name="bmsSitename2">
    <vt:lpwstr/>
  </property>
  <property fmtid="{D5CDD505-2E9C-101B-9397-08002B2CF9AE}" pid="4" name="Reference">
    <vt:lpwstr/>
  </property>
  <property fmtid="{D5CDD505-2E9C-101B-9397-08002B2CF9AE}" pid="5" name="Classification">
    <vt:lpwstr/>
  </property>
  <property fmtid="{D5CDD505-2E9C-101B-9397-08002B2CF9AE}" pid="6" name="Classification Caveat">
    <vt:lpwstr/>
  </property>
  <property fmtid="{D5CDD505-2E9C-101B-9397-08002B2CF9AE}" pid="7" name="Issue Date">
    <vt:filetime>1999-12-31T22:00:00Z</vt:filetime>
  </property>
  <property fmtid="{D5CDD505-2E9C-101B-9397-08002B2CF9AE}" pid="8" name="Revision">
    <vt:lpwstr/>
  </property>
  <property fmtid="{D5CDD505-2E9C-101B-9397-08002B2CF9AE}" pid="9" name="Issue">
    <vt:lpwstr/>
  </property>
  <property fmtid="{D5CDD505-2E9C-101B-9397-08002B2CF9AE}" pid="10" name="Status">
    <vt:lpwstr>Draft</vt:lpwstr>
  </property>
  <property fmtid="{D5CDD505-2E9C-101B-9397-08002B2CF9AE}" pid="11" name="Distribution">
    <vt:lpwstr/>
  </property>
  <property fmtid="{D5CDD505-2E9C-101B-9397-08002B2CF9AE}" pid="12" name="bmsAddress">
    <vt:lpwstr/>
  </property>
  <property fmtid="{D5CDD505-2E9C-101B-9397-08002B2CF9AE}" pid="13" name="bmsPhoneFax">
    <vt:lpwstr/>
  </property>
  <property fmtid="{D5CDD505-2E9C-101B-9397-08002B2CF9AE}" pid="14" name="CAVEAT_Separator">
    <vt:lpwstr> </vt:lpwstr>
  </property>
  <property fmtid="{D5CDD505-2E9C-101B-9397-08002B2CF9AE}" pid="15" name="ESADoctype">
    <vt:lpwstr>ESA_BLANK</vt:lpwstr>
  </property>
  <property fmtid="{D5CDD505-2E9C-101B-9397-08002B2CF9AE}" pid="16" name="ESAVersion">
    <vt:lpwstr>Release: 5G  v1.1</vt:lpwstr>
  </property>
  <property fmtid="{D5CDD505-2E9C-101B-9397-08002B2CF9AE}" pid="17" name="Organisational entity">
    <vt:lpwstr/>
  </property>
  <property fmtid="{D5CDD505-2E9C-101B-9397-08002B2CF9AE}" pid="18" name="Document Type">
    <vt:lpwstr> </vt:lpwstr>
  </property>
  <property fmtid="{D5CDD505-2E9C-101B-9397-08002B2CF9AE}" pid="19" name="ESA Version">
    <vt:lpwstr>Release: 5G  v1.4</vt:lpwstr>
  </property>
  <property fmtid="{D5CDD505-2E9C-101B-9397-08002B2CF9AE}" pid="20" name="ContentTypeId">
    <vt:lpwstr>0x010100FCB822EAB11DE540AB33C696688CFD2B</vt:lpwstr>
  </property>
  <property fmtid="{D5CDD505-2E9C-101B-9397-08002B2CF9AE}" pid="21" name="MSIP_Label_9052753f-f27f-4308-b0ca-90b591d58f16_Enabled">
    <vt:lpwstr>True</vt:lpwstr>
  </property>
  <property fmtid="{D5CDD505-2E9C-101B-9397-08002B2CF9AE}" pid="22" name="MSIP_Label_9052753f-f27f-4308-b0ca-90b591d58f16_SiteId">
    <vt:lpwstr>f93616dd-45a6-40c8-9e29-adab2fb5f25c</vt:lpwstr>
  </property>
  <property fmtid="{D5CDD505-2E9C-101B-9397-08002B2CF9AE}" pid="23" name="MSIP_Label_9052753f-f27f-4308-b0ca-90b591d58f16_Ref">
    <vt:lpwstr>https://api.informationprotection.azure.com/api/f93616dd-45a6-40c8-9e29-adab2fb5f25c</vt:lpwstr>
  </property>
  <property fmtid="{D5CDD505-2E9C-101B-9397-08002B2CF9AE}" pid="24" name="MSIP_Label_9052753f-f27f-4308-b0ca-90b591d58f16_SetBy">
    <vt:lpwstr>alina.cantoriu@serco.com</vt:lpwstr>
  </property>
  <property fmtid="{D5CDD505-2E9C-101B-9397-08002B2CF9AE}" pid="25" name="MSIP_Label_9052753f-f27f-4308-b0ca-90b591d58f16_SetDate">
    <vt:lpwstr>2018-08-28T14:36:52.5250923+02:00</vt:lpwstr>
  </property>
  <property fmtid="{D5CDD505-2E9C-101B-9397-08002B2CF9AE}" pid="26" name="MSIP_Label_9052753f-f27f-4308-b0ca-90b591d58f16_Name">
    <vt:lpwstr>SB</vt:lpwstr>
  </property>
  <property fmtid="{D5CDD505-2E9C-101B-9397-08002B2CF9AE}" pid="27" name="MSIP_Label_9052753f-f27f-4308-b0ca-90b591d58f16_Application">
    <vt:lpwstr>Microsoft Azure Information Protection</vt:lpwstr>
  </property>
  <property fmtid="{D5CDD505-2E9C-101B-9397-08002B2CF9AE}" pid="28" name="MSIP_Label_9052753f-f27f-4308-b0ca-90b591d58f16_Extended_MSFT_Method">
    <vt:lpwstr>Manual</vt:lpwstr>
  </property>
  <property fmtid="{D5CDD505-2E9C-101B-9397-08002B2CF9AE}" pid="29" name="MSIP_Label_cb1078a2-f269-44fb-b0f1-6cfa8af2e442_Enabled">
    <vt:lpwstr>True</vt:lpwstr>
  </property>
  <property fmtid="{D5CDD505-2E9C-101B-9397-08002B2CF9AE}" pid="30" name="MSIP_Label_cb1078a2-f269-44fb-b0f1-6cfa8af2e442_SiteId">
    <vt:lpwstr>f93616dd-45a6-40c8-9e29-adab2fb5f25c</vt:lpwstr>
  </property>
  <property fmtid="{D5CDD505-2E9C-101B-9397-08002B2CF9AE}" pid="31" name="MSIP_Label_cb1078a2-f269-44fb-b0f1-6cfa8af2e442_Ref">
    <vt:lpwstr>https://api.informationprotection.azure.com/api/f93616dd-45a6-40c8-9e29-adab2fb5f25c</vt:lpwstr>
  </property>
  <property fmtid="{D5CDD505-2E9C-101B-9397-08002B2CF9AE}" pid="32" name="MSIP_Label_cb1078a2-f269-44fb-b0f1-6cfa8af2e442_SetBy">
    <vt:lpwstr>alina.cantoriu@serco.com</vt:lpwstr>
  </property>
  <property fmtid="{D5CDD505-2E9C-101B-9397-08002B2CF9AE}" pid="33" name="MSIP_Label_cb1078a2-f269-44fb-b0f1-6cfa8af2e442_SetDate">
    <vt:lpwstr>2018-08-28T14:36:52.5250923+02:00</vt:lpwstr>
  </property>
  <property fmtid="{D5CDD505-2E9C-101B-9397-08002B2CF9AE}" pid="34" name="MSIP_Label_cb1078a2-f269-44fb-b0f1-6cfa8af2e442_Name">
    <vt:lpwstr>Serco Business - Commercial in Confidence</vt:lpwstr>
  </property>
  <property fmtid="{D5CDD505-2E9C-101B-9397-08002B2CF9AE}" pid="35" name="MSIP_Label_cb1078a2-f269-44fb-b0f1-6cfa8af2e442_Application">
    <vt:lpwstr>Microsoft Azure Information Protection</vt:lpwstr>
  </property>
  <property fmtid="{D5CDD505-2E9C-101B-9397-08002B2CF9AE}" pid="36" name="MSIP_Label_cb1078a2-f269-44fb-b0f1-6cfa8af2e442_Extended_MSFT_Method">
    <vt:lpwstr>Manual</vt:lpwstr>
  </property>
  <property fmtid="{D5CDD505-2E9C-101B-9397-08002B2CF9AE}" pid="37" name="MSIP_Label_cb1078a2-f269-44fb-b0f1-6cfa8af2e442_Parent">
    <vt:lpwstr>9052753f-f27f-4308-b0ca-90b591d58f16</vt:lpwstr>
  </property>
  <property fmtid="{D5CDD505-2E9C-101B-9397-08002B2CF9AE}" pid="38" name="Sensitivity">
    <vt:lpwstr>SB Serco Business - Commercial in Confidence</vt:lpwstr>
  </property>
  <property fmtid="{D5CDD505-2E9C-101B-9397-08002B2CF9AE}" pid="39" name="TitusGUID">
    <vt:lpwstr>b5b52859-411e-443d-a733-b5c6bccdfff0</vt:lpwstr>
  </property>
  <property fmtid="{D5CDD505-2E9C-101B-9397-08002B2CF9AE}" pid="40" name="aliashDocumentMarking">
    <vt:lpwstr>Serco Business - Commercial in Confidence</vt:lpwstr>
  </property>
  <property fmtid="{D5CDD505-2E9C-101B-9397-08002B2CF9AE}" pid="41" name="SercoClassification">
    <vt:lpwstr>Serco Business</vt:lpwstr>
  </property>
  <property fmtid="{D5CDD505-2E9C-101B-9397-08002B2CF9AE}" pid="42" name="SercoSB Secondary Markings">
    <vt:lpwstr>Commercial in Confidence</vt:lpwstr>
  </property>
  <property fmtid="{D5CDD505-2E9C-101B-9397-08002B2CF9AE}" pid="43" name="_DocHome">
    <vt:i4>-94941505</vt:i4>
  </property>
</Properties>
</file>