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D2857" w14:textId="210C699C" w:rsidR="00122497" w:rsidRDefault="00122497">
      <w:pPr>
        <w:spacing w:after="160" w:line="259" w:lineRule="auto"/>
        <w:rPr>
          <w:rFonts w:ascii="NotesEsa" w:hAnsi="NotesEsa"/>
        </w:rPr>
      </w:pPr>
    </w:p>
    <w:tbl>
      <w:tblPr>
        <w:tblStyle w:val="ESATable"/>
        <w:tblW w:w="965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657"/>
      </w:tblGrid>
      <w:tr w:rsidR="00DB7850" w:rsidRPr="0084107B" w14:paraId="56CD390E" w14:textId="77777777" w:rsidTr="001224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7" w:type="dxa"/>
            <w:shd w:val="clear" w:color="auto" w:fill="BDD6EE" w:themeFill="accent1" w:themeFillTint="66"/>
            <w:vAlign w:val="center"/>
          </w:tcPr>
          <w:p w14:paraId="56CD390D" w14:textId="77777777" w:rsidR="00DB7850" w:rsidRPr="0084107B" w:rsidRDefault="00DB7850" w:rsidP="00C351C6">
            <w:pPr>
              <w:spacing w:line="259" w:lineRule="auto"/>
              <w:jc w:val="center"/>
              <w:rPr>
                <w:rFonts w:ascii="NotesEsa" w:hAnsi="NotesEsa"/>
                <w:b/>
              </w:rPr>
            </w:pPr>
            <w:r w:rsidRPr="0084107B">
              <w:rPr>
                <w:rFonts w:ascii="NotesEsa" w:hAnsi="NotesEsa"/>
                <w:b/>
              </w:rPr>
              <w:t>CV OF PROPOSED PERSONNEL</w:t>
            </w:r>
          </w:p>
        </w:tc>
      </w:tr>
    </w:tbl>
    <w:p w14:paraId="56CD390F" w14:textId="77777777" w:rsidR="00DB7850" w:rsidRPr="0084107B" w:rsidRDefault="00DB7850" w:rsidP="00420C70">
      <w:pPr>
        <w:spacing w:after="160" w:line="259" w:lineRule="auto"/>
        <w:rPr>
          <w:rFonts w:ascii="NotesEsa" w:hAnsi="NotesEsa"/>
        </w:rPr>
      </w:pPr>
    </w:p>
    <w:tbl>
      <w:tblPr>
        <w:tblStyle w:val="ESATable"/>
        <w:tblW w:w="0" w:type="auto"/>
        <w:jc w:val="center"/>
        <w:tblInd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ook w:val="04A0" w:firstRow="1" w:lastRow="0" w:firstColumn="1" w:lastColumn="0" w:noHBand="0" w:noVBand="1"/>
      </w:tblPr>
      <w:tblGrid>
        <w:gridCol w:w="9661"/>
      </w:tblGrid>
      <w:tr w:rsidR="00DB7850" w:rsidRPr="0084107B" w14:paraId="56CD3911" w14:textId="77777777" w:rsidTr="00C765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7" w:type="dxa"/>
            <w:shd w:val="clear" w:color="auto" w:fill="BDD6EE" w:themeFill="accent1" w:themeFillTint="66"/>
            <w:vAlign w:val="center"/>
          </w:tcPr>
          <w:p w14:paraId="56CD3910" w14:textId="77777777" w:rsidR="00DB7850" w:rsidRPr="0084107B" w:rsidRDefault="00C31277" w:rsidP="00D878EC">
            <w:pPr>
              <w:spacing w:before="160" w:after="160" w:line="259" w:lineRule="auto"/>
              <w:jc w:val="center"/>
              <w:rPr>
                <w:rFonts w:ascii="NotesEsa" w:hAnsi="NotesEsa"/>
                <w:b/>
                <w:sz w:val="20"/>
                <w:szCs w:val="20"/>
              </w:rPr>
            </w:pPr>
            <w:r w:rsidRPr="0084107B">
              <w:rPr>
                <w:rFonts w:ascii="NotesEsa" w:hAnsi="NotesEsa"/>
                <w:b/>
                <w:sz w:val="20"/>
                <w:szCs w:val="20"/>
              </w:rPr>
              <w:t>PERSON</w:t>
            </w:r>
            <w:r w:rsidR="00DB7850" w:rsidRPr="0084107B">
              <w:rPr>
                <w:rFonts w:ascii="NotesEsa" w:hAnsi="NotesEsa"/>
                <w:b/>
                <w:sz w:val="20"/>
                <w:szCs w:val="20"/>
              </w:rPr>
              <w:t>AL INFORMATION</w:t>
            </w:r>
          </w:p>
        </w:tc>
      </w:tr>
    </w:tbl>
    <w:p w14:paraId="56CD3912" w14:textId="77777777" w:rsidR="00DB7850" w:rsidRPr="0084107B" w:rsidRDefault="00DB7850" w:rsidP="00420C70">
      <w:pPr>
        <w:spacing w:after="160" w:line="259" w:lineRule="auto"/>
        <w:rPr>
          <w:rFonts w:ascii="NotesEsa" w:hAnsi="NotesEsa"/>
          <w:sz w:val="20"/>
          <w:szCs w:val="20"/>
        </w:rPr>
      </w:pPr>
    </w:p>
    <w:tbl>
      <w:tblPr>
        <w:tblStyle w:val="ESATable"/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797"/>
        <w:gridCol w:w="4797"/>
      </w:tblGrid>
      <w:tr w:rsidR="00DB7850" w:rsidRPr="0084107B" w14:paraId="56CD3915" w14:textId="77777777" w:rsidTr="00060F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7" w:type="dxa"/>
            <w:shd w:val="clear" w:color="auto" w:fill="FFFFFF" w:themeFill="background1"/>
          </w:tcPr>
          <w:p w14:paraId="56CD3913" w14:textId="77777777" w:rsidR="00DB7850" w:rsidRPr="0084107B" w:rsidRDefault="004F610C" w:rsidP="00C95CE2">
            <w:pPr>
              <w:spacing w:line="259" w:lineRule="auto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t xml:space="preserve">Title: </w:t>
            </w:r>
            <w:sdt>
              <w:sdtPr>
                <w:rPr>
                  <w:rFonts w:ascii="NotesEsa" w:hAnsi="NotesEsa"/>
                  <w:sz w:val="20"/>
                  <w:szCs w:val="20"/>
                </w:rPr>
                <w:alias w:val="Title"/>
                <w:tag w:val="Title"/>
                <w:id w:val="1868564967"/>
                <w:placeholder>
                  <w:docPart w:val="49C2977E5B484D9B8E0ACB701C954653"/>
                </w:placeholder>
                <w:showingPlcHdr/>
                <w:dropDownList>
                  <w:listItem w:value="--Choose one--"/>
                  <w:listItem w:displayText="Mr." w:value="Mr."/>
                  <w:listItem w:displayText="Mrs." w:value="Mrs."/>
                  <w:listItem w:displayText="Ms." w:value="Ms."/>
                </w:dropDownList>
              </w:sdtPr>
              <w:sdtEndPr/>
              <w:sdtContent>
                <w:r w:rsidRPr="0084107B">
                  <w:rPr>
                    <w:rStyle w:val="PlaceholderText"/>
                    <w:rFonts w:ascii="NotesEsa" w:hAnsi="NotesEsa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4797" w:type="dxa"/>
            <w:shd w:val="clear" w:color="auto" w:fill="FFFFFF" w:themeFill="background1"/>
          </w:tcPr>
          <w:p w14:paraId="56CD3914" w14:textId="77777777" w:rsidR="00DB7850" w:rsidRPr="0084107B" w:rsidRDefault="00C76530" w:rsidP="00C95CE2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t>Surname:</w:t>
            </w:r>
            <w:r w:rsidR="00E87E64" w:rsidRPr="0084107B">
              <w:rPr>
                <w:rFonts w:ascii="NotesEsa" w:hAnsi="NotesEsa"/>
                <w:sz w:val="20"/>
                <w:szCs w:val="20"/>
              </w:rPr>
              <w:t xml:space="preserve"> </w:t>
            </w:r>
            <w:r w:rsidR="00E87E64"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="00E87E64"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="00E87E64" w:rsidRPr="0084107B">
              <w:rPr>
                <w:rFonts w:ascii="NotesEsa" w:hAnsi="NotesEsa"/>
                <w:sz w:val="20"/>
                <w:szCs w:val="20"/>
              </w:rPr>
            </w:r>
            <w:r w:rsidR="00E87E64"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E87E64"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0"/>
          </w:p>
        </w:tc>
      </w:tr>
      <w:tr w:rsidR="00DB7850" w:rsidRPr="0084107B" w14:paraId="56CD3918" w14:textId="77777777" w:rsidTr="00060F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7" w:type="dxa"/>
            <w:shd w:val="clear" w:color="auto" w:fill="FFFFFF" w:themeFill="background1"/>
          </w:tcPr>
          <w:p w14:paraId="56CD3916" w14:textId="77777777" w:rsidR="00DB7850" w:rsidRPr="0084107B" w:rsidRDefault="00C76530" w:rsidP="00C95CE2">
            <w:pPr>
              <w:spacing w:line="259" w:lineRule="auto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t>First Name:</w:t>
            </w:r>
            <w:r w:rsidR="00E87E64" w:rsidRPr="0084107B">
              <w:rPr>
                <w:rFonts w:ascii="NotesEsa" w:hAnsi="NotesEsa"/>
                <w:sz w:val="20"/>
                <w:szCs w:val="20"/>
              </w:rPr>
              <w:t xml:space="preserve"> </w:t>
            </w:r>
            <w:r w:rsidR="00E87E64"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="00E87E64"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="00E87E64" w:rsidRPr="0084107B">
              <w:rPr>
                <w:rFonts w:ascii="NotesEsa" w:hAnsi="NotesEsa"/>
                <w:sz w:val="20"/>
                <w:szCs w:val="20"/>
              </w:rPr>
            </w:r>
            <w:r w:rsidR="00E87E64"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E87E64"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797" w:type="dxa"/>
            <w:shd w:val="clear" w:color="auto" w:fill="FFFFFF" w:themeFill="background1"/>
          </w:tcPr>
          <w:p w14:paraId="56CD3917" w14:textId="77777777" w:rsidR="00DB7850" w:rsidRPr="0084107B" w:rsidRDefault="00C76530" w:rsidP="00E87E6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t>Date of birth:</w:t>
            </w:r>
            <w:r w:rsidR="00E87E64" w:rsidRPr="0084107B">
              <w:rPr>
                <w:rFonts w:ascii="NotesEsa" w:hAnsi="NotesEsa"/>
                <w:sz w:val="20"/>
                <w:szCs w:val="20"/>
              </w:rPr>
              <w:t xml:space="preserve"> </w:t>
            </w:r>
            <w:r w:rsidR="00E87E64"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2" w:name="Text7"/>
            <w:r w:rsidR="00E87E64"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="00E87E64" w:rsidRPr="0084107B">
              <w:rPr>
                <w:rFonts w:ascii="NotesEsa" w:hAnsi="NotesEsa"/>
                <w:sz w:val="20"/>
                <w:szCs w:val="20"/>
              </w:rPr>
            </w:r>
            <w:r w:rsidR="00E87E64"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E87E64"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2"/>
          </w:p>
        </w:tc>
      </w:tr>
      <w:tr w:rsidR="00DB7850" w:rsidRPr="0084107B" w14:paraId="56CD391B" w14:textId="77777777" w:rsidTr="00060F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7" w:type="dxa"/>
            <w:shd w:val="clear" w:color="auto" w:fill="FFFFFF" w:themeFill="background1"/>
          </w:tcPr>
          <w:p w14:paraId="56CD3919" w14:textId="77777777" w:rsidR="00DB7850" w:rsidRPr="0084107B" w:rsidRDefault="008E235E" w:rsidP="00C95CE2">
            <w:pPr>
              <w:spacing w:line="259" w:lineRule="auto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t xml:space="preserve">City of birth: </w:t>
            </w:r>
            <w:r w:rsidR="00E87E64"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="00E87E64"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="00E87E64" w:rsidRPr="0084107B">
              <w:rPr>
                <w:rFonts w:ascii="NotesEsa" w:hAnsi="NotesEsa"/>
                <w:sz w:val="20"/>
                <w:szCs w:val="20"/>
              </w:rPr>
            </w:r>
            <w:r w:rsidR="00E87E64"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E87E64"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797" w:type="dxa"/>
            <w:shd w:val="clear" w:color="auto" w:fill="FFFFFF" w:themeFill="background1"/>
          </w:tcPr>
          <w:p w14:paraId="56CD391A" w14:textId="77777777" w:rsidR="00DB7850" w:rsidRPr="0084107B" w:rsidRDefault="008E235E" w:rsidP="00C95CE2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t xml:space="preserve">Country of birth: </w:t>
            </w:r>
            <w:r w:rsidR="00E87E64"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E87E64"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="00E87E64" w:rsidRPr="0084107B">
              <w:rPr>
                <w:rFonts w:ascii="NotesEsa" w:hAnsi="NotesEsa"/>
                <w:sz w:val="20"/>
                <w:szCs w:val="20"/>
              </w:rPr>
            </w:r>
            <w:r w:rsidR="00E87E64"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E87E64"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4"/>
          </w:p>
        </w:tc>
      </w:tr>
      <w:tr w:rsidR="00B32F1C" w:rsidRPr="0084107B" w14:paraId="56CD391E" w14:textId="77777777" w:rsidTr="00060F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7" w:type="dxa"/>
            <w:shd w:val="clear" w:color="auto" w:fill="FFFFFF" w:themeFill="background1"/>
          </w:tcPr>
          <w:p w14:paraId="56CD391C" w14:textId="77777777" w:rsidR="00B32F1C" w:rsidRPr="0084107B" w:rsidRDefault="00B32F1C" w:rsidP="00C95CE2">
            <w:pPr>
              <w:spacing w:line="259" w:lineRule="auto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t xml:space="preserve">Present Nationality: </w:t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84107B">
              <w:rPr>
                <w:rFonts w:ascii="NotesEsa" w:hAnsi="NotesEsa"/>
                <w:sz w:val="20"/>
                <w:szCs w:val="20"/>
              </w:rPr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</w:p>
        </w:tc>
        <w:bookmarkEnd w:id="5"/>
        <w:tc>
          <w:tcPr>
            <w:tcW w:w="4797" w:type="dxa"/>
            <w:shd w:val="clear" w:color="auto" w:fill="FFFFFF" w:themeFill="background1"/>
          </w:tcPr>
          <w:p w14:paraId="56CD391D" w14:textId="77777777" w:rsidR="00B32F1C" w:rsidRPr="0084107B" w:rsidRDefault="00B32F1C" w:rsidP="00C95CE2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</w:p>
        </w:tc>
      </w:tr>
      <w:tr w:rsidR="00F308D1" w:rsidRPr="0084107B" w14:paraId="56CD3922" w14:textId="77777777" w:rsidTr="00BD76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7" w:type="dxa"/>
            <w:shd w:val="clear" w:color="auto" w:fill="FFFFFF" w:themeFill="background1"/>
          </w:tcPr>
          <w:p w14:paraId="56CD391F" w14:textId="77777777" w:rsidR="00F308D1" w:rsidRPr="0084107B" w:rsidRDefault="00873EF7" w:rsidP="00873EF7">
            <w:pPr>
              <w:spacing w:line="259" w:lineRule="auto"/>
              <w:rPr>
                <w:rFonts w:ascii="NotesEsa" w:hAnsi="NotesEsa"/>
                <w:sz w:val="20"/>
                <w:szCs w:val="20"/>
              </w:rPr>
            </w:pPr>
            <w:r w:rsidRPr="00873EF7">
              <w:rPr>
                <w:rFonts w:ascii="NotesEsa" w:hAnsi="NotesEsa"/>
                <w:sz w:val="20"/>
                <w:szCs w:val="20"/>
              </w:rPr>
              <w:t>Do you require a permit</w:t>
            </w:r>
            <w:r w:rsidR="00F308D1" w:rsidRPr="00873EF7">
              <w:rPr>
                <w:rFonts w:ascii="NotesEsa" w:hAnsi="NotesEsa"/>
                <w:sz w:val="20"/>
                <w:szCs w:val="20"/>
              </w:rPr>
              <w:t xml:space="preserve"> to work at the </w:t>
            </w:r>
            <w:r w:rsidRPr="00873EF7">
              <w:rPr>
                <w:rFonts w:ascii="NotesEsa" w:hAnsi="NotesEsa"/>
                <w:sz w:val="20"/>
                <w:szCs w:val="20"/>
              </w:rPr>
              <w:t>location indicated in the vacancy</w:t>
            </w:r>
            <w:r w:rsidR="00F308D1" w:rsidRPr="0084107B">
              <w:rPr>
                <w:rFonts w:ascii="NotesEsa" w:hAnsi="NotesEsa"/>
                <w:sz w:val="20"/>
                <w:szCs w:val="20"/>
              </w:rPr>
              <w:t>?</w:t>
            </w:r>
          </w:p>
        </w:tc>
        <w:tc>
          <w:tcPr>
            <w:tcW w:w="4797" w:type="dxa"/>
            <w:shd w:val="clear" w:color="auto" w:fill="FFFFFF" w:themeFill="background1"/>
          </w:tcPr>
          <w:p w14:paraId="56CD3920" w14:textId="6CDF933E" w:rsidR="00F308D1" w:rsidRPr="0084107B" w:rsidRDefault="00F308D1" w:rsidP="003A5D7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>
              <w:rPr>
                <w:rFonts w:ascii="NotesEsa" w:hAnsi="NotesEsa"/>
                <w:sz w:val="20"/>
                <w:szCs w:val="20"/>
              </w:rPr>
              <w:object w:dxaOrig="225" w:dyaOrig="225" w14:anchorId="56CD3A1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62.25pt;height:18pt" o:ole="">
                  <v:imagedata r:id="rId11" o:title=""/>
                </v:shape>
                <w:control r:id="rId12" w:name="OptionButton13" w:shapeid="_x0000_i1029"/>
              </w:object>
            </w:r>
          </w:p>
          <w:p w14:paraId="56CD3921" w14:textId="219CA471" w:rsidR="00F308D1" w:rsidRPr="0084107B" w:rsidRDefault="00F308D1" w:rsidP="00677E0E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>
              <w:rPr>
                <w:rFonts w:ascii="NotesEsa" w:hAnsi="NotesEsa"/>
                <w:sz w:val="20"/>
                <w:szCs w:val="20"/>
              </w:rPr>
              <w:object w:dxaOrig="225" w:dyaOrig="225" w14:anchorId="56CD3A1E">
                <v:shape id="_x0000_i1031" type="#_x0000_t75" style="width:66pt;height:18pt" o:ole="">
                  <v:imagedata r:id="rId13" o:title=""/>
                </v:shape>
                <w:control r:id="rId14" w:name="OptionButton14" w:shapeid="_x0000_i1031"/>
              </w:object>
            </w:r>
          </w:p>
        </w:tc>
      </w:tr>
    </w:tbl>
    <w:p w14:paraId="56CD3923" w14:textId="77777777" w:rsidR="00F5253F" w:rsidRPr="0084107B" w:rsidRDefault="00F5253F" w:rsidP="00F5253F">
      <w:pPr>
        <w:spacing w:after="160" w:line="259" w:lineRule="auto"/>
        <w:rPr>
          <w:rFonts w:ascii="NotesEsa" w:hAnsi="NotesEsa"/>
          <w:sz w:val="20"/>
          <w:szCs w:val="20"/>
        </w:rPr>
      </w:pPr>
    </w:p>
    <w:tbl>
      <w:tblPr>
        <w:tblStyle w:val="ESATable"/>
        <w:tblW w:w="0" w:type="auto"/>
        <w:jc w:val="center"/>
        <w:tblInd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ook w:val="04A0" w:firstRow="1" w:lastRow="0" w:firstColumn="1" w:lastColumn="0" w:noHBand="0" w:noVBand="1"/>
      </w:tblPr>
      <w:tblGrid>
        <w:gridCol w:w="9661"/>
      </w:tblGrid>
      <w:tr w:rsidR="00F5253F" w:rsidRPr="0084107B" w14:paraId="56CD3925" w14:textId="77777777" w:rsidTr="002950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7" w:type="dxa"/>
            <w:shd w:val="clear" w:color="auto" w:fill="BDD6EE" w:themeFill="accent1" w:themeFillTint="66"/>
            <w:vAlign w:val="center"/>
          </w:tcPr>
          <w:p w14:paraId="56CD3924" w14:textId="77777777" w:rsidR="00F5253F" w:rsidRPr="0084107B" w:rsidRDefault="0075433D" w:rsidP="006A3A78">
            <w:pPr>
              <w:spacing w:before="160" w:after="160" w:line="259" w:lineRule="auto"/>
              <w:jc w:val="center"/>
              <w:rPr>
                <w:rFonts w:ascii="NotesEsa" w:hAnsi="NotesEsa"/>
                <w:b/>
                <w:sz w:val="20"/>
                <w:szCs w:val="20"/>
              </w:rPr>
            </w:pPr>
            <w:r w:rsidRPr="0084107B">
              <w:rPr>
                <w:rFonts w:ascii="NotesEsa" w:hAnsi="NotesEsa"/>
                <w:b/>
                <w:sz w:val="20"/>
                <w:szCs w:val="20"/>
              </w:rPr>
              <w:t>EDUCATION</w:t>
            </w:r>
          </w:p>
        </w:tc>
      </w:tr>
    </w:tbl>
    <w:p w14:paraId="56CD3926" w14:textId="77777777" w:rsidR="00F5253F" w:rsidRPr="0084107B" w:rsidRDefault="00F5253F" w:rsidP="00F5253F">
      <w:pPr>
        <w:spacing w:after="160" w:line="259" w:lineRule="auto"/>
        <w:rPr>
          <w:rFonts w:ascii="NotesEsa" w:hAnsi="NotesEsa"/>
          <w:sz w:val="20"/>
          <w:szCs w:val="20"/>
        </w:rPr>
      </w:pPr>
    </w:p>
    <w:tbl>
      <w:tblPr>
        <w:tblStyle w:val="ESATable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02"/>
        <w:gridCol w:w="1363"/>
        <w:gridCol w:w="1358"/>
        <w:gridCol w:w="1358"/>
        <w:gridCol w:w="1362"/>
        <w:gridCol w:w="1359"/>
        <w:gridCol w:w="1360"/>
      </w:tblGrid>
      <w:tr w:rsidR="006A3A78" w:rsidRPr="0084107B" w14:paraId="56CD3928" w14:textId="77777777" w:rsidTr="000C6F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2" w:type="dxa"/>
            <w:gridSpan w:val="7"/>
            <w:shd w:val="clear" w:color="auto" w:fill="BDD6EE" w:themeFill="accent1" w:themeFillTint="66"/>
          </w:tcPr>
          <w:p w14:paraId="56CD3927" w14:textId="77777777" w:rsidR="006A3A78" w:rsidRPr="0084107B" w:rsidRDefault="006A3A78" w:rsidP="00FC36F4">
            <w:pPr>
              <w:pStyle w:val="ListParagraph"/>
              <w:numPr>
                <w:ilvl w:val="0"/>
                <w:numId w:val="38"/>
              </w:numPr>
              <w:spacing w:line="259" w:lineRule="auto"/>
              <w:rPr>
                <w:rFonts w:ascii="NotesEsa" w:hAnsi="NotesEsa"/>
                <w:b/>
                <w:sz w:val="20"/>
                <w:szCs w:val="20"/>
              </w:rPr>
            </w:pPr>
            <w:r w:rsidRPr="0084107B">
              <w:rPr>
                <w:rFonts w:ascii="NotesEsa" w:hAnsi="NotesEsa"/>
                <w:b/>
                <w:sz w:val="20"/>
                <w:szCs w:val="20"/>
              </w:rPr>
              <w:t>Formal Education</w:t>
            </w:r>
          </w:p>
        </w:tc>
      </w:tr>
      <w:tr w:rsidR="00F96203" w:rsidRPr="00B0144E" w14:paraId="56CD3930" w14:textId="77777777" w:rsidTr="000C6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shd w:val="clear" w:color="auto" w:fill="FFFFFF" w:themeFill="background1"/>
            <w:vAlign w:val="center"/>
          </w:tcPr>
          <w:p w14:paraId="56CD3929" w14:textId="77777777" w:rsidR="00F96203" w:rsidRPr="00B0144E" w:rsidRDefault="00F96203" w:rsidP="00FC36F4">
            <w:pPr>
              <w:spacing w:line="259" w:lineRule="auto"/>
              <w:jc w:val="center"/>
              <w:rPr>
                <w:rFonts w:ascii="NotesEsa" w:hAnsi="NotesEsa"/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FFFFFF" w:themeFill="background1"/>
            <w:vAlign w:val="center"/>
          </w:tcPr>
          <w:p w14:paraId="56CD392A" w14:textId="77777777" w:rsidR="00F96203" w:rsidRPr="00B0144E" w:rsidRDefault="00F96203" w:rsidP="00FC36F4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B0144E">
              <w:rPr>
                <w:rFonts w:ascii="NotesEsa" w:hAnsi="NotesEsa"/>
                <w:sz w:val="20"/>
                <w:szCs w:val="20"/>
              </w:rPr>
              <w:t>Name and Location</w:t>
            </w:r>
          </w:p>
        </w:tc>
        <w:tc>
          <w:tcPr>
            <w:tcW w:w="1358" w:type="dxa"/>
            <w:shd w:val="clear" w:color="auto" w:fill="FFFFFF" w:themeFill="background1"/>
            <w:vAlign w:val="center"/>
          </w:tcPr>
          <w:p w14:paraId="56CD392B" w14:textId="34F98B42" w:rsidR="00F96203" w:rsidRPr="00B0144E" w:rsidRDefault="006F50BE" w:rsidP="00FC36F4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>
              <w:rPr>
                <w:rFonts w:ascii="NotesEsa" w:hAnsi="NotesEsa"/>
                <w:sz w:val="20"/>
                <w:szCs w:val="20"/>
              </w:rPr>
              <w:t xml:space="preserve">From </w:t>
            </w:r>
            <w:r w:rsidR="008459D1">
              <w:rPr>
                <w:rFonts w:ascii="NotesEsa" w:hAnsi="NotesEsa"/>
                <w:sz w:val="20"/>
                <w:szCs w:val="20"/>
              </w:rPr>
              <w:t>m</w:t>
            </w:r>
            <w:r w:rsidR="00987E16" w:rsidRPr="00B0144E">
              <w:rPr>
                <w:rFonts w:ascii="NotesEsa" w:hAnsi="NotesEsa"/>
                <w:sz w:val="20"/>
                <w:szCs w:val="20"/>
              </w:rPr>
              <w:t>m/yy</w:t>
            </w:r>
          </w:p>
        </w:tc>
        <w:tc>
          <w:tcPr>
            <w:tcW w:w="1358" w:type="dxa"/>
            <w:shd w:val="clear" w:color="auto" w:fill="FFFFFF" w:themeFill="background1"/>
            <w:vAlign w:val="center"/>
          </w:tcPr>
          <w:p w14:paraId="56CD392C" w14:textId="5A7A3610" w:rsidR="00F96203" w:rsidRPr="00B0144E" w:rsidRDefault="006F50BE" w:rsidP="00FC36F4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>
              <w:rPr>
                <w:rFonts w:ascii="NotesEsa" w:hAnsi="NotesEsa"/>
                <w:sz w:val="20"/>
                <w:szCs w:val="20"/>
              </w:rPr>
              <w:t xml:space="preserve">To </w:t>
            </w:r>
            <w:r w:rsidR="008459D1">
              <w:rPr>
                <w:rFonts w:ascii="NotesEsa" w:hAnsi="NotesEsa"/>
                <w:sz w:val="20"/>
                <w:szCs w:val="20"/>
              </w:rPr>
              <w:t>m</w:t>
            </w:r>
            <w:r w:rsidR="00987E16" w:rsidRPr="00B0144E">
              <w:rPr>
                <w:rFonts w:ascii="NotesEsa" w:hAnsi="NotesEsa"/>
                <w:sz w:val="20"/>
                <w:szCs w:val="20"/>
              </w:rPr>
              <w:t>m/yy</w:t>
            </w: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14:paraId="56CD392D" w14:textId="77777777" w:rsidR="00F96203" w:rsidRPr="00B0144E" w:rsidRDefault="00987E16" w:rsidP="00FC36F4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B0144E">
              <w:rPr>
                <w:rFonts w:ascii="NotesEsa" w:hAnsi="NotesEsa"/>
                <w:sz w:val="20"/>
                <w:szCs w:val="20"/>
              </w:rPr>
              <w:t>Full-Time/Part -Time</w:t>
            </w:r>
          </w:p>
        </w:tc>
        <w:tc>
          <w:tcPr>
            <w:tcW w:w="1359" w:type="dxa"/>
            <w:shd w:val="clear" w:color="auto" w:fill="FFFFFF" w:themeFill="background1"/>
            <w:vAlign w:val="center"/>
          </w:tcPr>
          <w:p w14:paraId="56CD392E" w14:textId="77777777" w:rsidR="00F96203" w:rsidRPr="00B0144E" w:rsidRDefault="00987E16" w:rsidP="00FC36F4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B0144E">
              <w:rPr>
                <w:rFonts w:ascii="NotesEsa" w:hAnsi="NotesEsa"/>
                <w:sz w:val="20"/>
                <w:szCs w:val="20"/>
              </w:rPr>
              <w:t>Major Subjects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14:paraId="56CD392F" w14:textId="77777777" w:rsidR="00F96203" w:rsidRPr="00B0144E" w:rsidRDefault="00987E16" w:rsidP="00FC36F4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B0144E">
              <w:rPr>
                <w:rFonts w:ascii="NotesEsa" w:hAnsi="NotesEsa"/>
                <w:sz w:val="20"/>
                <w:szCs w:val="20"/>
              </w:rPr>
              <w:t>Degree or Diploma obtained</w:t>
            </w:r>
          </w:p>
        </w:tc>
      </w:tr>
      <w:tr w:rsidR="00987E16" w:rsidRPr="0084107B" w14:paraId="56CD3938" w14:textId="77777777" w:rsidTr="000C6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shd w:val="clear" w:color="auto" w:fill="FFFFFF" w:themeFill="background1"/>
          </w:tcPr>
          <w:p w14:paraId="56CD3931" w14:textId="77777777" w:rsidR="00F96203" w:rsidRPr="00B0144E" w:rsidRDefault="00E232A7" w:rsidP="00FC36F4">
            <w:pPr>
              <w:spacing w:line="259" w:lineRule="auto"/>
              <w:rPr>
                <w:rFonts w:ascii="NotesEsa" w:hAnsi="NotesEsa"/>
                <w:sz w:val="20"/>
                <w:szCs w:val="20"/>
              </w:rPr>
            </w:pPr>
            <w:r w:rsidRPr="00B0144E">
              <w:rPr>
                <w:rFonts w:ascii="NotesEsa" w:hAnsi="NotesEsa"/>
                <w:sz w:val="20"/>
                <w:szCs w:val="20"/>
              </w:rPr>
              <w:t>Secondary School/High school</w:t>
            </w:r>
          </w:p>
        </w:tc>
        <w:tc>
          <w:tcPr>
            <w:tcW w:w="1363" w:type="dxa"/>
            <w:shd w:val="clear" w:color="auto" w:fill="FFFFFF" w:themeFill="background1"/>
          </w:tcPr>
          <w:p w14:paraId="56CD3932" w14:textId="77777777" w:rsidR="00F96203" w:rsidRPr="0084107B" w:rsidRDefault="002950BC" w:rsidP="00D1639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84107B">
              <w:rPr>
                <w:rFonts w:ascii="NotesEsa" w:hAnsi="NotesEsa"/>
                <w:sz w:val="20"/>
                <w:szCs w:val="20"/>
              </w:rPr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358" w:type="dxa"/>
            <w:shd w:val="clear" w:color="auto" w:fill="FFFFFF" w:themeFill="background1"/>
          </w:tcPr>
          <w:p w14:paraId="56CD3933" w14:textId="42ED098B" w:rsidR="00F96203" w:rsidRPr="0084107B" w:rsidRDefault="006F50BE" w:rsidP="00D1639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84107B">
              <w:rPr>
                <w:rFonts w:ascii="NotesEsa" w:hAnsi="NotesEsa"/>
                <w:sz w:val="20"/>
                <w:szCs w:val="20"/>
              </w:rPr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</w:p>
        </w:tc>
        <w:tc>
          <w:tcPr>
            <w:tcW w:w="1358" w:type="dxa"/>
            <w:shd w:val="clear" w:color="auto" w:fill="FFFFFF" w:themeFill="background1"/>
          </w:tcPr>
          <w:p w14:paraId="56CD3934" w14:textId="3A32AD2C" w:rsidR="00F96203" w:rsidRPr="0084107B" w:rsidRDefault="006F50BE" w:rsidP="00D1639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84107B">
              <w:rPr>
                <w:rFonts w:ascii="NotesEsa" w:hAnsi="NotesEsa"/>
                <w:sz w:val="20"/>
                <w:szCs w:val="20"/>
              </w:rPr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NotesEsa" w:hAnsi="NotesEsa"/>
              <w:sz w:val="20"/>
              <w:szCs w:val="20"/>
            </w:rPr>
            <w:id w:val="1132593005"/>
            <w:placeholder>
              <w:docPart w:val="8B4A9AEE5C324E3A80DF4B2A130BD8E6"/>
            </w:placeholder>
            <w:showingPlcHdr/>
            <w:dropDownList>
              <w:listItem w:value="Choose an item."/>
              <w:listItem w:displayText="Full-Time" w:value="Full-Time"/>
              <w:listItem w:displayText="Part-Time" w:value="Part-Time"/>
            </w:dropDownList>
          </w:sdtPr>
          <w:sdtEndPr/>
          <w:sdtContent>
            <w:tc>
              <w:tcPr>
                <w:tcW w:w="1362" w:type="dxa"/>
                <w:shd w:val="clear" w:color="auto" w:fill="FFFFFF" w:themeFill="background1"/>
              </w:tcPr>
              <w:p w14:paraId="56CD3935" w14:textId="77777777" w:rsidR="00F96203" w:rsidRPr="0084107B" w:rsidRDefault="002950BC" w:rsidP="00D16391">
                <w:pPr>
                  <w:spacing w:line="259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NotesEsa" w:hAnsi="NotesEsa"/>
                    <w:sz w:val="20"/>
                    <w:szCs w:val="20"/>
                  </w:rPr>
                </w:pPr>
                <w:r w:rsidRPr="0084107B">
                  <w:rPr>
                    <w:rStyle w:val="PlaceholderText"/>
                    <w:rFonts w:ascii="NotesEsa" w:hAnsi="NotesEsa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359" w:type="dxa"/>
            <w:shd w:val="clear" w:color="auto" w:fill="FFFFFF" w:themeFill="background1"/>
          </w:tcPr>
          <w:p w14:paraId="56CD3936" w14:textId="77777777" w:rsidR="00F96203" w:rsidRPr="0084107B" w:rsidRDefault="002950BC" w:rsidP="00D1639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" w:name="Text33"/>
            <w:r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84107B">
              <w:rPr>
                <w:rFonts w:ascii="NotesEsa" w:hAnsi="NotesEsa"/>
                <w:sz w:val="20"/>
                <w:szCs w:val="20"/>
              </w:rPr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360" w:type="dxa"/>
            <w:shd w:val="clear" w:color="auto" w:fill="FFFFFF" w:themeFill="background1"/>
          </w:tcPr>
          <w:p w14:paraId="56CD3937" w14:textId="77777777" w:rsidR="00F96203" w:rsidRPr="0084107B" w:rsidRDefault="000C6FDD" w:rsidP="00D1639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" w:name="Text85"/>
            <w:r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84107B">
              <w:rPr>
                <w:rFonts w:ascii="NotesEsa" w:hAnsi="NotesEsa"/>
                <w:sz w:val="20"/>
                <w:szCs w:val="20"/>
              </w:rPr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8"/>
          </w:p>
        </w:tc>
      </w:tr>
      <w:tr w:rsidR="000C3CFB" w:rsidRPr="0084107B" w14:paraId="56CD3940" w14:textId="77777777" w:rsidTr="000C6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shd w:val="clear" w:color="auto" w:fill="FFFFFF" w:themeFill="background1"/>
          </w:tcPr>
          <w:p w14:paraId="56CD3939" w14:textId="77777777" w:rsidR="000C3CFB" w:rsidRPr="00A95F0B" w:rsidRDefault="00F77423" w:rsidP="00D16391">
            <w:pPr>
              <w:spacing w:line="259" w:lineRule="auto"/>
              <w:rPr>
                <w:rFonts w:ascii="NotesEsa" w:hAnsi="NotesEsa"/>
                <w:sz w:val="20"/>
                <w:szCs w:val="20"/>
              </w:rPr>
            </w:pPr>
            <w:sdt>
              <w:sdtPr>
                <w:rPr>
                  <w:rFonts w:ascii="NotesEsa" w:hAnsi="NotesEsa"/>
                  <w:sz w:val="20"/>
                  <w:szCs w:val="20"/>
                </w:rPr>
                <w:id w:val="-251896043"/>
                <w:placeholder>
                  <w:docPart w:val="E87BA8B3D17D49DB90637827C859A60B"/>
                </w:placeholder>
                <w:showingPlcHdr/>
                <w:comboBox>
                  <w:listItem w:value="Choose an item."/>
                  <w:listItem w:displayText="Bachelor's Degree" w:value="Bachelor's Degree"/>
                  <w:listItem w:displayText="Master's Degree/Grande Ecole" w:value="Master's Degree/Grande Ecole"/>
                  <w:listItem w:displayText="PhD" w:value="PhD"/>
                  <w:listItem w:displayText="Other" w:value="Other"/>
                </w:comboBox>
              </w:sdtPr>
              <w:sdtEndPr/>
              <w:sdtContent>
                <w:r w:rsidR="003527CC" w:rsidRPr="00A95F0B">
                  <w:rPr>
                    <w:rStyle w:val="PlaceholderText"/>
                    <w:rFonts w:ascii="NotesEsa" w:hAnsi="NotesEsa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363" w:type="dxa"/>
            <w:shd w:val="clear" w:color="auto" w:fill="FFFFFF" w:themeFill="background1"/>
          </w:tcPr>
          <w:p w14:paraId="56CD393A" w14:textId="77777777" w:rsidR="000C3CFB" w:rsidRPr="0084107B" w:rsidRDefault="002950BC" w:rsidP="00D1639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84107B">
              <w:rPr>
                <w:rFonts w:ascii="NotesEsa" w:hAnsi="NotesEsa"/>
                <w:sz w:val="20"/>
                <w:szCs w:val="20"/>
              </w:rPr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358" w:type="dxa"/>
            <w:shd w:val="clear" w:color="auto" w:fill="FFFFFF" w:themeFill="background1"/>
          </w:tcPr>
          <w:p w14:paraId="56CD393B" w14:textId="0109E366" w:rsidR="000C3CFB" w:rsidRPr="0084107B" w:rsidRDefault="006F50BE" w:rsidP="00D1639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84107B">
              <w:rPr>
                <w:rFonts w:ascii="NotesEsa" w:hAnsi="NotesEsa"/>
                <w:sz w:val="20"/>
                <w:szCs w:val="20"/>
              </w:rPr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</w:p>
        </w:tc>
        <w:tc>
          <w:tcPr>
            <w:tcW w:w="1358" w:type="dxa"/>
            <w:shd w:val="clear" w:color="auto" w:fill="FFFFFF" w:themeFill="background1"/>
          </w:tcPr>
          <w:p w14:paraId="56CD393C" w14:textId="17052EF6" w:rsidR="000C3CFB" w:rsidRPr="0084107B" w:rsidRDefault="006F50BE" w:rsidP="00D1639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84107B">
              <w:rPr>
                <w:rFonts w:ascii="NotesEsa" w:hAnsi="NotesEsa"/>
                <w:sz w:val="20"/>
                <w:szCs w:val="20"/>
              </w:rPr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</w:p>
        </w:tc>
        <w:sdt>
          <w:sdtPr>
            <w:rPr>
              <w:rStyle w:val="Style1"/>
              <w:rFonts w:ascii="NotesEsa" w:hAnsi="NotesEsa"/>
              <w:szCs w:val="20"/>
            </w:rPr>
            <w:id w:val="-488404408"/>
            <w:placeholder>
              <w:docPart w:val="612911A44AC349E79DDC9AADEBD79696"/>
            </w:placeholder>
            <w:showingPlcHdr/>
            <w:dropDownList>
              <w:listItem w:value="Choose an item."/>
              <w:listItem w:displayText="Full-Time" w:value="Full-Time"/>
              <w:listItem w:displayText="Part-Time" w:value="Part-Time"/>
            </w:dropDownList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1362" w:type="dxa"/>
                <w:shd w:val="clear" w:color="auto" w:fill="FFFFFF" w:themeFill="background1"/>
              </w:tcPr>
              <w:p w14:paraId="56CD393D" w14:textId="77777777" w:rsidR="000C3CFB" w:rsidRPr="0084107B" w:rsidRDefault="000C3CFB" w:rsidP="00D16391">
                <w:pPr>
                  <w:spacing w:line="259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NotesEsa" w:hAnsi="NotesEsa"/>
                    <w:sz w:val="20"/>
                    <w:szCs w:val="20"/>
                  </w:rPr>
                </w:pPr>
                <w:r w:rsidRPr="0084107B">
                  <w:rPr>
                    <w:rStyle w:val="PlaceholderText"/>
                    <w:rFonts w:ascii="NotesEsa" w:hAnsi="NotesEsa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359" w:type="dxa"/>
            <w:shd w:val="clear" w:color="auto" w:fill="FFFFFF" w:themeFill="background1"/>
          </w:tcPr>
          <w:p w14:paraId="56CD393E" w14:textId="77777777" w:rsidR="000C3CFB" w:rsidRPr="0084107B" w:rsidRDefault="002950BC" w:rsidP="00D1639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0" w:name="Text34"/>
            <w:r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84107B">
              <w:rPr>
                <w:rFonts w:ascii="NotesEsa" w:hAnsi="NotesEsa"/>
                <w:sz w:val="20"/>
                <w:szCs w:val="20"/>
              </w:rPr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360" w:type="dxa"/>
            <w:shd w:val="clear" w:color="auto" w:fill="FFFFFF" w:themeFill="background1"/>
          </w:tcPr>
          <w:p w14:paraId="56CD393F" w14:textId="77777777" w:rsidR="000C3CFB" w:rsidRPr="0084107B" w:rsidRDefault="002950BC" w:rsidP="00D1639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1" w:name="Text39"/>
            <w:r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84107B">
              <w:rPr>
                <w:rFonts w:ascii="NotesEsa" w:hAnsi="NotesEsa"/>
                <w:sz w:val="20"/>
                <w:szCs w:val="20"/>
              </w:rPr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11"/>
          </w:p>
        </w:tc>
      </w:tr>
      <w:tr w:rsidR="000C3CFB" w:rsidRPr="0084107B" w14:paraId="56CD3948" w14:textId="77777777" w:rsidTr="000C6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shd w:val="clear" w:color="auto" w:fill="FFFFFF" w:themeFill="background1"/>
          </w:tcPr>
          <w:p w14:paraId="56CD3941" w14:textId="77777777" w:rsidR="000C3CFB" w:rsidRPr="00A95F0B" w:rsidRDefault="00F77423" w:rsidP="00D16391">
            <w:pPr>
              <w:spacing w:line="259" w:lineRule="auto"/>
              <w:rPr>
                <w:rFonts w:ascii="NotesEsa" w:hAnsi="NotesEsa"/>
                <w:sz w:val="20"/>
                <w:szCs w:val="20"/>
              </w:rPr>
            </w:pPr>
            <w:sdt>
              <w:sdtPr>
                <w:rPr>
                  <w:rFonts w:ascii="NotesEsa" w:hAnsi="NotesEsa"/>
                  <w:sz w:val="20"/>
                  <w:szCs w:val="20"/>
                </w:rPr>
                <w:id w:val="-54705622"/>
                <w:placeholder>
                  <w:docPart w:val="01A0B3E6F7134874A37CEBF84F90C423"/>
                </w:placeholder>
                <w:showingPlcHdr/>
                <w:comboBox>
                  <w:listItem w:value="Choose an item."/>
                  <w:listItem w:displayText="Bachelor's Degree" w:value="Bachelor's Degree"/>
                  <w:listItem w:displayText="Master's Degree/Grande Ecole" w:value="Master's Degree/Grande Ecole"/>
                  <w:listItem w:displayText="PhD" w:value="PhD"/>
                  <w:listItem w:displayText="Other" w:value="Other"/>
                </w:comboBox>
              </w:sdtPr>
              <w:sdtEndPr/>
              <w:sdtContent>
                <w:r w:rsidR="00A95F0B" w:rsidRPr="00A95F0B">
                  <w:rPr>
                    <w:rStyle w:val="PlaceholderText"/>
                    <w:rFonts w:ascii="NotesEsa" w:hAnsi="NotesEsa"/>
                    <w:sz w:val="20"/>
                    <w:szCs w:val="20"/>
                  </w:rPr>
                  <w:t>Choose an item.</w:t>
                </w:r>
              </w:sdtContent>
            </w:sdt>
            <w:r w:rsidR="00A95F0B" w:rsidRPr="00A95F0B">
              <w:rPr>
                <w:rFonts w:ascii="NotesEsa" w:hAnsi="NotesEsa"/>
                <w:sz w:val="20"/>
                <w:szCs w:val="20"/>
              </w:rPr>
              <w:t xml:space="preserve"> </w:t>
            </w:r>
          </w:p>
        </w:tc>
        <w:tc>
          <w:tcPr>
            <w:tcW w:w="1363" w:type="dxa"/>
            <w:shd w:val="clear" w:color="auto" w:fill="FFFFFF" w:themeFill="background1"/>
          </w:tcPr>
          <w:p w14:paraId="56CD3942" w14:textId="77777777" w:rsidR="000C3CFB" w:rsidRPr="0084107B" w:rsidRDefault="002950BC" w:rsidP="00D1639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84107B">
              <w:rPr>
                <w:rFonts w:ascii="NotesEsa" w:hAnsi="NotesEsa"/>
                <w:sz w:val="20"/>
                <w:szCs w:val="20"/>
              </w:rPr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358" w:type="dxa"/>
            <w:shd w:val="clear" w:color="auto" w:fill="FFFFFF" w:themeFill="background1"/>
          </w:tcPr>
          <w:p w14:paraId="56CD3943" w14:textId="0FE05AC8" w:rsidR="000C3CFB" w:rsidRPr="0084107B" w:rsidRDefault="006F50BE" w:rsidP="00D1639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84107B">
              <w:rPr>
                <w:rFonts w:ascii="NotesEsa" w:hAnsi="NotesEsa"/>
                <w:sz w:val="20"/>
                <w:szCs w:val="20"/>
              </w:rPr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</w:p>
        </w:tc>
        <w:tc>
          <w:tcPr>
            <w:tcW w:w="1358" w:type="dxa"/>
            <w:shd w:val="clear" w:color="auto" w:fill="FFFFFF" w:themeFill="background1"/>
          </w:tcPr>
          <w:p w14:paraId="56CD3944" w14:textId="0FD28318" w:rsidR="000C3CFB" w:rsidRPr="0084107B" w:rsidRDefault="006F50BE" w:rsidP="00D1639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84107B">
              <w:rPr>
                <w:rFonts w:ascii="NotesEsa" w:hAnsi="NotesEsa"/>
                <w:sz w:val="20"/>
                <w:szCs w:val="20"/>
              </w:rPr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NotesEsa" w:hAnsi="NotesEsa"/>
              <w:sz w:val="20"/>
              <w:szCs w:val="20"/>
            </w:rPr>
            <w:id w:val="2012949856"/>
            <w:placeholder>
              <w:docPart w:val="A35B654C77D64B858FDBEF492CCD8E4A"/>
            </w:placeholder>
            <w:showingPlcHdr/>
            <w:dropDownList>
              <w:listItem w:value="Choose an item."/>
              <w:listItem w:displayText="Full-Time" w:value="Full-Time"/>
              <w:listItem w:displayText="Part-Time" w:value="Part-Time"/>
            </w:dropDownList>
          </w:sdtPr>
          <w:sdtEndPr/>
          <w:sdtContent>
            <w:tc>
              <w:tcPr>
                <w:tcW w:w="1362" w:type="dxa"/>
                <w:shd w:val="clear" w:color="auto" w:fill="FFFFFF" w:themeFill="background1"/>
              </w:tcPr>
              <w:p w14:paraId="56CD3945" w14:textId="77777777" w:rsidR="000C3CFB" w:rsidRPr="0084107B" w:rsidRDefault="000C3CFB" w:rsidP="00D16391">
                <w:pPr>
                  <w:spacing w:line="259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NotesEsa" w:hAnsi="NotesEsa"/>
                    <w:sz w:val="20"/>
                    <w:szCs w:val="20"/>
                  </w:rPr>
                </w:pPr>
                <w:r w:rsidRPr="0084107B">
                  <w:rPr>
                    <w:rStyle w:val="PlaceholderText"/>
                    <w:rFonts w:ascii="NotesEsa" w:hAnsi="NotesEsa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359" w:type="dxa"/>
            <w:shd w:val="clear" w:color="auto" w:fill="FFFFFF" w:themeFill="background1"/>
          </w:tcPr>
          <w:p w14:paraId="56CD3946" w14:textId="77777777" w:rsidR="000C3CFB" w:rsidRPr="0084107B" w:rsidRDefault="002950BC" w:rsidP="00D1639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3" w:name="Text35"/>
            <w:r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84107B">
              <w:rPr>
                <w:rFonts w:ascii="NotesEsa" w:hAnsi="NotesEsa"/>
                <w:sz w:val="20"/>
                <w:szCs w:val="20"/>
              </w:rPr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360" w:type="dxa"/>
            <w:shd w:val="clear" w:color="auto" w:fill="FFFFFF" w:themeFill="background1"/>
          </w:tcPr>
          <w:p w14:paraId="56CD3947" w14:textId="77777777" w:rsidR="000C3CFB" w:rsidRPr="0084107B" w:rsidRDefault="002950BC" w:rsidP="00D1639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4" w:name="Text40"/>
            <w:r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84107B">
              <w:rPr>
                <w:rFonts w:ascii="NotesEsa" w:hAnsi="NotesEsa"/>
                <w:sz w:val="20"/>
                <w:szCs w:val="20"/>
              </w:rPr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14"/>
          </w:p>
        </w:tc>
      </w:tr>
      <w:tr w:rsidR="000C3CFB" w:rsidRPr="0084107B" w14:paraId="56CD3950" w14:textId="77777777" w:rsidTr="000C6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shd w:val="clear" w:color="auto" w:fill="FFFFFF" w:themeFill="background1"/>
          </w:tcPr>
          <w:p w14:paraId="56CD3949" w14:textId="77777777" w:rsidR="000C3CFB" w:rsidRPr="00A95F0B" w:rsidRDefault="00F77423" w:rsidP="00D16391">
            <w:pPr>
              <w:spacing w:line="259" w:lineRule="auto"/>
              <w:rPr>
                <w:rFonts w:ascii="NotesEsa" w:hAnsi="NotesEsa"/>
                <w:sz w:val="20"/>
                <w:szCs w:val="20"/>
              </w:rPr>
            </w:pPr>
            <w:sdt>
              <w:sdtPr>
                <w:rPr>
                  <w:rFonts w:ascii="NotesEsa" w:hAnsi="NotesEsa"/>
                  <w:sz w:val="20"/>
                  <w:szCs w:val="20"/>
                </w:rPr>
                <w:id w:val="-768085388"/>
                <w:placeholder>
                  <w:docPart w:val="649D8F7710364B67A69A3A1503B30CC0"/>
                </w:placeholder>
                <w:showingPlcHdr/>
                <w:comboBox>
                  <w:listItem w:value="Choose an item."/>
                  <w:listItem w:displayText="Bachelor's Degree" w:value="Bachelor's Degree"/>
                  <w:listItem w:displayText="Master's Degree/Grande Ecole" w:value="Master's Degree/Grande Ecole"/>
                  <w:listItem w:displayText="PhD" w:value="PhD"/>
                  <w:listItem w:displayText="Other" w:value="Other"/>
                </w:comboBox>
              </w:sdtPr>
              <w:sdtEndPr/>
              <w:sdtContent>
                <w:r w:rsidR="00A95F0B" w:rsidRPr="00A95F0B">
                  <w:rPr>
                    <w:rStyle w:val="PlaceholderText"/>
                    <w:rFonts w:ascii="NotesEsa" w:hAnsi="NotesEsa"/>
                    <w:sz w:val="20"/>
                    <w:szCs w:val="20"/>
                  </w:rPr>
                  <w:t>Choose an item.</w:t>
                </w:r>
              </w:sdtContent>
            </w:sdt>
            <w:r w:rsidR="00A95F0B" w:rsidRPr="00A95F0B">
              <w:rPr>
                <w:rFonts w:ascii="NotesEsa" w:hAnsi="NotesEsa"/>
                <w:sz w:val="20"/>
                <w:szCs w:val="20"/>
              </w:rPr>
              <w:t xml:space="preserve"> </w:t>
            </w:r>
          </w:p>
        </w:tc>
        <w:tc>
          <w:tcPr>
            <w:tcW w:w="1363" w:type="dxa"/>
            <w:shd w:val="clear" w:color="auto" w:fill="FFFFFF" w:themeFill="background1"/>
          </w:tcPr>
          <w:p w14:paraId="56CD394A" w14:textId="77777777" w:rsidR="000C3CFB" w:rsidRPr="0084107B" w:rsidRDefault="002950BC" w:rsidP="00D1639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84107B">
              <w:rPr>
                <w:rFonts w:ascii="NotesEsa" w:hAnsi="NotesEsa"/>
                <w:sz w:val="20"/>
                <w:szCs w:val="20"/>
              </w:rPr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358" w:type="dxa"/>
            <w:shd w:val="clear" w:color="auto" w:fill="FFFFFF" w:themeFill="background1"/>
          </w:tcPr>
          <w:p w14:paraId="56CD394B" w14:textId="70B1F68A" w:rsidR="000C3CFB" w:rsidRPr="0084107B" w:rsidRDefault="006F50BE" w:rsidP="00D1639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84107B">
              <w:rPr>
                <w:rFonts w:ascii="NotesEsa" w:hAnsi="NotesEsa"/>
                <w:sz w:val="20"/>
                <w:szCs w:val="20"/>
              </w:rPr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</w:p>
        </w:tc>
        <w:tc>
          <w:tcPr>
            <w:tcW w:w="1358" w:type="dxa"/>
            <w:shd w:val="clear" w:color="auto" w:fill="FFFFFF" w:themeFill="background1"/>
          </w:tcPr>
          <w:p w14:paraId="56CD394C" w14:textId="5B5D3533" w:rsidR="000C3CFB" w:rsidRPr="0084107B" w:rsidRDefault="006F50BE" w:rsidP="00D1639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84107B">
              <w:rPr>
                <w:rFonts w:ascii="NotesEsa" w:hAnsi="NotesEsa"/>
                <w:sz w:val="20"/>
                <w:szCs w:val="20"/>
              </w:rPr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NotesEsa" w:hAnsi="NotesEsa"/>
              <w:sz w:val="20"/>
              <w:szCs w:val="20"/>
            </w:rPr>
            <w:id w:val="865180771"/>
            <w:placeholder>
              <w:docPart w:val="AE1FF28CE2134881A0C0B91BAF9D6400"/>
            </w:placeholder>
            <w:showingPlcHdr/>
            <w:dropDownList>
              <w:listItem w:value="Choose an item."/>
              <w:listItem w:displayText="Full-Time" w:value="Full-Time"/>
              <w:listItem w:displayText="Part-Time" w:value="Part-Time"/>
            </w:dropDownList>
          </w:sdtPr>
          <w:sdtEndPr/>
          <w:sdtContent>
            <w:tc>
              <w:tcPr>
                <w:tcW w:w="1362" w:type="dxa"/>
                <w:shd w:val="clear" w:color="auto" w:fill="FFFFFF" w:themeFill="background1"/>
              </w:tcPr>
              <w:p w14:paraId="56CD394D" w14:textId="77777777" w:rsidR="000C3CFB" w:rsidRPr="0084107B" w:rsidRDefault="000C3CFB" w:rsidP="00D16391">
                <w:pPr>
                  <w:spacing w:line="259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NotesEsa" w:hAnsi="NotesEsa"/>
                    <w:sz w:val="20"/>
                    <w:szCs w:val="20"/>
                  </w:rPr>
                </w:pPr>
                <w:r w:rsidRPr="0084107B">
                  <w:rPr>
                    <w:rStyle w:val="PlaceholderText"/>
                    <w:rFonts w:ascii="NotesEsa" w:hAnsi="NotesEsa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359" w:type="dxa"/>
            <w:shd w:val="clear" w:color="auto" w:fill="FFFFFF" w:themeFill="background1"/>
          </w:tcPr>
          <w:p w14:paraId="56CD394E" w14:textId="77777777" w:rsidR="000C3CFB" w:rsidRPr="0084107B" w:rsidRDefault="002950BC" w:rsidP="00D1639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6" w:name="Text36"/>
            <w:r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84107B">
              <w:rPr>
                <w:rFonts w:ascii="NotesEsa" w:hAnsi="NotesEsa"/>
                <w:sz w:val="20"/>
                <w:szCs w:val="20"/>
              </w:rPr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360" w:type="dxa"/>
            <w:shd w:val="clear" w:color="auto" w:fill="FFFFFF" w:themeFill="background1"/>
          </w:tcPr>
          <w:p w14:paraId="56CD394F" w14:textId="77777777" w:rsidR="000C3CFB" w:rsidRPr="0084107B" w:rsidRDefault="002950BC" w:rsidP="00D1639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7" w:name="Text41"/>
            <w:r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84107B">
              <w:rPr>
                <w:rFonts w:ascii="NotesEsa" w:hAnsi="NotesEsa"/>
                <w:sz w:val="20"/>
                <w:szCs w:val="20"/>
              </w:rPr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17"/>
          </w:p>
        </w:tc>
      </w:tr>
      <w:tr w:rsidR="000C3CFB" w:rsidRPr="0084107B" w14:paraId="56CD3958" w14:textId="77777777" w:rsidTr="000C6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shd w:val="clear" w:color="auto" w:fill="FFFFFF" w:themeFill="background1"/>
          </w:tcPr>
          <w:p w14:paraId="56CD3951" w14:textId="77777777" w:rsidR="000C3CFB" w:rsidRPr="00A95F0B" w:rsidRDefault="00F77423" w:rsidP="00D16391">
            <w:pPr>
              <w:spacing w:line="259" w:lineRule="auto"/>
              <w:rPr>
                <w:rFonts w:ascii="NotesEsa" w:hAnsi="NotesEsa"/>
                <w:sz w:val="20"/>
                <w:szCs w:val="20"/>
              </w:rPr>
            </w:pPr>
            <w:sdt>
              <w:sdtPr>
                <w:rPr>
                  <w:rFonts w:ascii="NotesEsa" w:hAnsi="NotesEsa"/>
                  <w:sz w:val="20"/>
                  <w:szCs w:val="20"/>
                </w:rPr>
                <w:id w:val="215010173"/>
                <w:placeholder>
                  <w:docPart w:val="FBAA3C34DD96415C8BB24AC1F88A312F"/>
                </w:placeholder>
                <w:showingPlcHdr/>
                <w:comboBox>
                  <w:listItem w:value="Choose an item."/>
                  <w:listItem w:displayText="Bachelor's Degree" w:value="Bachelor's Degree"/>
                  <w:listItem w:displayText="Master's Degree/Grande Ecole" w:value="Master's Degree/Grande Ecole"/>
                  <w:listItem w:displayText="PhD" w:value="PhD"/>
                  <w:listItem w:displayText="Other" w:value="Other"/>
                </w:comboBox>
              </w:sdtPr>
              <w:sdtEndPr/>
              <w:sdtContent>
                <w:r w:rsidR="00A95F0B" w:rsidRPr="00A95F0B">
                  <w:rPr>
                    <w:rStyle w:val="PlaceholderText"/>
                    <w:rFonts w:ascii="NotesEsa" w:hAnsi="NotesEsa"/>
                    <w:sz w:val="20"/>
                    <w:szCs w:val="20"/>
                  </w:rPr>
                  <w:t>Choose an item.</w:t>
                </w:r>
              </w:sdtContent>
            </w:sdt>
            <w:r w:rsidR="00A95F0B" w:rsidRPr="00A95F0B">
              <w:rPr>
                <w:rFonts w:ascii="NotesEsa" w:hAnsi="NotesEsa"/>
                <w:sz w:val="20"/>
                <w:szCs w:val="20"/>
              </w:rPr>
              <w:t xml:space="preserve"> </w:t>
            </w:r>
          </w:p>
        </w:tc>
        <w:tc>
          <w:tcPr>
            <w:tcW w:w="1363" w:type="dxa"/>
            <w:shd w:val="clear" w:color="auto" w:fill="FFFFFF" w:themeFill="background1"/>
          </w:tcPr>
          <w:p w14:paraId="56CD3952" w14:textId="77777777" w:rsidR="000C3CFB" w:rsidRPr="0084107B" w:rsidRDefault="002950BC" w:rsidP="00D1639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84107B">
              <w:rPr>
                <w:rFonts w:ascii="NotesEsa" w:hAnsi="NotesEsa"/>
                <w:sz w:val="20"/>
                <w:szCs w:val="20"/>
              </w:rPr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358" w:type="dxa"/>
            <w:shd w:val="clear" w:color="auto" w:fill="FFFFFF" w:themeFill="background1"/>
          </w:tcPr>
          <w:p w14:paraId="56CD3953" w14:textId="15003A45" w:rsidR="000C3CFB" w:rsidRPr="0084107B" w:rsidRDefault="006F50BE" w:rsidP="00D1639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84107B">
              <w:rPr>
                <w:rFonts w:ascii="NotesEsa" w:hAnsi="NotesEsa"/>
                <w:sz w:val="20"/>
                <w:szCs w:val="20"/>
              </w:rPr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</w:p>
        </w:tc>
        <w:tc>
          <w:tcPr>
            <w:tcW w:w="1358" w:type="dxa"/>
            <w:shd w:val="clear" w:color="auto" w:fill="FFFFFF" w:themeFill="background1"/>
          </w:tcPr>
          <w:p w14:paraId="56CD3954" w14:textId="4D5A8264" w:rsidR="000C3CFB" w:rsidRPr="0084107B" w:rsidRDefault="006F50BE" w:rsidP="00D1639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84107B">
              <w:rPr>
                <w:rFonts w:ascii="NotesEsa" w:hAnsi="NotesEsa"/>
                <w:sz w:val="20"/>
                <w:szCs w:val="20"/>
              </w:rPr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NotesEsa" w:hAnsi="NotesEsa"/>
              <w:sz w:val="20"/>
              <w:szCs w:val="20"/>
            </w:rPr>
            <w:id w:val="2017344984"/>
            <w:placeholder>
              <w:docPart w:val="25490BC7465549489CCAD9EFE9512904"/>
            </w:placeholder>
            <w:showingPlcHdr/>
            <w:dropDownList>
              <w:listItem w:value="Choose an item."/>
              <w:listItem w:displayText="Full-Time" w:value="Full-Time"/>
              <w:listItem w:displayText="Part-Time" w:value="Part-Time"/>
            </w:dropDownList>
          </w:sdtPr>
          <w:sdtEndPr/>
          <w:sdtContent>
            <w:tc>
              <w:tcPr>
                <w:tcW w:w="1362" w:type="dxa"/>
                <w:shd w:val="clear" w:color="auto" w:fill="FFFFFF" w:themeFill="background1"/>
              </w:tcPr>
              <w:p w14:paraId="56CD3955" w14:textId="77777777" w:rsidR="000C3CFB" w:rsidRPr="0084107B" w:rsidRDefault="000C3CFB" w:rsidP="00D16391">
                <w:pPr>
                  <w:spacing w:line="259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NotesEsa" w:hAnsi="NotesEsa"/>
                    <w:sz w:val="20"/>
                    <w:szCs w:val="20"/>
                  </w:rPr>
                </w:pPr>
                <w:r w:rsidRPr="0084107B">
                  <w:rPr>
                    <w:rStyle w:val="PlaceholderText"/>
                    <w:rFonts w:ascii="NotesEsa" w:hAnsi="NotesEsa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359" w:type="dxa"/>
            <w:shd w:val="clear" w:color="auto" w:fill="FFFFFF" w:themeFill="background1"/>
          </w:tcPr>
          <w:p w14:paraId="56CD3956" w14:textId="77777777" w:rsidR="000C3CFB" w:rsidRPr="0084107B" w:rsidRDefault="002950BC" w:rsidP="00D1639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9" w:name="Text37"/>
            <w:r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84107B">
              <w:rPr>
                <w:rFonts w:ascii="NotesEsa" w:hAnsi="NotesEsa"/>
                <w:sz w:val="20"/>
                <w:szCs w:val="20"/>
              </w:rPr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360" w:type="dxa"/>
            <w:shd w:val="clear" w:color="auto" w:fill="FFFFFF" w:themeFill="background1"/>
          </w:tcPr>
          <w:p w14:paraId="56CD3957" w14:textId="77777777" w:rsidR="000C3CFB" w:rsidRPr="0084107B" w:rsidRDefault="002950BC" w:rsidP="00D1639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0" w:name="Text42"/>
            <w:r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84107B">
              <w:rPr>
                <w:rFonts w:ascii="NotesEsa" w:hAnsi="NotesEsa"/>
                <w:sz w:val="20"/>
                <w:szCs w:val="20"/>
              </w:rPr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20"/>
          </w:p>
        </w:tc>
      </w:tr>
    </w:tbl>
    <w:p w14:paraId="56CD3959" w14:textId="77777777" w:rsidR="00F5253F" w:rsidRPr="00D90070" w:rsidRDefault="00D90070" w:rsidP="00420C70">
      <w:pPr>
        <w:spacing w:after="160" w:line="259" w:lineRule="auto"/>
        <w:rPr>
          <w:rFonts w:ascii="NotesEsa" w:hAnsi="NotesEsa"/>
          <w:sz w:val="20"/>
          <w:szCs w:val="20"/>
        </w:rPr>
      </w:pPr>
      <w:r w:rsidRPr="00D90070">
        <w:rPr>
          <w:rFonts w:ascii="NotesEsa" w:hAnsi="NotesEsa"/>
          <w:sz w:val="20"/>
          <w:szCs w:val="20"/>
        </w:rPr>
        <w:t>If required, additional diplomas can be described in the Area of Specialisation.</w:t>
      </w:r>
    </w:p>
    <w:p w14:paraId="56CD395A" w14:textId="77777777" w:rsidR="00646BB4" w:rsidRDefault="00646BB4" w:rsidP="00420C70">
      <w:pPr>
        <w:spacing w:after="160" w:line="259" w:lineRule="auto"/>
        <w:rPr>
          <w:rFonts w:ascii="NotesEsa" w:hAnsi="NotesEsa"/>
          <w:sz w:val="20"/>
          <w:szCs w:val="20"/>
        </w:rPr>
      </w:pPr>
    </w:p>
    <w:p w14:paraId="56D794AC" w14:textId="77777777" w:rsidR="00786A97" w:rsidRDefault="00786A97" w:rsidP="00420C70">
      <w:pPr>
        <w:spacing w:after="160" w:line="259" w:lineRule="auto"/>
        <w:rPr>
          <w:rFonts w:ascii="NotesEsa" w:hAnsi="NotesEsa"/>
          <w:sz w:val="20"/>
          <w:szCs w:val="20"/>
        </w:rPr>
      </w:pPr>
    </w:p>
    <w:p w14:paraId="276F6F1D" w14:textId="77777777" w:rsidR="00786A97" w:rsidRDefault="00786A97" w:rsidP="00420C70">
      <w:pPr>
        <w:spacing w:after="160" w:line="259" w:lineRule="auto"/>
        <w:rPr>
          <w:rFonts w:ascii="NotesEsa" w:hAnsi="NotesEsa"/>
          <w:sz w:val="20"/>
          <w:szCs w:val="20"/>
        </w:rPr>
      </w:pPr>
    </w:p>
    <w:p w14:paraId="79068333" w14:textId="77777777" w:rsidR="00786A97" w:rsidRDefault="00786A97" w:rsidP="00420C70">
      <w:pPr>
        <w:spacing w:after="160" w:line="259" w:lineRule="auto"/>
        <w:rPr>
          <w:rFonts w:ascii="NotesEsa" w:hAnsi="NotesEsa"/>
          <w:sz w:val="20"/>
          <w:szCs w:val="20"/>
        </w:rPr>
      </w:pPr>
    </w:p>
    <w:p w14:paraId="09E4294D" w14:textId="77777777" w:rsidR="00786A97" w:rsidRPr="0084107B" w:rsidRDefault="00786A97" w:rsidP="00420C70">
      <w:pPr>
        <w:spacing w:after="160" w:line="259" w:lineRule="auto"/>
        <w:rPr>
          <w:rFonts w:ascii="NotesEsa" w:hAnsi="NotesEsa"/>
          <w:sz w:val="20"/>
          <w:szCs w:val="20"/>
        </w:rPr>
      </w:pPr>
    </w:p>
    <w:tbl>
      <w:tblPr>
        <w:tblStyle w:val="ESATable"/>
        <w:tblW w:w="966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671"/>
        <w:gridCol w:w="1598"/>
        <w:gridCol w:w="1598"/>
        <w:gridCol w:w="1598"/>
        <w:gridCol w:w="1598"/>
        <w:gridCol w:w="1599"/>
      </w:tblGrid>
      <w:tr w:rsidR="00C06484" w:rsidRPr="0084107B" w14:paraId="56CD395F" w14:textId="77777777" w:rsidTr="004A7C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2" w:type="dxa"/>
            <w:gridSpan w:val="6"/>
            <w:shd w:val="clear" w:color="auto" w:fill="BDD6EE" w:themeFill="accent1" w:themeFillTint="66"/>
          </w:tcPr>
          <w:p w14:paraId="56CD395E" w14:textId="77777777" w:rsidR="00C06484" w:rsidRPr="0084107B" w:rsidRDefault="00C06484" w:rsidP="00496401">
            <w:pPr>
              <w:pStyle w:val="ListParagraph"/>
              <w:numPr>
                <w:ilvl w:val="0"/>
                <w:numId w:val="38"/>
              </w:numPr>
              <w:spacing w:line="259" w:lineRule="auto"/>
              <w:rPr>
                <w:rFonts w:ascii="NotesEsa" w:hAnsi="NotesEsa"/>
                <w:b/>
                <w:sz w:val="20"/>
                <w:szCs w:val="20"/>
              </w:rPr>
            </w:pPr>
            <w:r w:rsidRPr="0084107B">
              <w:rPr>
                <w:rFonts w:ascii="NotesEsa" w:hAnsi="NotesEsa"/>
                <w:b/>
                <w:sz w:val="20"/>
                <w:szCs w:val="20"/>
              </w:rPr>
              <w:t>Membership of Business Professional Associations, Professional Qualifications</w:t>
            </w:r>
          </w:p>
        </w:tc>
      </w:tr>
      <w:tr w:rsidR="00C06484" w:rsidRPr="0084107B" w14:paraId="56CD3966" w14:textId="77777777" w:rsidTr="004A7C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shd w:val="clear" w:color="auto" w:fill="FFFFFF" w:themeFill="background1"/>
            <w:vAlign w:val="center"/>
          </w:tcPr>
          <w:p w14:paraId="56CD3960" w14:textId="77777777" w:rsidR="00C06484" w:rsidRPr="0084107B" w:rsidRDefault="00C06484" w:rsidP="00496401">
            <w:pPr>
              <w:spacing w:line="259" w:lineRule="auto"/>
              <w:jc w:val="center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t>Qualification Received</w:t>
            </w:r>
          </w:p>
        </w:tc>
        <w:tc>
          <w:tcPr>
            <w:tcW w:w="1598" w:type="dxa"/>
            <w:shd w:val="clear" w:color="auto" w:fill="FFFFFF" w:themeFill="background1"/>
            <w:vAlign w:val="center"/>
          </w:tcPr>
          <w:p w14:paraId="56CD3961" w14:textId="77777777" w:rsidR="00C06484" w:rsidRPr="0084107B" w:rsidRDefault="00C06484" w:rsidP="0049640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t>Awarded by</w:t>
            </w:r>
          </w:p>
        </w:tc>
        <w:tc>
          <w:tcPr>
            <w:tcW w:w="1598" w:type="dxa"/>
            <w:shd w:val="clear" w:color="auto" w:fill="FFFFFF" w:themeFill="background1"/>
            <w:vAlign w:val="center"/>
          </w:tcPr>
          <w:p w14:paraId="56CD3962" w14:textId="77777777" w:rsidR="00C06484" w:rsidRPr="0084107B" w:rsidRDefault="00C06484" w:rsidP="0049640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t>Subject</w:t>
            </w:r>
          </w:p>
        </w:tc>
        <w:tc>
          <w:tcPr>
            <w:tcW w:w="1598" w:type="dxa"/>
            <w:shd w:val="clear" w:color="auto" w:fill="FFFFFF" w:themeFill="background1"/>
            <w:vAlign w:val="center"/>
          </w:tcPr>
          <w:p w14:paraId="56CD3963" w14:textId="77777777" w:rsidR="00C06484" w:rsidRPr="0084107B" w:rsidRDefault="00C06484" w:rsidP="0049640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t>From M</w:t>
            </w:r>
            <w:r w:rsidR="00C64D9A">
              <w:rPr>
                <w:rFonts w:ascii="NotesEsa" w:hAnsi="NotesEsa"/>
                <w:sz w:val="20"/>
                <w:szCs w:val="20"/>
              </w:rPr>
              <w:t>m</w:t>
            </w:r>
            <w:r w:rsidRPr="0084107B">
              <w:rPr>
                <w:rFonts w:ascii="NotesEsa" w:hAnsi="NotesEsa"/>
                <w:sz w:val="20"/>
                <w:szCs w:val="20"/>
              </w:rPr>
              <w:t>m/yy</w:t>
            </w:r>
          </w:p>
        </w:tc>
        <w:tc>
          <w:tcPr>
            <w:tcW w:w="1598" w:type="dxa"/>
            <w:shd w:val="clear" w:color="auto" w:fill="FFFFFF" w:themeFill="background1"/>
            <w:vAlign w:val="center"/>
          </w:tcPr>
          <w:p w14:paraId="56CD3964" w14:textId="77777777" w:rsidR="00C06484" w:rsidRPr="0084107B" w:rsidRDefault="00C06484" w:rsidP="0049640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t>To M</w:t>
            </w:r>
            <w:r w:rsidR="00C64D9A">
              <w:rPr>
                <w:rFonts w:ascii="NotesEsa" w:hAnsi="NotesEsa"/>
                <w:sz w:val="20"/>
                <w:szCs w:val="20"/>
              </w:rPr>
              <w:t>m</w:t>
            </w:r>
            <w:r w:rsidRPr="0084107B">
              <w:rPr>
                <w:rFonts w:ascii="NotesEsa" w:hAnsi="NotesEsa"/>
                <w:sz w:val="20"/>
                <w:szCs w:val="20"/>
              </w:rPr>
              <w:t>m/yy</w:t>
            </w:r>
          </w:p>
        </w:tc>
        <w:tc>
          <w:tcPr>
            <w:tcW w:w="1599" w:type="dxa"/>
            <w:shd w:val="clear" w:color="auto" w:fill="FFFFFF" w:themeFill="background1"/>
            <w:vAlign w:val="center"/>
          </w:tcPr>
          <w:p w14:paraId="56CD3965" w14:textId="77777777" w:rsidR="00C06484" w:rsidRPr="0084107B" w:rsidRDefault="00C06484" w:rsidP="0049640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t>Date</w:t>
            </w:r>
          </w:p>
        </w:tc>
      </w:tr>
      <w:tr w:rsidR="00C06484" w:rsidRPr="0084107B" w14:paraId="56CD396D" w14:textId="77777777" w:rsidTr="004A7C2D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shd w:val="clear" w:color="auto" w:fill="FFFFFF" w:themeFill="background1"/>
          </w:tcPr>
          <w:p w14:paraId="56CD3967" w14:textId="77777777" w:rsidR="00C06484" w:rsidRPr="0084107B" w:rsidRDefault="00E54102" w:rsidP="00496401">
            <w:pPr>
              <w:spacing w:line="259" w:lineRule="auto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1" w:name="Text43"/>
            <w:r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84107B">
              <w:rPr>
                <w:rFonts w:ascii="NotesEsa" w:hAnsi="NotesEsa"/>
                <w:sz w:val="20"/>
                <w:szCs w:val="20"/>
              </w:rPr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598" w:type="dxa"/>
            <w:shd w:val="clear" w:color="auto" w:fill="FFFFFF" w:themeFill="background1"/>
          </w:tcPr>
          <w:p w14:paraId="56CD3968" w14:textId="77777777" w:rsidR="00C06484" w:rsidRPr="0084107B" w:rsidRDefault="00E54102" w:rsidP="0049640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2" w:name="Text44"/>
            <w:r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84107B">
              <w:rPr>
                <w:rFonts w:ascii="NotesEsa" w:hAnsi="NotesEsa"/>
                <w:sz w:val="20"/>
                <w:szCs w:val="20"/>
              </w:rPr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598" w:type="dxa"/>
            <w:shd w:val="clear" w:color="auto" w:fill="FFFFFF" w:themeFill="background1"/>
          </w:tcPr>
          <w:p w14:paraId="56CD3969" w14:textId="77777777" w:rsidR="00C06484" w:rsidRPr="0084107B" w:rsidRDefault="00E54102" w:rsidP="0049640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3" w:name="Text45"/>
            <w:r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84107B">
              <w:rPr>
                <w:rFonts w:ascii="NotesEsa" w:hAnsi="NotesEsa"/>
                <w:sz w:val="20"/>
                <w:szCs w:val="20"/>
              </w:rPr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598" w:type="dxa"/>
            <w:shd w:val="clear" w:color="auto" w:fill="FFFFFF" w:themeFill="background1"/>
          </w:tcPr>
          <w:p w14:paraId="56CD396A" w14:textId="77777777" w:rsidR="00C06484" w:rsidRPr="0084107B" w:rsidRDefault="00C815B1" w:rsidP="00C815B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>
              <w:rPr>
                <w:rFonts w:ascii="NotesEsa" w:hAnsi="NotesEsa"/>
                <w:sz w:val="20"/>
                <w:szCs w:val="20"/>
              </w:rPr>
            </w:r>
            <w:r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sz w:val="20"/>
                <w:szCs w:val="20"/>
              </w:rPr>
              <w:fldChar w:fldCharType="end"/>
            </w:r>
          </w:p>
        </w:tc>
        <w:tc>
          <w:tcPr>
            <w:tcW w:w="1598" w:type="dxa"/>
            <w:shd w:val="clear" w:color="auto" w:fill="FFFFFF" w:themeFill="background1"/>
          </w:tcPr>
          <w:p w14:paraId="56CD396B" w14:textId="77777777" w:rsidR="00C06484" w:rsidRPr="0084107B" w:rsidRDefault="00C815B1" w:rsidP="0049640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>
              <w:rPr>
                <w:rFonts w:ascii="NotesEsa" w:hAnsi="NotesEsa"/>
                <w:sz w:val="20"/>
                <w:szCs w:val="20"/>
              </w:rPr>
            </w:r>
            <w:r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sz w:val="20"/>
                <w:szCs w:val="20"/>
              </w:rPr>
              <w:fldChar w:fldCharType="end"/>
            </w:r>
          </w:p>
        </w:tc>
        <w:tc>
          <w:tcPr>
            <w:tcW w:w="1599" w:type="dxa"/>
            <w:shd w:val="clear" w:color="auto" w:fill="FFFFFF" w:themeFill="background1"/>
          </w:tcPr>
          <w:p w14:paraId="56CD396C" w14:textId="77777777" w:rsidR="00C06484" w:rsidRPr="0084107B" w:rsidRDefault="00C815B1" w:rsidP="0049640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4" w:name="Text48"/>
            <w:r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>
              <w:rPr>
                <w:rFonts w:ascii="NotesEsa" w:hAnsi="NotesEsa"/>
                <w:sz w:val="20"/>
                <w:szCs w:val="20"/>
              </w:rPr>
            </w:r>
            <w:r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24"/>
          </w:p>
        </w:tc>
      </w:tr>
    </w:tbl>
    <w:p w14:paraId="56CD396E" w14:textId="77777777" w:rsidR="00DA53FA" w:rsidRPr="0084107B" w:rsidRDefault="00DA53FA" w:rsidP="00420C70">
      <w:pPr>
        <w:spacing w:after="160" w:line="259" w:lineRule="auto"/>
        <w:rPr>
          <w:rFonts w:ascii="NotesEsa" w:hAnsi="NotesEsa"/>
          <w:sz w:val="20"/>
          <w:szCs w:val="20"/>
        </w:rPr>
      </w:pPr>
    </w:p>
    <w:tbl>
      <w:tblPr>
        <w:tblStyle w:val="ESATable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662"/>
      </w:tblGrid>
      <w:tr w:rsidR="007E3665" w:rsidRPr="0084107B" w14:paraId="56CD3970" w14:textId="77777777" w:rsidTr="002647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2" w:type="dxa"/>
            <w:shd w:val="clear" w:color="auto" w:fill="BDD6EE" w:themeFill="accent1" w:themeFillTint="66"/>
          </w:tcPr>
          <w:p w14:paraId="56CD396F" w14:textId="77777777" w:rsidR="007E3665" w:rsidRPr="0084107B" w:rsidRDefault="007E3665" w:rsidP="00496401">
            <w:pPr>
              <w:pStyle w:val="ListParagraph"/>
              <w:numPr>
                <w:ilvl w:val="0"/>
                <w:numId w:val="38"/>
              </w:numPr>
              <w:tabs>
                <w:tab w:val="left" w:pos="921"/>
              </w:tabs>
              <w:spacing w:line="259" w:lineRule="auto"/>
              <w:rPr>
                <w:rFonts w:ascii="NotesEsa" w:hAnsi="NotesEsa"/>
                <w:b/>
                <w:sz w:val="20"/>
                <w:szCs w:val="20"/>
              </w:rPr>
            </w:pPr>
            <w:r w:rsidRPr="0084107B">
              <w:rPr>
                <w:rFonts w:ascii="NotesEsa" w:hAnsi="NotesEsa"/>
                <w:b/>
                <w:sz w:val="20"/>
                <w:szCs w:val="20"/>
              </w:rPr>
              <w:t xml:space="preserve">List of patents, </w:t>
            </w:r>
            <w:r w:rsidR="00CC5EF0" w:rsidRPr="0084107B">
              <w:rPr>
                <w:rFonts w:ascii="NotesEsa" w:hAnsi="NotesEsa"/>
                <w:b/>
                <w:sz w:val="20"/>
                <w:szCs w:val="20"/>
              </w:rPr>
              <w:t>publications and other significant work</w:t>
            </w:r>
          </w:p>
        </w:tc>
      </w:tr>
      <w:tr w:rsidR="007E3665" w:rsidRPr="0084107B" w14:paraId="56CD3972" w14:textId="77777777" w:rsidTr="002647FD">
        <w:trPr>
          <w:trHeight w:val="3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2" w:type="dxa"/>
            <w:shd w:val="clear" w:color="auto" w:fill="FFFFFF" w:themeFill="background1"/>
          </w:tcPr>
          <w:p w14:paraId="56CD3971" w14:textId="77777777" w:rsidR="007E3665" w:rsidRPr="0084107B" w:rsidRDefault="00E54102" w:rsidP="00496401">
            <w:pPr>
              <w:spacing w:line="259" w:lineRule="auto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5" w:name="Text49"/>
            <w:r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84107B">
              <w:rPr>
                <w:rFonts w:ascii="NotesEsa" w:hAnsi="NotesEsa"/>
                <w:sz w:val="20"/>
                <w:szCs w:val="20"/>
              </w:rPr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25"/>
          </w:p>
        </w:tc>
      </w:tr>
    </w:tbl>
    <w:p w14:paraId="56CD3973" w14:textId="77777777" w:rsidR="0026240C" w:rsidRPr="0084107B" w:rsidRDefault="0026240C" w:rsidP="00420C70">
      <w:pPr>
        <w:spacing w:after="160" w:line="259" w:lineRule="auto"/>
        <w:rPr>
          <w:rFonts w:ascii="NotesEsa" w:hAnsi="NotesEsa"/>
          <w:sz w:val="20"/>
          <w:szCs w:val="20"/>
        </w:rPr>
      </w:pPr>
    </w:p>
    <w:p w14:paraId="56CD3974" w14:textId="77777777" w:rsidR="001708A5" w:rsidRPr="0084107B" w:rsidRDefault="001708A5" w:rsidP="00420C70">
      <w:pPr>
        <w:spacing w:after="160" w:line="259" w:lineRule="auto"/>
        <w:rPr>
          <w:rFonts w:ascii="NotesEsa" w:hAnsi="NotesEsa"/>
          <w:sz w:val="20"/>
          <w:szCs w:val="20"/>
        </w:rPr>
      </w:pPr>
    </w:p>
    <w:tbl>
      <w:tblPr>
        <w:tblStyle w:val="ESATable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995"/>
        <w:gridCol w:w="1915"/>
        <w:gridCol w:w="1915"/>
        <w:gridCol w:w="1916"/>
        <w:gridCol w:w="1921"/>
      </w:tblGrid>
      <w:tr w:rsidR="001708A5" w:rsidRPr="0084107B" w14:paraId="56CD3976" w14:textId="77777777" w:rsidTr="00E96B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2" w:type="dxa"/>
            <w:gridSpan w:val="5"/>
            <w:shd w:val="clear" w:color="auto" w:fill="BDD6EE" w:themeFill="accent1" w:themeFillTint="66"/>
          </w:tcPr>
          <w:p w14:paraId="56CD3975" w14:textId="77777777" w:rsidR="001708A5" w:rsidRPr="0084107B" w:rsidRDefault="001708A5" w:rsidP="001708A5">
            <w:pPr>
              <w:pStyle w:val="ListParagraph"/>
              <w:numPr>
                <w:ilvl w:val="0"/>
                <w:numId w:val="38"/>
              </w:numPr>
              <w:tabs>
                <w:tab w:val="left" w:pos="921"/>
              </w:tabs>
              <w:spacing w:line="259" w:lineRule="auto"/>
              <w:rPr>
                <w:rFonts w:ascii="NotesEsa" w:hAnsi="NotesEsa"/>
                <w:b/>
                <w:sz w:val="20"/>
                <w:szCs w:val="20"/>
              </w:rPr>
            </w:pPr>
            <w:r w:rsidRPr="0084107B">
              <w:rPr>
                <w:rFonts w:ascii="NotesEsa" w:hAnsi="NotesEsa"/>
                <w:b/>
                <w:sz w:val="20"/>
                <w:szCs w:val="20"/>
              </w:rPr>
              <w:t>Languages</w:t>
            </w:r>
          </w:p>
        </w:tc>
      </w:tr>
      <w:tr w:rsidR="008530AD" w:rsidRPr="0084107B" w14:paraId="56CD3979" w14:textId="77777777" w:rsidTr="00E96BBB">
        <w:tblPrEx>
          <w:jc w:val="center"/>
          <w:tblInd w:w="0" w:type="dxa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shd w:val="clear" w:color="auto" w:fill="FFFFFF" w:themeFill="background1"/>
          </w:tcPr>
          <w:p w14:paraId="56CD3977" w14:textId="77777777" w:rsidR="008530AD" w:rsidRPr="0084107B" w:rsidRDefault="008530AD" w:rsidP="000148E7">
            <w:pPr>
              <w:spacing w:line="259" w:lineRule="auto"/>
              <w:jc w:val="center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t>Mother tongue</w:t>
            </w:r>
          </w:p>
        </w:tc>
        <w:tc>
          <w:tcPr>
            <w:tcW w:w="7667" w:type="dxa"/>
            <w:gridSpan w:val="4"/>
            <w:shd w:val="clear" w:color="auto" w:fill="FFFFFF" w:themeFill="background1"/>
          </w:tcPr>
          <w:p w14:paraId="56CD3978" w14:textId="77777777" w:rsidR="008530AD" w:rsidRPr="0084107B" w:rsidRDefault="002647FD" w:rsidP="003C4048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6" w:name="Text86"/>
            <w:r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84107B">
              <w:rPr>
                <w:rFonts w:ascii="NotesEsa" w:hAnsi="NotesEsa"/>
                <w:sz w:val="20"/>
                <w:szCs w:val="20"/>
              </w:rPr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26"/>
          </w:p>
        </w:tc>
      </w:tr>
      <w:tr w:rsidR="008530AD" w:rsidRPr="0084107B" w14:paraId="56CD397F" w14:textId="77777777" w:rsidTr="00E96BBB">
        <w:tblPrEx>
          <w:jc w:val="center"/>
          <w:tblInd w:w="0" w:type="dxa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shd w:val="clear" w:color="auto" w:fill="FFFFFF" w:themeFill="background1"/>
            <w:vAlign w:val="center"/>
          </w:tcPr>
          <w:p w14:paraId="56CD397A" w14:textId="77777777" w:rsidR="008530AD" w:rsidRPr="0084107B" w:rsidRDefault="008530AD" w:rsidP="005849B7">
            <w:pPr>
              <w:spacing w:line="259" w:lineRule="auto"/>
              <w:jc w:val="center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t>Other languages</w:t>
            </w:r>
          </w:p>
        </w:tc>
        <w:tc>
          <w:tcPr>
            <w:tcW w:w="1915" w:type="dxa"/>
            <w:shd w:val="clear" w:color="auto" w:fill="FFFFFF" w:themeFill="background1"/>
            <w:vAlign w:val="center"/>
          </w:tcPr>
          <w:p w14:paraId="56CD397B" w14:textId="77777777" w:rsidR="008530AD" w:rsidRPr="0084107B" w:rsidRDefault="008530AD" w:rsidP="005849B7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t>Speaking</w:t>
            </w:r>
          </w:p>
        </w:tc>
        <w:tc>
          <w:tcPr>
            <w:tcW w:w="1915" w:type="dxa"/>
            <w:shd w:val="clear" w:color="auto" w:fill="FFFFFF" w:themeFill="background1"/>
            <w:vAlign w:val="center"/>
          </w:tcPr>
          <w:p w14:paraId="56CD397C" w14:textId="77777777" w:rsidR="008530AD" w:rsidRPr="0084107B" w:rsidRDefault="008530AD" w:rsidP="005849B7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t>Listening</w:t>
            </w:r>
          </w:p>
        </w:tc>
        <w:tc>
          <w:tcPr>
            <w:tcW w:w="1916" w:type="dxa"/>
            <w:shd w:val="clear" w:color="auto" w:fill="FFFFFF" w:themeFill="background1"/>
            <w:vAlign w:val="center"/>
          </w:tcPr>
          <w:p w14:paraId="56CD397D" w14:textId="77777777" w:rsidR="008530AD" w:rsidRPr="0084107B" w:rsidRDefault="008530AD" w:rsidP="005849B7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t>Writing</w:t>
            </w:r>
          </w:p>
        </w:tc>
        <w:tc>
          <w:tcPr>
            <w:tcW w:w="1921" w:type="dxa"/>
            <w:shd w:val="clear" w:color="auto" w:fill="FFFFFF" w:themeFill="background1"/>
            <w:vAlign w:val="center"/>
          </w:tcPr>
          <w:p w14:paraId="56CD397E" w14:textId="77777777" w:rsidR="008530AD" w:rsidRPr="0084107B" w:rsidRDefault="008530AD" w:rsidP="005849B7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t>Reading</w:t>
            </w:r>
          </w:p>
        </w:tc>
      </w:tr>
      <w:tr w:rsidR="00E96BBB" w:rsidRPr="0084107B" w14:paraId="56CD3985" w14:textId="77777777" w:rsidTr="00E96BBB">
        <w:tblPrEx>
          <w:jc w:val="center"/>
          <w:tblInd w:w="0" w:type="dxa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shd w:val="clear" w:color="auto" w:fill="FFFFFF" w:themeFill="background1"/>
          </w:tcPr>
          <w:p w14:paraId="56CD3980" w14:textId="77777777" w:rsidR="00E96BBB" w:rsidRPr="0084107B" w:rsidRDefault="00E96BBB" w:rsidP="00D16391">
            <w:pPr>
              <w:spacing w:line="259" w:lineRule="auto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7" w:name="Text50"/>
            <w:r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84107B">
              <w:rPr>
                <w:rFonts w:ascii="NotesEsa" w:hAnsi="NotesEsa"/>
                <w:sz w:val="20"/>
                <w:szCs w:val="20"/>
              </w:rPr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27"/>
          </w:p>
        </w:tc>
        <w:sdt>
          <w:sdtPr>
            <w:rPr>
              <w:rFonts w:ascii="NotesEsa" w:hAnsi="NotesEsa"/>
              <w:sz w:val="20"/>
              <w:szCs w:val="20"/>
            </w:rPr>
            <w:alias w:val="Ref. to Annex 1"/>
            <w:tag w:val="Ref. to annex page 8"/>
            <w:id w:val="-1596554383"/>
            <w:placeholder>
              <w:docPart w:val="37CC14B8FCA24A26BECE4CE48825D523"/>
            </w:placeholder>
            <w:showingPlcHdr/>
            <w:dropDownList>
              <w:listItem w:value="Choose an item."/>
              <w:listItem w:displayText="A1 Basic-user- Breakthrough or beginner" w:value="A1 Basic-user- Breakthrough or beginner"/>
              <w:listItem w:displayText="A2 Basic user- Way stage or elementary" w:value="A2 Basic user- Way stage or elementary"/>
              <w:listItem w:displayText="B1 Independent user- Treshold or intermediate" w:value="B1 Independent user- Treshold or intermediate"/>
              <w:listItem w:displayText="B2 Independent user- Vantage or upper intermediate" w:value="B2 Independent user- Vantage or upper intermediate"/>
              <w:listItem w:displayText="C1 Proficient user- Effective operationnal proficiency or advanced" w:value="C1 Proficient user- Effective operationnal proficiency or advanced"/>
              <w:listItem w:displayText="C2 Proficient user-Mastery or proficiency" w:value="C2 Proficient user-Mastery or proficiency"/>
            </w:dropDownList>
          </w:sdtPr>
          <w:sdtEndPr/>
          <w:sdtContent>
            <w:tc>
              <w:tcPr>
                <w:tcW w:w="1915" w:type="dxa"/>
                <w:shd w:val="clear" w:color="auto" w:fill="FFFFFF" w:themeFill="background1"/>
              </w:tcPr>
              <w:p w14:paraId="56CD3981" w14:textId="77777777" w:rsidR="00E96BBB" w:rsidRPr="0084107B" w:rsidRDefault="00E96BBB" w:rsidP="00D16391">
                <w:pPr>
                  <w:spacing w:line="259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NotesEsa" w:hAnsi="NotesEsa"/>
                    <w:sz w:val="20"/>
                    <w:szCs w:val="20"/>
                  </w:rPr>
                </w:pPr>
                <w:r w:rsidRPr="00D067A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NotesEsa" w:hAnsi="NotesEsa"/>
              <w:sz w:val="20"/>
              <w:szCs w:val="20"/>
            </w:rPr>
            <w:alias w:val="Ref. to Annex 1"/>
            <w:tag w:val="Ref. to annex page 8"/>
            <w:id w:val="1760406929"/>
            <w:placeholder>
              <w:docPart w:val="806C7D4B862544449569A62C58761BD3"/>
            </w:placeholder>
            <w:showingPlcHdr/>
            <w:dropDownList>
              <w:listItem w:value="Choose an item."/>
              <w:listItem w:displayText="A1 Basic-user- Breakthrough or beginner" w:value="A1 Basic-user- Breakthrough or beginner"/>
              <w:listItem w:displayText="A2 Basic user- Way stage or elementary" w:value="A2 Basic user- Way stage or elementary"/>
              <w:listItem w:displayText="B1 Independent user- Treshold or intermediate" w:value="B1 Independent user- Treshold or intermediate"/>
              <w:listItem w:displayText="B2 Independent user- Vantage or upper intermediate" w:value="B2 Independent user- Vantage or upper intermediate"/>
              <w:listItem w:displayText="C1 Proficient user- Effective operationnal proficiency or advanced" w:value="C1 Proficient user- Effective operationnal proficiency or advanced"/>
              <w:listItem w:displayText="C2 Proficient user-Mastery or proficiency" w:value="C2 Proficient user-Mastery or proficiency"/>
            </w:dropDownList>
          </w:sdtPr>
          <w:sdtEndPr/>
          <w:sdtContent>
            <w:tc>
              <w:tcPr>
                <w:tcW w:w="1915" w:type="dxa"/>
                <w:shd w:val="clear" w:color="auto" w:fill="FFFFFF" w:themeFill="background1"/>
              </w:tcPr>
              <w:p w14:paraId="56CD3982" w14:textId="77777777" w:rsidR="00E96BBB" w:rsidRPr="0084107B" w:rsidRDefault="00E96BBB" w:rsidP="00D16391">
                <w:pPr>
                  <w:spacing w:line="259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NotesEsa" w:hAnsi="NotesEsa"/>
                    <w:sz w:val="20"/>
                    <w:szCs w:val="20"/>
                  </w:rPr>
                </w:pPr>
                <w:r w:rsidRPr="00D067A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NotesEsa" w:hAnsi="NotesEsa"/>
              <w:sz w:val="20"/>
              <w:szCs w:val="20"/>
            </w:rPr>
            <w:alias w:val="Ref. to Annex 1"/>
            <w:tag w:val="Ref. to annex page 8"/>
            <w:id w:val="-1482991432"/>
            <w:placeholder>
              <w:docPart w:val="8B8C4BDCE5A6430088BA58A4A6F0E2E5"/>
            </w:placeholder>
            <w:showingPlcHdr/>
            <w:dropDownList>
              <w:listItem w:value="Choose an item."/>
              <w:listItem w:displayText="A1 Basic-user- Breakthrough or beginner" w:value="A1 Basic-user- Breakthrough or beginner"/>
              <w:listItem w:displayText="A2 Basic user- Way stage or elementary" w:value="A2 Basic user- Way stage or elementary"/>
              <w:listItem w:displayText="B1 Independent user- Treshold or intermediate" w:value="B1 Independent user- Treshold or intermediate"/>
              <w:listItem w:displayText="B2 Independent user- Vantage or upper intermediate" w:value="B2 Independent user- Vantage or upper intermediate"/>
              <w:listItem w:displayText="C1 Proficient user- Effective operationnal proficiency or advanced" w:value="C1 Proficient user- Effective operationnal proficiency or advanced"/>
              <w:listItem w:displayText="C2 Proficient user-Mastery or proficiency" w:value="C2 Proficient user-Mastery or proficiency"/>
            </w:dropDownList>
          </w:sdtPr>
          <w:sdtEndPr/>
          <w:sdtContent>
            <w:tc>
              <w:tcPr>
                <w:tcW w:w="1916" w:type="dxa"/>
                <w:shd w:val="clear" w:color="auto" w:fill="FFFFFF" w:themeFill="background1"/>
              </w:tcPr>
              <w:p w14:paraId="56CD3983" w14:textId="77777777" w:rsidR="00E96BBB" w:rsidRPr="0084107B" w:rsidRDefault="00E96BBB" w:rsidP="00D16391">
                <w:pPr>
                  <w:spacing w:line="259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NotesEsa" w:hAnsi="NotesEsa"/>
                    <w:sz w:val="20"/>
                    <w:szCs w:val="20"/>
                  </w:rPr>
                </w:pPr>
                <w:r w:rsidRPr="00D067A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NotesEsa" w:hAnsi="NotesEsa"/>
              <w:sz w:val="20"/>
              <w:szCs w:val="20"/>
            </w:rPr>
            <w:alias w:val="Ref. to Annex 1"/>
            <w:tag w:val="Ref. to annex page 8"/>
            <w:id w:val="-1737075041"/>
            <w:placeholder>
              <w:docPart w:val="4789949F0B6E49DEB3EFC8AAE116637C"/>
            </w:placeholder>
            <w:showingPlcHdr/>
            <w:dropDownList>
              <w:listItem w:value="Choose an item."/>
              <w:listItem w:displayText="A1 Basic-user- Breakthrough or beginner" w:value="A1 Basic-user- Breakthrough or beginner"/>
              <w:listItem w:displayText="A2 Basic user- Way stage or elementary" w:value="A2 Basic user- Way stage or elementary"/>
              <w:listItem w:displayText="B1 Independent user- Treshold or intermediate" w:value="B1 Independent user- Treshold or intermediate"/>
              <w:listItem w:displayText="B2 Independent user- Vantage or upper intermediate" w:value="B2 Independent user- Vantage or upper intermediate"/>
              <w:listItem w:displayText="C1 Proficient user- Effective operationnal proficiency or advanced" w:value="C1 Proficient user- Effective operationnal proficiency or advanced"/>
              <w:listItem w:displayText="C2 Proficient user-Mastery or proficiency" w:value="C2 Proficient user-Mastery or proficiency"/>
            </w:dropDownList>
          </w:sdtPr>
          <w:sdtEndPr/>
          <w:sdtContent>
            <w:tc>
              <w:tcPr>
                <w:tcW w:w="1921" w:type="dxa"/>
                <w:shd w:val="clear" w:color="auto" w:fill="FFFFFF" w:themeFill="background1"/>
              </w:tcPr>
              <w:p w14:paraId="56CD3984" w14:textId="77777777" w:rsidR="00E96BBB" w:rsidRDefault="00E96BBB" w:rsidP="00D1639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26F3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96BBB" w:rsidRPr="0084107B" w14:paraId="56CD398B" w14:textId="77777777" w:rsidTr="00E96BBB">
        <w:tblPrEx>
          <w:jc w:val="center"/>
          <w:tblInd w:w="0" w:type="dxa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shd w:val="clear" w:color="auto" w:fill="FFFFFF" w:themeFill="background1"/>
          </w:tcPr>
          <w:p w14:paraId="56CD3986" w14:textId="77777777" w:rsidR="00E96BBB" w:rsidRPr="0084107B" w:rsidRDefault="00E96BBB" w:rsidP="00D16391">
            <w:pPr>
              <w:spacing w:line="259" w:lineRule="auto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8" w:name="Text51"/>
            <w:r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84107B">
              <w:rPr>
                <w:rFonts w:ascii="NotesEsa" w:hAnsi="NotesEsa"/>
                <w:sz w:val="20"/>
                <w:szCs w:val="20"/>
              </w:rPr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28"/>
          </w:p>
        </w:tc>
        <w:sdt>
          <w:sdtPr>
            <w:rPr>
              <w:rFonts w:ascii="NotesEsa" w:hAnsi="NotesEsa"/>
              <w:sz w:val="20"/>
              <w:szCs w:val="20"/>
            </w:rPr>
            <w:alias w:val="Ref. to Annex 1"/>
            <w:tag w:val="Ref. to annex page 8"/>
            <w:id w:val="-686835107"/>
            <w:placeholder>
              <w:docPart w:val="D24010AD35604CF4A1EB1A9AB9A1087F"/>
            </w:placeholder>
            <w:showingPlcHdr/>
            <w:dropDownList>
              <w:listItem w:value="Choose an item."/>
              <w:listItem w:displayText="A1 Basic-user- Breakthrough or beginner" w:value="A1 Basic-user- Breakthrough or beginner"/>
              <w:listItem w:displayText="A2 Basic user- Way stage or elementary" w:value="A2 Basic user- Way stage or elementary"/>
              <w:listItem w:displayText="B1 Independent user- Treshold or intermediate" w:value="B1 Independent user- Treshold or intermediate"/>
              <w:listItem w:displayText="B2 Independent user- Vantage or upper intermediate" w:value="B2 Independent user- Vantage or upper intermediate"/>
              <w:listItem w:displayText="C1 Proficient user- Effective operationnal proficiency or advanced" w:value="C1 Proficient user- Effective operationnal proficiency or advanced"/>
              <w:listItem w:displayText="C2 Proficient user-Mastery or proficiency" w:value="C2 Proficient user-Mastery or proficiency"/>
            </w:dropDownList>
          </w:sdtPr>
          <w:sdtEndPr/>
          <w:sdtContent>
            <w:tc>
              <w:tcPr>
                <w:tcW w:w="1915" w:type="dxa"/>
                <w:shd w:val="clear" w:color="auto" w:fill="FFFFFF" w:themeFill="background1"/>
              </w:tcPr>
              <w:p w14:paraId="56CD3987" w14:textId="77777777" w:rsidR="00E96BBB" w:rsidRDefault="00E96BBB" w:rsidP="00D1639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6425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NotesEsa" w:hAnsi="NotesEsa"/>
              <w:sz w:val="20"/>
              <w:szCs w:val="20"/>
            </w:rPr>
            <w:alias w:val="Ref. to Annex 1"/>
            <w:tag w:val="Ref. to annex page 8"/>
            <w:id w:val="723878548"/>
            <w:placeholder>
              <w:docPart w:val="7EC8F062A2B346FD9BC258F3655F5C31"/>
            </w:placeholder>
            <w:showingPlcHdr/>
            <w:dropDownList>
              <w:listItem w:value="Choose an item."/>
              <w:listItem w:displayText="A1 Basic-user- Breakthrough or beginner" w:value="A1 Basic-user- Breakthrough or beginner"/>
              <w:listItem w:displayText="A2 Basic user- Way stage or elementary" w:value="A2 Basic user- Way stage or elementary"/>
              <w:listItem w:displayText="B1 Independent user- Treshold or intermediate" w:value="B1 Independent user- Treshold or intermediate"/>
              <w:listItem w:displayText="B2 Independent user- Vantage or upper intermediate" w:value="B2 Independent user- Vantage or upper intermediate"/>
              <w:listItem w:displayText="C1 Proficient user- Effective operationnal proficiency or advanced" w:value="C1 Proficient user- Effective operationnal proficiency or advanced"/>
              <w:listItem w:displayText="C2 Proficient user-Mastery or proficiency" w:value="C2 Proficient user-Mastery or proficiency"/>
            </w:dropDownList>
          </w:sdtPr>
          <w:sdtEndPr/>
          <w:sdtContent>
            <w:tc>
              <w:tcPr>
                <w:tcW w:w="1915" w:type="dxa"/>
                <w:shd w:val="clear" w:color="auto" w:fill="FFFFFF" w:themeFill="background1"/>
              </w:tcPr>
              <w:p w14:paraId="56CD3988" w14:textId="77777777" w:rsidR="00E96BBB" w:rsidRDefault="00E96BBB" w:rsidP="00D1639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6425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NotesEsa" w:hAnsi="NotesEsa"/>
              <w:sz w:val="20"/>
              <w:szCs w:val="20"/>
            </w:rPr>
            <w:alias w:val="Ref. to Annex 1"/>
            <w:tag w:val="Ref. to annex page 8"/>
            <w:id w:val="-1691372991"/>
            <w:placeholder>
              <w:docPart w:val="4B5CF876F9EA4F96ADE85314B58672AF"/>
            </w:placeholder>
            <w:showingPlcHdr/>
            <w:dropDownList>
              <w:listItem w:value="Choose an item."/>
              <w:listItem w:displayText="A1 Basic-user- Breakthrough or beginner" w:value="A1 Basic-user- Breakthrough or beginner"/>
              <w:listItem w:displayText="A2 Basic user- Way stage or elementary" w:value="A2 Basic user- Way stage or elementary"/>
              <w:listItem w:displayText="B1 Independent user- Treshold or intermediate" w:value="B1 Independent user- Treshold or intermediate"/>
              <w:listItem w:displayText="B2 Independent user- Vantage or upper intermediate" w:value="B2 Independent user- Vantage or upper intermediate"/>
              <w:listItem w:displayText="C1 Proficient user- Effective operationnal proficiency or advanced" w:value="C1 Proficient user- Effective operationnal proficiency or advanced"/>
              <w:listItem w:displayText="C2 Proficient user-Mastery or proficiency" w:value="C2 Proficient user-Mastery or proficiency"/>
            </w:dropDownList>
          </w:sdtPr>
          <w:sdtEndPr/>
          <w:sdtContent>
            <w:tc>
              <w:tcPr>
                <w:tcW w:w="1916" w:type="dxa"/>
                <w:shd w:val="clear" w:color="auto" w:fill="FFFFFF" w:themeFill="background1"/>
              </w:tcPr>
              <w:p w14:paraId="56CD3989" w14:textId="77777777" w:rsidR="00E96BBB" w:rsidRDefault="00E96BBB" w:rsidP="00D1639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6425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NotesEsa" w:hAnsi="NotesEsa"/>
              <w:sz w:val="20"/>
              <w:szCs w:val="20"/>
            </w:rPr>
            <w:alias w:val="Ref. to Annex 1"/>
            <w:tag w:val="Ref. to annex page 8"/>
            <w:id w:val="-519618705"/>
            <w:placeholder>
              <w:docPart w:val="6BFA5FB7DB964DA0BA03C58F86D9E567"/>
            </w:placeholder>
            <w:showingPlcHdr/>
            <w:dropDownList>
              <w:listItem w:value="Choose an item."/>
              <w:listItem w:displayText="A1 Basic-user- Breakthrough or beginner" w:value="A1 Basic-user- Breakthrough or beginner"/>
              <w:listItem w:displayText="A2 Basic user- Way stage or elementary" w:value="A2 Basic user- Way stage or elementary"/>
              <w:listItem w:displayText="B1 Independent user- Treshold or intermediate" w:value="B1 Independent user- Treshold or intermediate"/>
              <w:listItem w:displayText="B2 Independent user- Vantage or upper intermediate" w:value="B2 Independent user- Vantage or upper intermediate"/>
              <w:listItem w:displayText="C1 Proficient user- Effective operationnal proficiency or advanced" w:value="C1 Proficient user- Effective operationnal proficiency or advanced"/>
              <w:listItem w:displayText="C2 Proficient user-Mastery or proficiency" w:value="C2 Proficient user-Mastery or proficiency"/>
            </w:dropDownList>
          </w:sdtPr>
          <w:sdtEndPr/>
          <w:sdtContent>
            <w:tc>
              <w:tcPr>
                <w:tcW w:w="1921" w:type="dxa"/>
                <w:shd w:val="clear" w:color="auto" w:fill="FFFFFF" w:themeFill="background1"/>
              </w:tcPr>
              <w:p w14:paraId="56CD398A" w14:textId="77777777" w:rsidR="00E96BBB" w:rsidRDefault="00E96BBB" w:rsidP="00D1639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26F3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96BBB" w:rsidRPr="0084107B" w14:paraId="56CD3991" w14:textId="77777777" w:rsidTr="00E96BBB">
        <w:tblPrEx>
          <w:jc w:val="center"/>
          <w:tblInd w:w="0" w:type="dxa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shd w:val="clear" w:color="auto" w:fill="FFFFFF" w:themeFill="background1"/>
          </w:tcPr>
          <w:p w14:paraId="56CD398C" w14:textId="77777777" w:rsidR="00E96BBB" w:rsidRPr="0084107B" w:rsidRDefault="00E96BBB" w:rsidP="00D16391">
            <w:pPr>
              <w:spacing w:line="259" w:lineRule="auto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9" w:name="Text52"/>
            <w:r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84107B">
              <w:rPr>
                <w:rFonts w:ascii="NotesEsa" w:hAnsi="NotesEsa"/>
                <w:sz w:val="20"/>
                <w:szCs w:val="20"/>
              </w:rPr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29"/>
          </w:p>
        </w:tc>
        <w:sdt>
          <w:sdtPr>
            <w:rPr>
              <w:rFonts w:ascii="NotesEsa" w:hAnsi="NotesEsa"/>
              <w:sz w:val="20"/>
              <w:szCs w:val="20"/>
            </w:rPr>
            <w:alias w:val="Ref. to Annex 1"/>
            <w:tag w:val="Ref. to annex page 8"/>
            <w:id w:val="1874805874"/>
            <w:placeholder>
              <w:docPart w:val="06426BEE1F80409F800302D5E50FAE7E"/>
            </w:placeholder>
            <w:showingPlcHdr/>
            <w:dropDownList>
              <w:listItem w:value="Choose an item."/>
              <w:listItem w:displayText="A1 Basic-user- Breakthrough or beginner" w:value="A1 Basic-user- Breakthrough or beginner"/>
              <w:listItem w:displayText="A2 Basic user- Way stage or elementary" w:value="A2 Basic user- Way stage or elementary"/>
              <w:listItem w:displayText="B1 Independent user- Treshold or intermediate" w:value="B1 Independent user- Treshold or intermediate"/>
              <w:listItem w:displayText="B2 Independent user- Vantage or upper intermediate" w:value="B2 Independent user- Vantage or upper intermediate"/>
              <w:listItem w:displayText="C1 Proficient user- Effective operationnal proficiency or advanced" w:value="C1 Proficient user- Effective operationnal proficiency or advanced"/>
              <w:listItem w:displayText="C2 Proficient user-Mastery or proficiency" w:value="C2 Proficient user-Mastery or proficiency"/>
            </w:dropDownList>
          </w:sdtPr>
          <w:sdtEndPr/>
          <w:sdtContent>
            <w:tc>
              <w:tcPr>
                <w:tcW w:w="1915" w:type="dxa"/>
                <w:shd w:val="clear" w:color="auto" w:fill="FFFFFF" w:themeFill="background1"/>
              </w:tcPr>
              <w:p w14:paraId="56CD398D" w14:textId="77777777" w:rsidR="00E96BBB" w:rsidRDefault="00E96BBB" w:rsidP="00D1639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6425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NotesEsa" w:hAnsi="NotesEsa"/>
              <w:sz w:val="20"/>
              <w:szCs w:val="20"/>
            </w:rPr>
            <w:alias w:val="Ref. to Annex 1"/>
            <w:tag w:val="Ref. to annex page 8"/>
            <w:id w:val="-1231919044"/>
            <w:placeholder>
              <w:docPart w:val="7FDE310125964E0FB214F0A4E44DA6BE"/>
            </w:placeholder>
            <w:showingPlcHdr/>
            <w:dropDownList>
              <w:listItem w:value="Choose an item."/>
              <w:listItem w:displayText="A1 Basic-user- Breakthrough or beginner" w:value="A1 Basic-user- Breakthrough or beginner"/>
              <w:listItem w:displayText="A2 Basic user- Way stage or elementary" w:value="A2 Basic user- Way stage or elementary"/>
              <w:listItem w:displayText="B1 Independent user- Treshold or intermediate" w:value="B1 Independent user- Treshold or intermediate"/>
              <w:listItem w:displayText="B2 Independent user- Vantage or upper intermediate" w:value="B2 Independent user- Vantage or upper intermediate"/>
              <w:listItem w:displayText="C1 Proficient user- Effective operationnal proficiency or advanced" w:value="C1 Proficient user- Effective operationnal proficiency or advanced"/>
              <w:listItem w:displayText="C2 Proficient user-Mastery or proficiency" w:value="C2 Proficient user-Mastery or proficiency"/>
            </w:dropDownList>
          </w:sdtPr>
          <w:sdtEndPr/>
          <w:sdtContent>
            <w:tc>
              <w:tcPr>
                <w:tcW w:w="1915" w:type="dxa"/>
                <w:shd w:val="clear" w:color="auto" w:fill="FFFFFF" w:themeFill="background1"/>
              </w:tcPr>
              <w:p w14:paraId="56CD398E" w14:textId="77777777" w:rsidR="00E96BBB" w:rsidRDefault="00E96BBB" w:rsidP="00D1639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6425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NotesEsa" w:hAnsi="NotesEsa"/>
              <w:sz w:val="20"/>
              <w:szCs w:val="20"/>
            </w:rPr>
            <w:alias w:val="Ref. to Annex 1"/>
            <w:tag w:val="Ref. to annex page 8"/>
            <w:id w:val="1248840542"/>
            <w:placeholder>
              <w:docPart w:val="59D47FE385D74A1586245010BE268F80"/>
            </w:placeholder>
            <w:showingPlcHdr/>
            <w:dropDownList>
              <w:listItem w:value="Choose an item."/>
              <w:listItem w:displayText="A1 Basic-user- Breakthrough or beginner" w:value="A1 Basic-user- Breakthrough or beginner"/>
              <w:listItem w:displayText="A2 Basic user- Way stage or elementary" w:value="A2 Basic user- Way stage or elementary"/>
              <w:listItem w:displayText="B1 Independent user- Treshold or intermediate" w:value="B1 Independent user- Treshold or intermediate"/>
              <w:listItem w:displayText="B2 Independent user- Vantage or upper intermediate" w:value="B2 Independent user- Vantage or upper intermediate"/>
              <w:listItem w:displayText="C1 Proficient user- Effective operationnal proficiency or advanced" w:value="C1 Proficient user- Effective operationnal proficiency or advanced"/>
              <w:listItem w:displayText="C2 Proficient user-Mastery or proficiency" w:value="C2 Proficient user-Mastery or proficiency"/>
            </w:dropDownList>
          </w:sdtPr>
          <w:sdtEndPr/>
          <w:sdtContent>
            <w:tc>
              <w:tcPr>
                <w:tcW w:w="1916" w:type="dxa"/>
                <w:shd w:val="clear" w:color="auto" w:fill="FFFFFF" w:themeFill="background1"/>
              </w:tcPr>
              <w:p w14:paraId="56CD398F" w14:textId="77777777" w:rsidR="00E96BBB" w:rsidRDefault="00E96BBB" w:rsidP="00D1639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6425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NotesEsa" w:hAnsi="NotesEsa"/>
              <w:sz w:val="20"/>
              <w:szCs w:val="20"/>
            </w:rPr>
            <w:alias w:val="Ref. to Annex 1"/>
            <w:tag w:val="Ref. to annex page 8"/>
            <w:id w:val="1656109931"/>
            <w:placeholder>
              <w:docPart w:val="D935D4D40CCF483B98EEE9CA4F4476FC"/>
            </w:placeholder>
            <w:showingPlcHdr/>
            <w:dropDownList>
              <w:listItem w:value="Choose an item."/>
              <w:listItem w:displayText="A1 Basic-user- Breakthrough or beginner" w:value="A1 Basic-user- Breakthrough or beginner"/>
              <w:listItem w:displayText="A2 Basic user- Way stage or elementary" w:value="A2 Basic user- Way stage or elementary"/>
              <w:listItem w:displayText="B1 Independent user- Treshold or intermediate" w:value="B1 Independent user- Treshold or intermediate"/>
              <w:listItem w:displayText="B2 Independent user- Vantage or upper intermediate" w:value="B2 Independent user- Vantage or upper intermediate"/>
              <w:listItem w:displayText="C1 Proficient user- Effective operationnal proficiency or advanced" w:value="C1 Proficient user- Effective operationnal proficiency or advanced"/>
              <w:listItem w:displayText="C2 Proficient user-Mastery or proficiency" w:value="C2 Proficient user-Mastery or proficiency"/>
            </w:dropDownList>
          </w:sdtPr>
          <w:sdtEndPr/>
          <w:sdtContent>
            <w:tc>
              <w:tcPr>
                <w:tcW w:w="1921" w:type="dxa"/>
                <w:shd w:val="clear" w:color="auto" w:fill="FFFFFF" w:themeFill="background1"/>
              </w:tcPr>
              <w:p w14:paraId="56CD3990" w14:textId="77777777" w:rsidR="00E96BBB" w:rsidRDefault="00E96BBB" w:rsidP="00D1639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26F3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96BBB" w:rsidRPr="0084107B" w14:paraId="56CD3997" w14:textId="77777777" w:rsidTr="00E96BBB">
        <w:tblPrEx>
          <w:jc w:val="center"/>
          <w:tblInd w:w="0" w:type="dxa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shd w:val="clear" w:color="auto" w:fill="FFFFFF" w:themeFill="background1"/>
          </w:tcPr>
          <w:p w14:paraId="56CD3992" w14:textId="77777777" w:rsidR="00E96BBB" w:rsidRPr="0084107B" w:rsidRDefault="00E96BBB" w:rsidP="00D16391">
            <w:pPr>
              <w:spacing w:line="259" w:lineRule="auto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0" w:name="Text53"/>
            <w:r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84107B">
              <w:rPr>
                <w:rFonts w:ascii="NotesEsa" w:hAnsi="NotesEsa"/>
                <w:sz w:val="20"/>
                <w:szCs w:val="20"/>
              </w:rPr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30"/>
          </w:p>
        </w:tc>
        <w:sdt>
          <w:sdtPr>
            <w:rPr>
              <w:rFonts w:ascii="NotesEsa" w:hAnsi="NotesEsa"/>
              <w:sz w:val="20"/>
              <w:szCs w:val="20"/>
            </w:rPr>
            <w:alias w:val="Ref. to Annex 1"/>
            <w:tag w:val="Ref. to annex page 8"/>
            <w:id w:val="2094203104"/>
            <w:placeholder>
              <w:docPart w:val="8FEC730ABB1641498C33FA363A453247"/>
            </w:placeholder>
            <w:showingPlcHdr/>
            <w:dropDownList>
              <w:listItem w:value="Choose an item."/>
              <w:listItem w:displayText="A1 Basic-user- Breakthrough or beginner" w:value="A1 Basic-user- Breakthrough or beginner"/>
              <w:listItem w:displayText="A2 Basic user- Way stage or elementary" w:value="A2 Basic user- Way stage or elementary"/>
              <w:listItem w:displayText="B1 Independent user- Treshold or intermediate" w:value="B1 Independent user- Treshold or intermediate"/>
              <w:listItem w:displayText="B2 Independent user- Vantage or upper intermediate" w:value="B2 Independent user- Vantage or upper intermediate"/>
              <w:listItem w:displayText="C1 Proficient user- Effective operationnal proficiency or advanced" w:value="C1 Proficient user- Effective operationnal proficiency or advanced"/>
              <w:listItem w:displayText="C2 Proficient user-Mastery or proficiency" w:value="C2 Proficient user-Mastery or proficiency"/>
            </w:dropDownList>
          </w:sdtPr>
          <w:sdtEndPr/>
          <w:sdtContent>
            <w:tc>
              <w:tcPr>
                <w:tcW w:w="1915" w:type="dxa"/>
                <w:shd w:val="clear" w:color="auto" w:fill="FFFFFF" w:themeFill="background1"/>
              </w:tcPr>
              <w:p w14:paraId="56CD3993" w14:textId="77777777" w:rsidR="00E96BBB" w:rsidRDefault="00E96BBB" w:rsidP="00D1639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6425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NotesEsa" w:hAnsi="NotesEsa"/>
              <w:sz w:val="20"/>
              <w:szCs w:val="20"/>
            </w:rPr>
            <w:alias w:val="Ref. to Annex 1"/>
            <w:tag w:val="Ref. to annex page 8"/>
            <w:id w:val="-847630599"/>
            <w:placeholder>
              <w:docPart w:val="A282039A700349BEB281AD56EA68758D"/>
            </w:placeholder>
            <w:showingPlcHdr/>
            <w:dropDownList>
              <w:listItem w:value="Choose an item."/>
              <w:listItem w:displayText="A1 Basic-user- Breakthrough or beginner" w:value="A1 Basic-user- Breakthrough or beginner"/>
              <w:listItem w:displayText="A2 Basic user- Way stage or elementary" w:value="A2 Basic user- Way stage or elementary"/>
              <w:listItem w:displayText="B1 Independent user- Treshold or intermediate" w:value="B1 Independent user- Treshold or intermediate"/>
              <w:listItem w:displayText="B2 Independent user- Vantage or upper intermediate" w:value="B2 Independent user- Vantage or upper intermediate"/>
              <w:listItem w:displayText="C1 Proficient user- Effective operationnal proficiency or advanced" w:value="C1 Proficient user- Effective operationnal proficiency or advanced"/>
              <w:listItem w:displayText="C2 Proficient user-Mastery or proficiency" w:value="C2 Proficient user-Mastery or proficiency"/>
            </w:dropDownList>
          </w:sdtPr>
          <w:sdtEndPr/>
          <w:sdtContent>
            <w:tc>
              <w:tcPr>
                <w:tcW w:w="1915" w:type="dxa"/>
                <w:shd w:val="clear" w:color="auto" w:fill="FFFFFF" w:themeFill="background1"/>
              </w:tcPr>
              <w:p w14:paraId="56CD3994" w14:textId="77777777" w:rsidR="00E96BBB" w:rsidRDefault="00E96BBB" w:rsidP="00D1639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6425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NotesEsa" w:hAnsi="NotesEsa"/>
              <w:sz w:val="20"/>
              <w:szCs w:val="20"/>
            </w:rPr>
            <w:alias w:val="Ref. to Annex 1"/>
            <w:tag w:val="Ref. to annex page 8"/>
            <w:id w:val="1548481773"/>
            <w:placeholder>
              <w:docPart w:val="2D93BE4D09354E858CA1AE3C42D1AE5B"/>
            </w:placeholder>
            <w:showingPlcHdr/>
            <w:dropDownList>
              <w:listItem w:value="Choose an item."/>
              <w:listItem w:displayText="A1 Basic-user- Breakthrough or beginner" w:value="A1 Basic-user- Breakthrough or beginner"/>
              <w:listItem w:displayText="A2 Basic user- Way stage or elementary" w:value="A2 Basic user- Way stage or elementary"/>
              <w:listItem w:displayText="B1 Independent user- Treshold or intermediate" w:value="B1 Independent user- Treshold or intermediate"/>
              <w:listItem w:displayText="B2 Independent user- Vantage or upper intermediate" w:value="B2 Independent user- Vantage or upper intermediate"/>
              <w:listItem w:displayText="C1 Proficient user- Effective operationnal proficiency or advanced" w:value="C1 Proficient user- Effective operationnal proficiency or advanced"/>
              <w:listItem w:displayText="C2 Proficient user-Mastery or proficiency" w:value="C2 Proficient user-Mastery or proficiency"/>
            </w:dropDownList>
          </w:sdtPr>
          <w:sdtEndPr/>
          <w:sdtContent>
            <w:tc>
              <w:tcPr>
                <w:tcW w:w="1916" w:type="dxa"/>
                <w:shd w:val="clear" w:color="auto" w:fill="FFFFFF" w:themeFill="background1"/>
              </w:tcPr>
              <w:p w14:paraId="56CD3995" w14:textId="77777777" w:rsidR="00E96BBB" w:rsidRDefault="00E96BBB" w:rsidP="00D1639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6425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NotesEsa" w:hAnsi="NotesEsa"/>
              <w:sz w:val="20"/>
              <w:szCs w:val="20"/>
            </w:rPr>
            <w:alias w:val="Ref. to Annex 1"/>
            <w:tag w:val="Ref. to annex page 8"/>
            <w:id w:val="669216523"/>
            <w:placeholder>
              <w:docPart w:val="7AC1B869B4AA45528A542FD065A818BA"/>
            </w:placeholder>
            <w:showingPlcHdr/>
            <w:dropDownList>
              <w:listItem w:value="Choose an item."/>
              <w:listItem w:displayText="A1 Basic-user- Breakthrough or beginner" w:value="A1 Basic-user- Breakthrough or beginner"/>
              <w:listItem w:displayText="A2 Basic user- Way stage or elementary" w:value="A2 Basic user- Way stage or elementary"/>
              <w:listItem w:displayText="B1 Independent user- Treshold or intermediate" w:value="B1 Independent user- Treshold or intermediate"/>
              <w:listItem w:displayText="B2 Independent user- Vantage or upper intermediate" w:value="B2 Independent user- Vantage or upper intermediate"/>
              <w:listItem w:displayText="C1 Proficient user- Effective operationnal proficiency or advanced" w:value="C1 Proficient user- Effective operationnal proficiency or advanced"/>
              <w:listItem w:displayText="C2 Proficient user-Mastery or proficiency" w:value="C2 Proficient user-Mastery or proficiency"/>
            </w:dropDownList>
          </w:sdtPr>
          <w:sdtEndPr/>
          <w:sdtContent>
            <w:tc>
              <w:tcPr>
                <w:tcW w:w="1921" w:type="dxa"/>
                <w:shd w:val="clear" w:color="auto" w:fill="FFFFFF" w:themeFill="background1"/>
              </w:tcPr>
              <w:p w14:paraId="56CD3996" w14:textId="77777777" w:rsidR="00E96BBB" w:rsidRDefault="00E96BBB" w:rsidP="00D1639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26F3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56CD3998" w14:textId="77777777" w:rsidR="008530AD" w:rsidRPr="0084107B" w:rsidRDefault="00C2423D" w:rsidP="00420C70">
      <w:pPr>
        <w:spacing w:after="160" w:line="259" w:lineRule="auto"/>
        <w:rPr>
          <w:rFonts w:ascii="NotesEsa" w:hAnsi="NotesEsa"/>
          <w:sz w:val="16"/>
          <w:szCs w:val="16"/>
        </w:rPr>
      </w:pPr>
      <w:r w:rsidRPr="0084107B">
        <w:rPr>
          <w:rFonts w:ascii="NotesEsa" w:hAnsi="NotesEsa"/>
          <w:sz w:val="16"/>
          <w:szCs w:val="16"/>
        </w:rPr>
        <w:t xml:space="preserve">*Please list languages in order of fluency and use as reference the Common European Framework of </w:t>
      </w:r>
      <w:r w:rsidR="00F310F9" w:rsidRPr="0084107B">
        <w:rPr>
          <w:rFonts w:ascii="NotesEsa" w:hAnsi="NotesEsa"/>
          <w:sz w:val="16"/>
          <w:szCs w:val="16"/>
        </w:rPr>
        <w:t>Reference (CEFR) table in Annex</w:t>
      </w:r>
      <w:r w:rsidRPr="0084107B">
        <w:rPr>
          <w:rFonts w:ascii="NotesEsa" w:hAnsi="NotesEsa"/>
          <w:sz w:val="16"/>
          <w:szCs w:val="16"/>
        </w:rPr>
        <w:t xml:space="preserve"> 1 to evaluate the candidate’s level.</w:t>
      </w:r>
    </w:p>
    <w:p w14:paraId="56CD3999" w14:textId="77777777" w:rsidR="000C6230" w:rsidRPr="0084107B" w:rsidRDefault="000C6230" w:rsidP="00420C70">
      <w:pPr>
        <w:spacing w:after="160" w:line="259" w:lineRule="auto"/>
        <w:rPr>
          <w:rFonts w:ascii="NotesEsa" w:hAnsi="NotesEsa"/>
          <w:sz w:val="20"/>
          <w:szCs w:val="20"/>
        </w:rPr>
      </w:pPr>
    </w:p>
    <w:p w14:paraId="56CD399A" w14:textId="77777777" w:rsidR="00DD3D11" w:rsidRPr="0084107B" w:rsidRDefault="00DD3D11" w:rsidP="00420C70">
      <w:pPr>
        <w:spacing w:after="160" w:line="259" w:lineRule="auto"/>
        <w:rPr>
          <w:rFonts w:ascii="NotesEsa" w:hAnsi="NotesEsa"/>
          <w:sz w:val="20"/>
          <w:szCs w:val="20"/>
        </w:rPr>
      </w:pPr>
    </w:p>
    <w:p w14:paraId="56CD399B" w14:textId="77777777" w:rsidR="009261F7" w:rsidRDefault="009261F7" w:rsidP="00420C70">
      <w:pPr>
        <w:spacing w:after="160" w:line="259" w:lineRule="auto"/>
        <w:rPr>
          <w:rFonts w:ascii="NotesEsa" w:hAnsi="NotesEsa"/>
          <w:sz w:val="20"/>
          <w:szCs w:val="20"/>
        </w:rPr>
      </w:pPr>
    </w:p>
    <w:p w14:paraId="00EED626" w14:textId="77777777" w:rsidR="00152A56" w:rsidRDefault="00152A56" w:rsidP="00420C70">
      <w:pPr>
        <w:spacing w:after="160" w:line="259" w:lineRule="auto"/>
        <w:rPr>
          <w:rFonts w:ascii="NotesEsa" w:hAnsi="NotesEsa"/>
          <w:sz w:val="20"/>
          <w:szCs w:val="20"/>
        </w:rPr>
      </w:pPr>
    </w:p>
    <w:tbl>
      <w:tblPr>
        <w:tblStyle w:val="ESATable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662"/>
      </w:tblGrid>
      <w:tr w:rsidR="0083499B" w:rsidRPr="0084107B" w14:paraId="56CD399E" w14:textId="77777777" w:rsidTr="00A41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2" w:type="dxa"/>
            <w:shd w:val="clear" w:color="auto" w:fill="BDD6EE" w:themeFill="accent1" w:themeFillTint="66"/>
          </w:tcPr>
          <w:p w14:paraId="56CD399D" w14:textId="77777777" w:rsidR="0083499B" w:rsidRPr="0084107B" w:rsidRDefault="0083499B" w:rsidP="005C6368">
            <w:pPr>
              <w:pStyle w:val="ListParagraph"/>
              <w:numPr>
                <w:ilvl w:val="0"/>
                <w:numId w:val="38"/>
              </w:numPr>
              <w:spacing w:line="259" w:lineRule="auto"/>
              <w:rPr>
                <w:rFonts w:ascii="NotesEsa" w:hAnsi="NotesEsa"/>
                <w:b/>
                <w:sz w:val="20"/>
                <w:szCs w:val="20"/>
              </w:rPr>
            </w:pPr>
            <w:r w:rsidRPr="0084107B">
              <w:rPr>
                <w:rFonts w:ascii="NotesEsa" w:hAnsi="NotesEsa"/>
                <w:b/>
                <w:sz w:val="20"/>
                <w:szCs w:val="20"/>
              </w:rPr>
              <w:t>A</w:t>
            </w:r>
            <w:r w:rsidR="005C6368" w:rsidRPr="0084107B">
              <w:rPr>
                <w:rFonts w:ascii="NotesEsa" w:hAnsi="NotesEsa"/>
                <w:b/>
                <w:sz w:val="20"/>
                <w:szCs w:val="20"/>
              </w:rPr>
              <w:t>rea of specialisation</w:t>
            </w:r>
          </w:p>
        </w:tc>
      </w:tr>
      <w:tr w:rsidR="0083499B" w:rsidRPr="0084107B" w14:paraId="56CD39A0" w14:textId="77777777" w:rsidTr="00A41407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2" w:type="dxa"/>
            <w:shd w:val="clear" w:color="auto" w:fill="FFFFFF" w:themeFill="background1"/>
          </w:tcPr>
          <w:p w14:paraId="56CD399F" w14:textId="77777777" w:rsidR="0083499B" w:rsidRPr="0084107B" w:rsidRDefault="00E54102" w:rsidP="00420C70">
            <w:pPr>
              <w:spacing w:after="160" w:line="259" w:lineRule="auto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1" w:name="Text70"/>
            <w:r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84107B">
              <w:rPr>
                <w:rFonts w:ascii="NotesEsa" w:hAnsi="NotesEsa"/>
                <w:sz w:val="20"/>
                <w:szCs w:val="20"/>
              </w:rPr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31"/>
          </w:p>
        </w:tc>
      </w:tr>
    </w:tbl>
    <w:p w14:paraId="56CD39A1" w14:textId="77777777" w:rsidR="0083499B" w:rsidRPr="0084107B" w:rsidRDefault="0083499B" w:rsidP="00420C70">
      <w:pPr>
        <w:spacing w:after="160" w:line="259" w:lineRule="auto"/>
        <w:rPr>
          <w:rFonts w:ascii="NotesEsa" w:hAnsi="NotesEsa"/>
          <w:sz w:val="20"/>
          <w:szCs w:val="20"/>
        </w:rPr>
      </w:pPr>
    </w:p>
    <w:p w14:paraId="56CD39A2" w14:textId="77777777" w:rsidR="00413B7A" w:rsidRPr="0084107B" w:rsidRDefault="00413B7A">
      <w:pPr>
        <w:spacing w:after="160" w:line="259" w:lineRule="auto"/>
        <w:rPr>
          <w:rFonts w:ascii="NotesEsa" w:hAnsi="NotesEsa"/>
          <w:sz w:val="20"/>
          <w:szCs w:val="20"/>
        </w:rPr>
      </w:pPr>
      <w:r w:rsidRPr="0084107B">
        <w:rPr>
          <w:rFonts w:ascii="NotesEsa" w:hAnsi="NotesEsa"/>
          <w:sz w:val="20"/>
          <w:szCs w:val="20"/>
        </w:rPr>
        <w:br w:type="page"/>
      </w:r>
    </w:p>
    <w:p w14:paraId="56CD39A3" w14:textId="77777777" w:rsidR="00095BCE" w:rsidRPr="0084107B" w:rsidRDefault="00095BCE" w:rsidP="00420C70">
      <w:pPr>
        <w:spacing w:after="160" w:line="259" w:lineRule="auto"/>
        <w:rPr>
          <w:rFonts w:ascii="NotesEsa" w:hAnsi="NotesEsa"/>
          <w:sz w:val="20"/>
          <w:szCs w:val="20"/>
        </w:rPr>
      </w:pPr>
    </w:p>
    <w:tbl>
      <w:tblPr>
        <w:tblStyle w:val="ESATable"/>
        <w:tblW w:w="0" w:type="auto"/>
        <w:jc w:val="center"/>
        <w:tblInd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ook w:val="04A0" w:firstRow="1" w:lastRow="0" w:firstColumn="1" w:lastColumn="0" w:noHBand="0" w:noVBand="1"/>
      </w:tblPr>
      <w:tblGrid>
        <w:gridCol w:w="9661"/>
      </w:tblGrid>
      <w:tr w:rsidR="002705AD" w:rsidRPr="0084107B" w14:paraId="56CD39A5" w14:textId="77777777" w:rsidTr="002950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7" w:type="dxa"/>
            <w:shd w:val="clear" w:color="auto" w:fill="BDD6EE" w:themeFill="accent1" w:themeFillTint="66"/>
            <w:vAlign w:val="center"/>
          </w:tcPr>
          <w:p w14:paraId="56CD39A4" w14:textId="77777777" w:rsidR="002705AD" w:rsidRPr="0084107B" w:rsidRDefault="002705AD" w:rsidP="002950BC">
            <w:pPr>
              <w:spacing w:before="160" w:after="160" w:line="259" w:lineRule="auto"/>
              <w:jc w:val="center"/>
              <w:rPr>
                <w:rFonts w:ascii="NotesEsa" w:hAnsi="NotesEsa"/>
                <w:b/>
                <w:sz w:val="20"/>
                <w:szCs w:val="20"/>
              </w:rPr>
            </w:pPr>
            <w:r w:rsidRPr="0084107B">
              <w:rPr>
                <w:rFonts w:ascii="NotesEsa" w:hAnsi="NotesEsa"/>
                <w:b/>
                <w:sz w:val="20"/>
                <w:szCs w:val="20"/>
              </w:rPr>
              <w:t>PROFESSIONAL EXPERIENCE</w:t>
            </w:r>
          </w:p>
        </w:tc>
      </w:tr>
    </w:tbl>
    <w:p w14:paraId="56CD39A6" w14:textId="77777777" w:rsidR="00060BEA" w:rsidRPr="0084107B" w:rsidRDefault="00060BEA" w:rsidP="00420C70">
      <w:pPr>
        <w:spacing w:after="160" w:line="259" w:lineRule="auto"/>
        <w:rPr>
          <w:rFonts w:ascii="NotesEsa" w:hAnsi="NotesEsa"/>
          <w:sz w:val="20"/>
          <w:szCs w:val="20"/>
        </w:rPr>
      </w:pPr>
    </w:p>
    <w:tbl>
      <w:tblPr>
        <w:tblStyle w:val="ESATable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867"/>
        <w:gridCol w:w="4795"/>
      </w:tblGrid>
      <w:tr w:rsidR="0075303A" w:rsidRPr="0084107B" w14:paraId="56CD39A8" w14:textId="77777777" w:rsidTr="00A41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D39A7" w14:textId="77777777" w:rsidR="0075303A" w:rsidRPr="0084107B" w:rsidRDefault="0075303A" w:rsidP="006C3919">
            <w:pPr>
              <w:spacing w:line="259" w:lineRule="auto"/>
              <w:rPr>
                <w:rFonts w:ascii="NotesEsa" w:hAnsi="NotesEsa"/>
                <w:b/>
                <w:sz w:val="20"/>
                <w:szCs w:val="20"/>
              </w:rPr>
            </w:pPr>
            <w:r w:rsidRPr="0084107B">
              <w:rPr>
                <w:rFonts w:ascii="NotesEsa" w:hAnsi="NotesEsa"/>
                <w:b/>
                <w:sz w:val="20"/>
                <w:szCs w:val="20"/>
              </w:rPr>
              <w:t>PRESENT EMPLOYMENT</w:t>
            </w:r>
          </w:p>
        </w:tc>
      </w:tr>
      <w:tr w:rsidR="0052471E" w:rsidRPr="0084107B" w14:paraId="56CD39AA" w14:textId="77777777" w:rsidTr="00A414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D39A9" w14:textId="77777777" w:rsidR="0052471E" w:rsidRPr="0084107B" w:rsidRDefault="0052471E" w:rsidP="00D16391">
            <w:pPr>
              <w:spacing w:line="259" w:lineRule="auto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t>Company:</w:t>
            </w:r>
            <w:r w:rsidR="00E54102" w:rsidRPr="0084107B">
              <w:rPr>
                <w:rFonts w:ascii="NotesEsa" w:hAnsi="NotesEsa"/>
                <w:sz w:val="20"/>
                <w:szCs w:val="20"/>
              </w:rPr>
              <w:t xml:space="preserve"> </w:t>
            </w:r>
            <w:r w:rsidR="00E54102"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2" w:name="Text71"/>
            <w:r w:rsidR="00E54102"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="00E54102" w:rsidRPr="0084107B">
              <w:rPr>
                <w:rFonts w:ascii="NotesEsa" w:hAnsi="NotesEsa"/>
                <w:sz w:val="20"/>
                <w:szCs w:val="20"/>
              </w:rPr>
            </w:r>
            <w:r w:rsidR="00E54102"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E54102"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32"/>
          </w:p>
        </w:tc>
      </w:tr>
      <w:tr w:rsidR="0052471E" w:rsidRPr="0084107B" w14:paraId="56CD39AC" w14:textId="77777777" w:rsidTr="00A414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D39AB" w14:textId="77777777" w:rsidR="0052471E" w:rsidRPr="0084107B" w:rsidRDefault="0052471E" w:rsidP="00D16391">
            <w:pPr>
              <w:spacing w:line="259" w:lineRule="auto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t>Address:</w:t>
            </w:r>
            <w:r w:rsidR="00E54102" w:rsidRPr="0084107B">
              <w:rPr>
                <w:rFonts w:ascii="NotesEsa" w:hAnsi="NotesEsa"/>
                <w:sz w:val="20"/>
                <w:szCs w:val="20"/>
              </w:rPr>
              <w:t xml:space="preserve"> </w:t>
            </w:r>
            <w:r w:rsidR="00E54102"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3" w:name="Text72"/>
            <w:r w:rsidR="00E54102"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="00E54102" w:rsidRPr="0084107B">
              <w:rPr>
                <w:rFonts w:ascii="NotesEsa" w:hAnsi="NotesEsa"/>
                <w:sz w:val="20"/>
                <w:szCs w:val="20"/>
              </w:rPr>
            </w:r>
            <w:r w:rsidR="00E54102"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E54102"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33"/>
          </w:p>
        </w:tc>
      </w:tr>
      <w:tr w:rsidR="0052471E" w:rsidRPr="0084107B" w14:paraId="56CD39AE" w14:textId="77777777" w:rsidTr="00A414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D39AD" w14:textId="77777777" w:rsidR="0052471E" w:rsidRPr="0084107B" w:rsidRDefault="0052471E" w:rsidP="00D16391">
            <w:pPr>
              <w:spacing w:line="259" w:lineRule="auto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t>Job title:</w:t>
            </w:r>
            <w:r w:rsidR="00E54102" w:rsidRPr="0084107B">
              <w:rPr>
                <w:rFonts w:ascii="NotesEsa" w:hAnsi="NotesEsa"/>
                <w:sz w:val="20"/>
                <w:szCs w:val="20"/>
              </w:rPr>
              <w:t xml:space="preserve"> </w:t>
            </w:r>
            <w:r w:rsidR="00E54102"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4" w:name="Text73"/>
            <w:r w:rsidR="00E54102"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="00E54102" w:rsidRPr="0084107B">
              <w:rPr>
                <w:rFonts w:ascii="NotesEsa" w:hAnsi="NotesEsa"/>
                <w:sz w:val="20"/>
                <w:szCs w:val="20"/>
              </w:rPr>
            </w:r>
            <w:r w:rsidR="00E54102"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E54102"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34"/>
          </w:p>
        </w:tc>
      </w:tr>
      <w:tr w:rsidR="0052471E" w:rsidRPr="0084107B" w14:paraId="56CD39B0" w14:textId="77777777" w:rsidTr="00A414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D39AF" w14:textId="77777777" w:rsidR="0052471E" w:rsidRPr="0084107B" w:rsidRDefault="0052471E" w:rsidP="00D16391">
            <w:pPr>
              <w:spacing w:line="259" w:lineRule="auto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t>Name of Supervisor:</w:t>
            </w:r>
            <w:r w:rsidR="00E54102" w:rsidRPr="0084107B">
              <w:rPr>
                <w:rFonts w:ascii="NotesEsa" w:hAnsi="NotesEsa"/>
                <w:sz w:val="20"/>
                <w:szCs w:val="20"/>
              </w:rPr>
              <w:t xml:space="preserve"> </w:t>
            </w:r>
            <w:r w:rsidR="00E54102"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5" w:name="Text74"/>
            <w:r w:rsidR="00E54102"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="00E54102" w:rsidRPr="0084107B">
              <w:rPr>
                <w:rFonts w:ascii="NotesEsa" w:hAnsi="NotesEsa"/>
                <w:sz w:val="20"/>
                <w:szCs w:val="20"/>
              </w:rPr>
            </w:r>
            <w:r w:rsidR="00E54102"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E54102"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35"/>
          </w:p>
        </w:tc>
      </w:tr>
      <w:tr w:rsidR="00943820" w:rsidRPr="0084107B" w14:paraId="56CD39B3" w14:textId="77777777" w:rsidTr="00A414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D39B1" w14:textId="52B62C32" w:rsidR="00943820" w:rsidRPr="0084107B" w:rsidRDefault="0075303A" w:rsidP="00D16391">
            <w:pPr>
              <w:spacing w:line="259" w:lineRule="auto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t xml:space="preserve">Employment </w:t>
            </w:r>
            <w:r w:rsidR="002C6445" w:rsidRPr="0084107B">
              <w:rPr>
                <w:rFonts w:ascii="NotesEsa" w:hAnsi="NotesEsa"/>
                <w:sz w:val="20"/>
                <w:szCs w:val="20"/>
              </w:rPr>
              <w:t>from</w:t>
            </w:r>
            <w:r w:rsidR="006F50BE">
              <w:rPr>
                <w:rFonts w:ascii="NotesEsa" w:hAnsi="NotesEsa"/>
                <w:sz w:val="20"/>
                <w:szCs w:val="20"/>
              </w:rPr>
              <w:t xml:space="preserve"> (mm/yy)</w:t>
            </w:r>
            <w:r w:rsidR="002C6445" w:rsidRPr="0084107B">
              <w:rPr>
                <w:rFonts w:ascii="NotesEsa" w:hAnsi="NotesEsa"/>
                <w:sz w:val="20"/>
                <w:szCs w:val="20"/>
              </w:rPr>
              <w:t xml:space="preserve">: </w:t>
            </w:r>
            <w:r w:rsidR="006F50BE"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F50BE"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="006F50BE" w:rsidRPr="0084107B">
              <w:rPr>
                <w:rFonts w:ascii="NotesEsa" w:hAnsi="NotesEsa"/>
                <w:sz w:val="20"/>
                <w:szCs w:val="20"/>
              </w:rPr>
            </w:r>
            <w:r w:rsidR="006F50BE"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6F50BE"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D39B2" w14:textId="0D21D26E" w:rsidR="00943820" w:rsidRPr="0084107B" w:rsidRDefault="00017945" w:rsidP="00D1639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t>Employment to</w:t>
            </w:r>
            <w:r w:rsidR="006F50BE">
              <w:rPr>
                <w:rFonts w:ascii="NotesEsa" w:hAnsi="NotesEsa"/>
                <w:sz w:val="20"/>
                <w:szCs w:val="20"/>
              </w:rPr>
              <w:t xml:space="preserve"> (mm/yy)</w:t>
            </w:r>
            <w:r w:rsidR="002C6445" w:rsidRPr="0084107B">
              <w:rPr>
                <w:rFonts w:ascii="NotesEsa" w:hAnsi="NotesEsa"/>
                <w:sz w:val="20"/>
                <w:szCs w:val="20"/>
              </w:rPr>
              <w:t xml:space="preserve">: </w:t>
            </w:r>
            <w:r w:rsidR="006F50BE"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F50BE"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="006F50BE" w:rsidRPr="0084107B">
              <w:rPr>
                <w:rFonts w:ascii="NotesEsa" w:hAnsi="NotesEsa"/>
                <w:sz w:val="20"/>
                <w:szCs w:val="20"/>
              </w:rPr>
            </w:r>
            <w:r w:rsidR="006F50BE"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6F50BE"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</w:p>
        </w:tc>
      </w:tr>
      <w:tr w:rsidR="002A2D92" w:rsidRPr="0084107B" w14:paraId="5DD1D5FF" w14:textId="77777777" w:rsidTr="005948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5F5F24" w14:textId="2B209BE9" w:rsidR="002A2D92" w:rsidRPr="0084107B" w:rsidRDefault="002A2D92" w:rsidP="00D16391">
            <w:pPr>
              <w:spacing w:line="259" w:lineRule="auto"/>
              <w:rPr>
                <w:rFonts w:ascii="NotesEsa" w:hAnsi="NotesEsa"/>
                <w:sz w:val="20"/>
                <w:szCs w:val="20"/>
              </w:rPr>
            </w:pPr>
            <w:r>
              <w:rPr>
                <w:rFonts w:ascii="NotesEsa" w:hAnsi="NotesEsa"/>
                <w:sz w:val="20"/>
                <w:szCs w:val="20"/>
              </w:rPr>
              <w:t>Total years/months of employment</w:t>
            </w:r>
            <w:r>
              <w:rPr>
                <w:rStyle w:val="FootnoteReference"/>
                <w:rFonts w:ascii="NotesEsa" w:hAnsi="NotesEsa"/>
                <w:sz w:val="20"/>
                <w:szCs w:val="20"/>
              </w:rPr>
              <w:footnoteReference w:id="1"/>
            </w:r>
            <w:r>
              <w:rPr>
                <w:rFonts w:ascii="NotesEsa" w:hAnsi="NotesEsa"/>
                <w:sz w:val="20"/>
                <w:szCs w:val="20"/>
              </w:rPr>
              <w:t xml:space="preserve">: </w:t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84107B">
              <w:rPr>
                <w:rFonts w:ascii="NotesEsa" w:hAnsi="NotesEsa"/>
                <w:sz w:val="20"/>
                <w:szCs w:val="20"/>
              </w:rPr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</w:p>
        </w:tc>
      </w:tr>
      <w:tr w:rsidR="002C6445" w:rsidRPr="0084107B" w14:paraId="56CD39B5" w14:textId="77777777" w:rsidTr="00A41407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D39B4" w14:textId="77777777" w:rsidR="002C6445" w:rsidRPr="0084107B" w:rsidRDefault="00017945" w:rsidP="00D16391">
            <w:pPr>
              <w:spacing w:line="259" w:lineRule="auto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t xml:space="preserve">Description of </w:t>
            </w:r>
            <w:r w:rsidR="002C6445" w:rsidRPr="0084107B">
              <w:rPr>
                <w:rFonts w:ascii="NotesEsa" w:hAnsi="NotesEsa"/>
                <w:sz w:val="20"/>
                <w:szCs w:val="20"/>
              </w:rPr>
              <w:t>duties and responsibilities:</w:t>
            </w:r>
            <w:r w:rsidR="00E54102" w:rsidRPr="0084107B">
              <w:rPr>
                <w:rFonts w:ascii="NotesEsa" w:hAnsi="NotesEsa"/>
                <w:sz w:val="20"/>
                <w:szCs w:val="20"/>
              </w:rPr>
              <w:t xml:space="preserve"> </w:t>
            </w:r>
            <w:r w:rsidR="00FA4505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6" w:name="Text75"/>
            <w:r w:rsidR="00FA4505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="00FA4505">
              <w:rPr>
                <w:rFonts w:ascii="NotesEsa" w:hAnsi="NotesEsa"/>
                <w:sz w:val="20"/>
                <w:szCs w:val="20"/>
              </w:rPr>
            </w:r>
            <w:r w:rsidR="00FA4505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A4505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36"/>
          </w:p>
        </w:tc>
      </w:tr>
      <w:tr w:rsidR="00AD152C" w:rsidRPr="0084107B" w14:paraId="56CD39B7" w14:textId="77777777" w:rsidTr="00FA4505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D39B6" w14:textId="0380487E" w:rsidR="00E54102" w:rsidRPr="0084107B" w:rsidRDefault="00AD152C" w:rsidP="00152A56">
            <w:pPr>
              <w:spacing w:line="259" w:lineRule="auto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t xml:space="preserve">Number of </w:t>
            </w:r>
            <w:r w:rsidR="00017945" w:rsidRPr="0084107B">
              <w:rPr>
                <w:rFonts w:ascii="NotesEsa" w:hAnsi="NotesEsa"/>
                <w:sz w:val="20"/>
                <w:szCs w:val="20"/>
              </w:rPr>
              <w:t>employees reporting to you:</w:t>
            </w:r>
            <w:r w:rsidR="00FA4505">
              <w:rPr>
                <w:rFonts w:ascii="NotesEsa" w:hAnsi="NotesEsa"/>
                <w:sz w:val="20"/>
                <w:szCs w:val="20"/>
              </w:rPr>
              <w:t xml:space="preserve"> </w:t>
            </w:r>
            <w:r w:rsidR="00152A56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dd/MM/yyyy"/>
                  <w:statusText w:type="text" w:val="dd/MM/yyyy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="00152A56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="00152A56">
              <w:rPr>
                <w:rFonts w:ascii="NotesEsa" w:hAnsi="NotesEsa"/>
                <w:sz w:val="20"/>
                <w:szCs w:val="20"/>
              </w:rPr>
            </w:r>
            <w:r w:rsidR="00152A56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152A56">
              <w:rPr>
                <w:rFonts w:ascii="NotesEsa" w:hAnsi="NotesEsa"/>
                <w:sz w:val="20"/>
                <w:szCs w:val="20"/>
              </w:rPr>
              <w:fldChar w:fldCharType="end"/>
            </w:r>
          </w:p>
        </w:tc>
      </w:tr>
      <w:tr w:rsidR="00AD152C" w:rsidRPr="0084107B" w14:paraId="56CD39B9" w14:textId="77777777" w:rsidTr="00A414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D39B8" w14:textId="77777777" w:rsidR="00AD152C" w:rsidRPr="0084107B" w:rsidRDefault="0011268A" w:rsidP="00D16391">
            <w:pPr>
              <w:spacing w:line="259" w:lineRule="auto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t>Reason</w:t>
            </w:r>
            <w:r w:rsidR="00AD152C" w:rsidRPr="0084107B">
              <w:rPr>
                <w:rFonts w:ascii="NotesEsa" w:hAnsi="NotesEsa"/>
                <w:sz w:val="20"/>
                <w:szCs w:val="20"/>
              </w:rPr>
              <w:t xml:space="preserve"> for leaving:</w:t>
            </w:r>
            <w:r w:rsidR="00E54102" w:rsidRPr="0084107B">
              <w:rPr>
                <w:rFonts w:ascii="NotesEsa" w:hAnsi="NotesEsa"/>
                <w:sz w:val="20"/>
                <w:szCs w:val="20"/>
              </w:rPr>
              <w:t xml:space="preserve"> </w:t>
            </w:r>
            <w:r w:rsidR="00E54102"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7" w:name="Text77"/>
            <w:r w:rsidR="00E54102"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="00E54102" w:rsidRPr="0084107B">
              <w:rPr>
                <w:rFonts w:ascii="NotesEsa" w:hAnsi="NotesEsa"/>
                <w:sz w:val="20"/>
                <w:szCs w:val="20"/>
              </w:rPr>
            </w:r>
            <w:r w:rsidR="00E54102"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E54102"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37"/>
          </w:p>
        </w:tc>
      </w:tr>
    </w:tbl>
    <w:p w14:paraId="56CD39BA" w14:textId="77777777" w:rsidR="00F56EAA" w:rsidRPr="0084107B" w:rsidRDefault="00F56EAA" w:rsidP="00420C70">
      <w:pPr>
        <w:spacing w:after="160" w:line="259" w:lineRule="auto"/>
        <w:rPr>
          <w:rFonts w:ascii="NotesEsa" w:hAnsi="NotesEsa"/>
          <w:sz w:val="20"/>
          <w:szCs w:val="20"/>
        </w:rPr>
      </w:pPr>
    </w:p>
    <w:tbl>
      <w:tblPr>
        <w:tblStyle w:val="ESATable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867"/>
        <w:gridCol w:w="4795"/>
      </w:tblGrid>
      <w:tr w:rsidR="00413B7A" w:rsidRPr="0084107B" w14:paraId="56CD39BC" w14:textId="77777777" w:rsidTr="00A41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D39BB" w14:textId="77777777" w:rsidR="00413B7A" w:rsidRPr="0084107B" w:rsidRDefault="00413B7A" w:rsidP="002950BC">
            <w:pPr>
              <w:spacing w:line="259" w:lineRule="auto"/>
              <w:rPr>
                <w:rFonts w:ascii="NotesEsa" w:hAnsi="NotesEsa"/>
                <w:b/>
                <w:sz w:val="20"/>
                <w:szCs w:val="20"/>
              </w:rPr>
            </w:pPr>
            <w:r w:rsidRPr="0084107B">
              <w:rPr>
                <w:rFonts w:ascii="NotesEsa" w:hAnsi="NotesEsa"/>
                <w:b/>
                <w:sz w:val="20"/>
                <w:szCs w:val="20"/>
              </w:rPr>
              <w:t>PREVIOUS EMPLOYMENT</w:t>
            </w:r>
          </w:p>
        </w:tc>
      </w:tr>
      <w:tr w:rsidR="00413B7A" w:rsidRPr="0084107B" w14:paraId="56CD39BE" w14:textId="77777777" w:rsidTr="00A414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D39BD" w14:textId="77777777" w:rsidR="00413B7A" w:rsidRPr="0084107B" w:rsidRDefault="00413B7A" w:rsidP="00D16391">
            <w:pPr>
              <w:spacing w:line="259" w:lineRule="auto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t>Company:</w:t>
            </w:r>
            <w:r w:rsidR="00E54102" w:rsidRPr="0084107B">
              <w:rPr>
                <w:rFonts w:ascii="NotesEsa" w:hAnsi="NotesEsa"/>
                <w:sz w:val="20"/>
                <w:szCs w:val="20"/>
              </w:rPr>
              <w:t xml:space="preserve"> </w:t>
            </w:r>
            <w:r w:rsidR="00E54102"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8" w:name="Text79"/>
            <w:r w:rsidR="00E54102"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="00E54102" w:rsidRPr="0084107B">
              <w:rPr>
                <w:rFonts w:ascii="NotesEsa" w:hAnsi="NotesEsa"/>
                <w:sz w:val="20"/>
                <w:szCs w:val="20"/>
              </w:rPr>
            </w:r>
            <w:r w:rsidR="00E54102"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E54102"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38"/>
          </w:p>
        </w:tc>
      </w:tr>
      <w:tr w:rsidR="00413B7A" w:rsidRPr="0084107B" w14:paraId="56CD39C0" w14:textId="77777777" w:rsidTr="00A414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D39BF" w14:textId="77777777" w:rsidR="00413B7A" w:rsidRPr="0084107B" w:rsidRDefault="00413B7A" w:rsidP="00D16391">
            <w:pPr>
              <w:spacing w:line="259" w:lineRule="auto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t>Address:</w:t>
            </w:r>
            <w:r w:rsidR="00E54102" w:rsidRPr="0084107B">
              <w:rPr>
                <w:rFonts w:ascii="NotesEsa" w:hAnsi="NotesEsa"/>
                <w:sz w:val="20"/>
                <w:szCs w:val="20"/>
              </w:rPr>
              <w:t xml:space="preserve"> </w:t>
            </w:r>
            <w:r w:rsidR="00E54102"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9" w:name="Text80"/>
            <w:r w:rsidR="00E54102"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="00E54102" w:rsidRPr="0084107B">
              <w:rPr>
                <w:rFonts w:ascii="NotesEsa" w:hAnsi="NotesEsa"/>
                <w:sz w:val="20"/>
                <w:szCs w:val="20"/>
              </w:rPr>
            </w:r>
            <w:r w:rsidR="00E54102"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E54102"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39"/>
          </w:p>
        </w:tc>
      </w:tr>
      <w:tr w:rsidR="00413B7A" w:rsidRPr="0084107B" w14:paraId="56CD39C2" w14:textId="77777777" w:rsidTr="00A414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D39C1" w14:textId="77777777" w:rsidR="00413B7A" w:rsidRPr="0084107B" w:rsidRDefault="00413B7A" w:rsidP="00D16391">
            <w:pPr>
              <w:spacing w:line="259" w:lineRule="auto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t>Job title:</w:t>
            </w:r>
            <w:r w:rsidR="00E54102" w:rsidRPr="0084107B">
              <w:rPr>
                <w:rFonts w:ascii="NotesEsa" w:hAnsi="NotesEsa"/>
                <w:sz w:val="20"/>
                <w:szCs w:val="20"/>
              </w:rPr>
              <w:t xml:space="preserve"> </w:t>
            </w:r>
            <w:r w:rsidR="00E54102"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0" w:name="Text81"/>
            <w:r w:rsidR="00E54102"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="00E54102" w:rsidRPr="0084107B">
              <w:rPr>
                <w:rFonts w:ascii="NotesEsa" w:hAnsi="NotesEsa"/>
                <w:sz w:val="20"/>
                <w:szCs w:val="20"/>
              </w:rPr>
            </w:r>
            <w:r w:rsidR="00E54102"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E54102"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40"/>
          </w:p>
        </w:tc>
      </w:tr>
      <w:tr w:rsidR="00413B7A" w:rsidRPr="0084107B" w14:paraId="56CD39C4" w14:textId="77777777" w:rsidTr="00A414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D39C3" w14:textId="77777777" w:rsidR="00413B7A" w:rsidRPr="0084107B" w:rsidRDefault="00413B7A" w:rsidP="00D16391">
            <w:pPr>
              <w:spacing w:line="259" w:lineRule="auto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t>Name of Supervisor:</w:t>
            </w:r>
            <w:r w:rsidR="00E54102" w:rsidRPr="0084107B">
              <w:rPr>
                <w:rFonts w:ascii="NotesEsa" w:hAnsi="NotesEsa"/>
                <w:sz w:val="20"/>
                <w:szCs w:val="20"/>
              </w:rPr>
              <w:t xml:space="preserve"> </w:t>
            </w:r>
            <w:r w:rsidR="00E54102"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1" w:name="Text82"/>
            <w:r w:rsidR="00E54102"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="00E54102" w:rsidRPr="0084107B">
              <w:rPr>
                <w:rFonts w:ascii="NotesEsa" w:hAnsi="NotesEsa"/>
                <w:sz w:val="20"/>
                <w:szCs w:val="20"/>
              </w:rPr>
            </w:r>
            <w:r w:rsidR="00E54102"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E54102"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41"/>
          </w:p>
        </w:tc>
      </w:tr>
      <w:tr w:rsidR="00413B7A" w:rsidRPr="0084107B" w14:paraId="56CD39C7" w14:textId="77777777" w:rsidTr="00A414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D39C5" w14:textId="3F72E11B" w:rsidR="00413B7A" w:rsidRPr="0084107B" w:rsidRDefault="00413B7A" w:rsidP="00D16391">
            <w:pPr>
              <w:spacing w:line="259" w:lineRule="auto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t>Employment from</w:t>
            </w:r>
            <w:r w:rsidR="006F50BE">
              <w:rPr>
                <w:rFonts w:ascii="NotesEsa" w:hAnsi="NotesEsa"/>
                <w:sz w:val="20"/>
                <w:szCs w:val="20"/>
              </w:rPr>
              <w:t xml:space="preserve"> (mm/yy)</w:t>
            </w:r>
            <w:r w:rsidRPr="0084107B">
              <w:rPr>
                <w:rFonts w:ascii="NotesEsa" w:hAnsi="NotesEsa"/>
                <w:sz w:val="20"/>
                <w:szCs w:val="20"/>
              </w:rPr>
              <w:t xml:space="preserve">: </w:t>
            </w:r>
            <w:r w:rsidR="006F50BE"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F50BE"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="006F50BE" w:rsidRPr="0084107B">
              <w:rPr>
                <w:rFonts w:ascii="NotesEsa" w:hAnsi="NotesEsa"/>
                <w:sz w:val="20"/>
                <w:szCs w:val="20"/>
              </w:rPr>
            </w:r>
            <w:r w:rsidR="006F50BE"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6F50BE"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D39C6" w14:textId="35329B88" w:rsidR="00413B7A" w:rsidRPr="0084107B" w:rsidRDefault="00413B7A" w:rsidP="00D1639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t>Employment to</w:t>
            </w:r>
            <w:r w:rsidR="006F50BE">
              <w:rPr>
                <w:rFonts w:ascii="NotesEsa" w:hAnsi="NotesEsa"/>
                <w:sz w:val="20"/>
                <w:szCs w:val="20"/>
              </w:rPr>
              <w:t xml:space="preserve"> (mm/yy)</w:t>
            </w:r>
            <w:r w:rsidRPr="0084107B">
              <w:rPr>
                <w:rFonts w:ascii="NotesEsa" w:hAnsi="NotesEsa"/>
                <w:sz w:val="20"/>
                <w:szCs w:val="20"/>
              </w:rPr>
              <w:t xml:space="preserve">: </w:t>
            </w:r>
            <w:r w:rsidR="006F50BE"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F50BE"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="006F50BE" w:rsidRPr="0084107B">
              <w:rPr>
                <w:rFonts w:ascii="NotesEsa" w:hAnsi="NotesEsa"/>
                <w:sz w:val="20"/>
                <w:szCs w:val="20"/>
              </w:rPr>
            </w:r>
            <w:r w:rsidR="006F50BE"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6F50BE"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</w:p>
        </w:tc>
      </w:tr>
      <w:tr w:rsidR="00CD3368" w:rsidRPr="0084107B" w14:paraId="0922CA67" w14:textId="77777777" w:rsidTr="00CD3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6260A7" w14:textId="01D2B78E" w:rsidR="00CD3368" w:rsidRPr="0084107B" w:rsidRDefault="00CD3368" w:rsidP="00D16391">
            <w:pPr>
              <w:spacing w:line="259" w:lineRule="auto"/>
              <w:rPr>
                <w:rFonts w:ascii="NotesEsa" w:hAnsi="NotesEsa"/>
                <w:sz w:val="20"/>
                <w:szCs w:val="20"/>
              </w:rPr>
            </w:pPr>
            <w:r>
              <w:rPr>
                <w:rFonts w:ascii="NotesEsa" w:hAnsi="NotesEsa"/>
                <w:sz w:val="20"/>
                <w:szCs w:val="20"/>
              </w:rPr>
              <w:t xml:space="preserve">Total years/months of employment: </w:t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84107B">
              <w:rPr>
                <w:rFonts w:ascii="NotesEsa" w:hAnsi="NotesEsa"/>
                <w:sz w:val="20"/>
                <w:szCs w:val="20"/>
              </w:rPr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</w:p>
        </w:tc>
      </w:tr>
      <w:tr w:rsidR="00413B7A" w:rsidRPr="0084107B" w14:paraId="56CD39CA" w14:textId="77777777" w:rsidTr="00A41407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D39C8" w14:textId="77777777" w:rsidR="00413B7A" w:rsidRPr="0084107B" w:rsidRDefault="00413B7A" w:rsidP="00D16391">
            <w:pPr>
              <w:spacing w:line="259" w:lineRule="auto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t>Description of duties and responsibilities:</w:t>
            </w:r>
          </w:p>
          <w:p w14:paraId="56CD39C9" w14:textId="77777777" w:rsidR="00E54102" w:rsidRPr="0084107B" w:rsidRDefault="00E54102" w:rsidP="00D16391">
            <w:pPr>
              <w:spacing w:line="259" w:lineRule="auto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2" w:name="Text78"/>
            <w:r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84107B">
              <w:rPr>
                <w:rFonts w:ascii="NotesEsa" w:hAnsi="NotesEsa"/>
                <w:sz w:val="20"/>
                <w:szCs w:val="20"/>
              </w:rPr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42"/>
          </w:p>
        </w:tc>
      </w:tr>
      <w:tr w:rsidR="00413B7A" w:rsidRPr="0084107B" w14:paraId="56CD39CD" w14:textId="77777777" w:rsidTr="000D2D2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D39CB" w14:textId="674B1AAD" w:rsidR="00E54102" w:rsidRDefault="00413B7A" w:rsidP="00D16391">
            <w:pPr>
              <w:spacing w:line="259" w:lineRule="auto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t>Number of employees reporting to you:</w:t>
            </w:r>
            <w:r w:rsidR="00F56EAA">
              <w:rPr>
                <w:rFonts w:ascii="NotesEsa" w:hAnsi="NotesEsa"/>
                <w:sz w:val="20"/>
                <w:szCs w:val="20"/>
              </w:rPr>
              <w:t xml:space="preserve"> </w:t>
            </w:r>
            <w:r w:rsidR="00F66D1D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dd/MM/yyyy"/>
                  <w:statusText w:type="text" w:val="dd/MM/yyyy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="00F66D1D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="00F66D1D">
              <w:rPr>
                <w:rFonts w:ascii="NotesEsa" w:hAnsi="NotesEsa"/>
                <w:sz w:val="20"/>
                <w:szCs w:val="20"/>
              </w:rPr>
            </w:r>
            <w:r w:rsidR="00F66D1D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66D1D">
              <w:rPr>
                <w:rFonts w:ascii="NotesEsa" w:hAnsi="NotesEsa"/>
                <w:sz w:val="20"/>
                <w:szCs w:val="20"/>
              </w:rPr>
              <w:fldChar w:fldCharType="end"/>
            </w:r>
          </w:p>
          <w:p w14:paraId="56CD39CC" w14:textId="77777777" w:rsidR="000D2D24" w:rsidRPr="0084107B" w:rsidRDefault="000D2D24" w:rsidP="00D16391">
            <w:pPr>
              <w:spacing w:line="259" w:lineRule="auto"/>
              <w:rPr>
                <w:rFonts w:ascii="NotesEsa" w:hAnsi="NotesEsa"/>
                <w:sz w:val="20"/>
                <w:szCs w:val="20"/>
              </w:rPr>
            </w:pPr>
          </w:p>
        </w:tc>
      </w:tr>
      <w:tr w:rsidR="00413B7A" w:rsidRPr="0084107B" w14:paraId="56CD39CF" w14:textId="77777777" w:rsidTr="00A414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D39CE" w14:textId="77777777" w:rsidR="00413B7A" w:rsidRPr="0084107B" w:rsidRDefault="00413B7A" w:rsidP="00D16391">
            <w:pPr>
              <w:spacing w:line="259" w:lineRule="auto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t>Reason for leaving:</w:t>
            </w:r>
            <w:r w:rsidR="00E54102" w:rsidRPr="0084107B">
              <w:rPr>
                <w:rFonts w:ascii="NotesEsa" w:hAnsi="NotesEsa"/>
                <w:sz w:val="20"/>
                <w:szCs w:val="20"/>
              </w:rPr>
              <w:t xml:space="preserve"> </w:t>
            </w:r>
            <w:r w:rsidR="00E54102"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43" w:name="Text84"/>
            <w:r w:rsidR="00E54102"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="00E54102" w:rsidRPr="0084107B">
              <w:rPr>
                <w:rFonts w:ascii="NotesEsa" w:hAnsi="NotesEsa"/>
                <w:sz w:val="20"/>
                <w:szCs w:val="20"/>
              </w:rPr>
            </w:r>
            <w:r w:rsidR="00E54102"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E54102"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43"/>
          </w:p>
        </w:tc>
      </w:tr>
    </w:tbl>
    <w:p w14:paraId="56CD39D0" w14:textId="77777777" w:rsidR="00413B7A" w:rsidRDefault="00413B7A" w:rsidP="00420C70">
      <w:pPr>
        <w:spacing w:after="160" w:line="259" w:lineRule="auto"/>
        <w:rPr>
          <w:rFonts w:ascii="NotesEsa" w:hAnsi="NotesEsa"/>
          <w:sz w:val="20"/>
          <w:szCs w:val="20"/>
        </w:rPr>
      </w:pPr>
    </w:p>
    <w:p w14:paraId="56CD39D3" w14:textId="77777777" w:rsidR="00060BEA" w:rsidRPr="0084107B" w:rsidRDefault="00060BEA" w:rsidP="00420C70">
      <w:pPr>
        <w:spacing w:after="160" w:line="259" w:lineRule="auto"/>
        <w:rPr>
          <w:rFonts w:ascii="NotesEsa" w:hAnsi="NotesEsa"/>
          <w:sz w:val="20"/>
          <w:szCs w:val="20"/>
        </w:rPr>
      </w:pPr>
    </w:p>
    <w:tbl>
      <w:tblPr>
        <w:tblStyle w:val="ESATable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867"/>
        <w:gridCol w:w="4795"/>
      </w:tblGrid>
      <w:tr w:rsidR="00A3387B" w:rsidRPr="0084107B" w14:paraId="56CD39D5" w14:textId="77777777" w:rsidTr="00A41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D39D4" w14:textId="77777777" w:rsidR="00A3387B" w:rsidRPr="0084107B" w:rsidRDefault="00A3387B" w:rsidP="006C2030">
            <w:pPr>
              <w:spacing w:line="259" w:lineRule="auto"/>
              <w:rPr>
                <w:rFonts w:ascii="NotesEsa" w:hAnsi="NotesEsa"/>
                <w:b/>
                <w:sz w:val="20"/>
                <w:szCs w:val="20"/>
              </w:rPr>
            </w:pPr>
            <w:r w:rsidRPr="0084107B">
              <w:rPr>
                <w:rFonts w:ascii="NotesEsa" w:hAnsi="NotesEsa"/>
                <w:b/>
                <w:sz w:val="20"/>
                <w:szCs w:val="20"/>
              </w:rPr>
              <w:t>PREVIOUS EMPLOYMENT</w:t>
            </w:r>
          </w:p>
        </w:tc>
      </w:tr>
      <w:tr w:rsidR="00A3387B" w:rsidRPr="0084107B" w14:paraId="56CD39D7" w14:textId="77777777" w:rsidTr="00A414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D39D6" w14:textId="77777777" w:rsidR="00A3387B" w:rsidRPr="0084107B" w:rsidRDefault="00A3387B" w:rsidP="00D16391">
            <w:pPr>
              <w:spacing w:line="259" w:lineRule="auto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t xml:space="preserve">Company: </w:t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84107B">
              <w:rPr>
                <w:rFonts w:ascii="NotesEsa" w:hAnsi="NotesEsa"/>
                <w:sz w:val="20"/>
                <w:szCs w:val="20"/>
              </w:rPr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</w:p>
        </w:tc>
      </w:tr>
      <w:tr w:rsidR="00A3387B" w:rsidRPr="0084107B" w14:paraId="56CD39D9" w14:textId="77777777" w:rsidTr="00A414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D39D8" w14:textId="77777777" w:rsidR="00A3387B" w:rsidRPr="0084107B" w:rsidRDefault="00A3387B" w:rsidP="00D16391">
            <w:pPr>
              <w:spacing w:line="259" w:lineRule="auto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t xml:space="preserve">Address: </w:t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84107B">
              <w:rPr>
                <w:rFonts w:ascii="NotesEsa" w:hAnsi="NotesEsa"/>
                <w:sz w:val="20"/>
                <w:szCs w:val="20"/>
              </w:rPr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</w:p>
        </w:tc>
      </w:tr>
      <w:tr w:rsidR="00A3387B" w:rsidRPr="0084107B" w14:paraId="56CD39DB" w14:textId="77777777" w:rsidTr="00A414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D39DA" w14:textId="77777777" w:rsidR="00A3387B" w:rsidRPr="0084107B" w:rsidRDefault="00A3387B" w:rsidP="00D16391">
            <w:pPr>
              <w:spacing w:line="259" w:lineRule="auto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t xml:space="preserve">Job title: </w:t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84107B">
              <w:rPr>
                <w:rFonts w:ascii="NotesEsa" w:hAnsi="NotesEsa"/>
                <w:sz w:val="20"/>
                <w:szCs w:val="20"/>
              </w:rPr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</w:p>
        </w:tc>
      </w:tr>
      <w:tr w:rsidR="00A3387B" w:rsidRPr="0084107B" w14:paraId="56CD39DD" w14:textId="77777777" w:rsidTr="00A414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D39DC" w14:textId="77777777" w:rsidR="00A3387B" w:rsidRPr="0084107B" w:rsidRDefault="00A3387B" w:rsidP="00D16391">
            <w:pPr>
              <w:spacing w:line="259" w:lineRule="auto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t xml:space="preserve">Name of Supervisor: </w:t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84107B">
              <w:rPr>
                <w:rFonts w:ascii="NotesEsa" w:hAnsi="NotesEsa"/>
                <w:sz w:val="20"/>
                <w:szCs w:val="20"/>
              </w:rPr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</w:p>
        </w:tc>
      </w:tr>
      <w:tr w:rsidR="00A3387B" w:rsidRPr="0084107B" w14:paraId="56CD39E0" w14:textId="77777777" w:rsidTr="00A414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D39DE" w14:textId="7E1C705A" w:rsidR="00A3387B" w:rsidRPr="0084107B" w:rsidRDefault="00A3387B" w:rsidP="00D16391">
            <w:pPr>
              <w:spacing w:line="259" w:lineRule="auto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t>Employment from</w:t>
            </w:r>
            <w:r w:rsidR="006F50BE">
              <w:rPr>
                <w:rFonts w:ascii="NotesEsa" w:hAnsi="NotesEsa"/>
                <w:sz w:val="20"/>
                <w:szCs w:val="20"/>
              </w:rPr>
              <w:t xml:space="preserve"> (mm/yy)</w:t>
            </w:r>
            <w:r w:rsidRPr="0084107B">
              <w:rPr>
                <w:rFonts w:ascii="NotesEsa" w:hAnsi="NotesEsa"/>
                <w:sz w:val="20"/>
                <w:szCs w:val="20"/>
              </w:rPr>
              <w:t xml:space="preserve">: </w:t>
            </w:r>
            <w:r w:rsidR="006F50BE"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F50BE"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="006F50BE" w:rsidRPr="0084107B">
              <w:rPr>
                <w:rFonts w:ascii="NotesEsa" w:hAnsi="NotesEsa"/>
                <w:sz w:val="20"/>
                <w:szCs w:val="20"/>
              </w:rPr>
            </w:r>
            <w:r w:rsidR="006F50BE"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6F50BE"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D39DF" w14:textId="240F1C31" w:rsidR="00A3387B" w:rsidRPr="0084107B" w:rsidRDefault="00A3387B" w:rsidP="00D1639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t>Employment to</w:t>
            </w:r>
            <w:r w:rsidR="006F50BE">
              <w:rPr>
                <w:rFonts w:ascii="NotesEsa" w:hAnsi="NotesEsa"/>
                <w:sz w:val="20"/>
                <w:szCs w:val="20"/>
              </w:rPr>
              <w:t xml:space="preserve"> (mm/yy)</w:t>
            </w:r>
            <w:r w:rsidRPr="0084107B">
              <w:rPr>
                <w:rFonts w:ascii="NotesEsa" w:hAnsi="NotesEsa"/>
                <w:sz w:val="20"/>
                <w:szCs w:val="20"/>
              </w:rPr>
              <w:t xml:space="preserve">: </w:t>
            </w:r>
            <w:r w:rsidR="006F50BE"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F50BE"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="006F50BE" w:rsidRPr="0084107B">
              <w:rPr>
                <w:rFonts w:ascii="NotesEsa" w:hAnsi="NotesEsa"/>
                <w:sz w:val="20"/>
                <w:szCs w:val="20"/>
              </w:rPr>
            </w:r>
            <w:r w:rsidR="006F50BE"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6F50BE"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</w:p>
        </w:tc>
      </w:tr>
      <w:tr w:rsidR="00CD3368" w:rsidRPr="0084107B" w14:paraId="2BD0C4E0" w14:textId="77777777" w:rsidTr="00CD3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21D40E" w14:textId="7DD87D5B" w:rsidR="00CD3368" w:rsidRPr="0084107B" w:rsidRDefault="00CD3368" w:rsidP="00D16391">
            <w:pPr>
              <w:spacing w:line="259" w:lineRule="auto"/>
              <w:rPr>
                <w:rFonts w:ascii="NotesEsa" w:hAnsi="NotesEsa"/>
                <w:sz w:val="20"/>
                <w:szCs w:val="20"/>
              </w:rPr>
            </w:pPr>
            <w:r>
              <w:rPr>
                <w:rFonts w:ascii="NotesEsa" w:hAnsi="NotesEsa"/>
                <w:sz w:val="20"/>
                <w:szCs w:val="20"/>
              </w:rPr>
              <w:t xml:space="preserve">Total years/months of employment: </w:t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84107B">
              <w:rPr>
                <w:rFonts w:ascii="NotesEsa" w:hAnsi="NotesEsa"/>
                <w:sz w:val="20"/>
                <w:szCs w:val="20"/>
              </w:rPr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</w:p>
        </w:tc>
      </w:tr>
      <w:tr w:rsidR="00A3387B" w:rsidRPr="0084107B" w14:paraId="56CD39E3" w14:textId="77777777" w:rsidTr="00A41407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D39E1" w14:textId="77777777" w:rsidR="00A3387B" w:rsidRPr="0084107B" w:rsidRDefault="00A3387B" w:rsidP="00D16391">
            <w:pPr>
              <w:spacing w:line="259" w:lineRule="auto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t>Description of duties and responsibilities:</w:t>
            </w:r>
          </w:p>
          <w:p w14:paraId="56CD39E2" w14:textId="77777777" w:rsidR="00A3387B" w:rsidRPr="0084107B" w:rsidRDefault="00A3387B" w:rsidP="00D16391">
            <w:pPr>
              <w:spacing w:line="259" w:lineRule="auto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84107B">
              <w:rPr>
                <w:rFonts w:ascii="NotesEsa" w:hAnsi="NotesEsa"/>
                <w:sz w:val="20"/>
                <w:szCs w:val="20"/>
              </w:rPr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</w:p>
        </w:tc>
      </w:tr>
      <w:tr w:rsidR="00A3387B" w:rsidRPr="0084107B" w14:paraId="56CD39E5" w14:textId="77777777" w:rsidTr="000D2D24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D39E4" w14:textId="2E822A50" w:rsidR="00A3387B" w:rsidRPr="0084107B" w:rsidRDefault="00A3387B" w:rsidP="00391397">
            <w:pPr>
              <w:spacing w:line="259" w:lineRule="auto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t>Number of employees reporting to you:</w:t>
            </w:r>
            <w:r w:rsidR="00F56EAA">
              <w:rPr>
                <w:rFonts w:ascii="NotesEsa" w:hAnsi="NotesEsa"/>
                <w:sz w:val="20"/>
                <w:szCs w:val="20"/>
              </w:rPr>
              <w:t xml:space="preserve"> </w:t>
            </w:r>
            <w:r w:rsidR="00F66D1D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dd/MM/yyyy"/>
                  <w:statusText w:type="text" w:val="dd/MM/yyyy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="00F66D1D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="00F66D1D">
              <w:rPr>
                <w:rFonts w:ascii="NotesEsa" w:hAnsi="NotesEsa"/>
                <w:sz w:val="20"/>
                <w:szCs w:val="20"/>
              </w:rPr>
            </w:r>
            <w:r w:rsidR="00F66D1D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66D1D">
              <w:rPr>
                <w:rFonts w:ascii="NotesEsa" w:hAnsi="NotesEsa"/>
                <w:sz w:val="20"/>
                <w:szCs w:val="20"/>
              </w:rPr>
              <w:fldChar w:fldCharType="end"/>
            </w:r>
          </w:p>
        </w:tc>
      </w:tr>
      <w:tr w:rsidR="00A3387B" w:rsidRPr="0084107B" w14:paraId="56CD39E7" w14:textId="77777777" w:rsidTr="00A414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D39E6" w14:textId="77777777" w:rsidR="00A3387B" w:rsidRPr="0084107B" w:rsidRDefault="00A3387B" w:rsidP="006C2030">
            <w:pPr>
              <w:spacing w:line="259" w:lineRule="auto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t xml:space="preserve">Reason for leaving: </w:t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84107B">
              <w:rPr>
                <w:rFonts w:ascii="NotesEsa" w:hAnsi="NotesEsa"/>
                <w:sz w:val="20"/>
                <w:szCs w:val="20"/>
              </w:rPr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</w:p>
        </w:tc>
      </w:tr>
    </w:tbl>
    <w:p w14:paraId="56CD39E8" w14:textId="77777777" w:rsidR="003653B8" w:rsidRPr="0084107B" w:rsidRDefault="003653B8" w:rsidP="00420C70">
      <w:pPr>
        <w:spacing w:after="160" w:line="259" w:lineRule="auto"/>
        <w:rPr>
          <w:rFonts w:ascii="NotesEsa" w:hAnsi="NotesEsa"/>
          <w:sz w:val="20"/>
          <w:szCs w:val="20"/>
        </w:rPr>
      </w:pPr>
    </w:p>
    <w:tbl>
      <w:tblPr>
        <w:tblStyle w:val="ESATable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867"/>
        <w:gridCol w:w="4795"/>
      </w:tblGrid>
      <w:tr w:rsidR="00A3387B" w:rsidRPr="0084107B" w14:paraId="56CD39EA" w14:textId="77777777" w:rsidTr="00A41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D39E9" w14:textId="77777777" w:rsidR="00A3387B" w:rsidRPr="0084107B" w:rsidRDefault="00A3387B" w:rsidP="006C2030">
            <w:pPr>
              <w:spacing w:line="259" w:lineRule="auto"/>
              <w:rPr>
                <w:rFonts w:ascii="NotesEsa" w:hAnsi="NotesEsa"/>
                <w:b/>
                <w:sz w:val="20"/>
                <w:szCs w:val="20"/>
              </w:rPr>
            </w:pPr>
            <w:r w:rsidRPr="0084107B">
              <w:rPr>
                <w:rFonts w:ascii="NotesEsa" w:hAnsi="NotesEsa"/>
                <w:b/>
                <w:sz w:val="20"/>
                <w:szCs w:val="20"/>
              </w:rPr>
              <w:t>PREVIOUS EMPLOYMENT</w:t>
            </w:r>
          </w:p>
        </w:tc>
      </w:tr>
      <w:tr w:rsidR="00A3387B" w:rsidRPr="0084107B" w14:paraId="56CD39EC" w14:textId="77777777" w:rsidTr="00A414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D39EB" w14:textId="77777777" w:rsidR="00A3387B" w:rsidRPr="0084107B" w:rsidRDefault="00A3387B" w:rsidP="00D16391">
            <w:pPr>
              <w:spacing w:line="259" w:lineRule="auto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t xml:space="preserve">Company: </w:t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84107B">
              <w:rPr>
                <w:rFonts w:ascii="NotesEsa" w:hAnsi="NotesEsa"/>
                <w:sz w:val="20"/>
                <w:szCs w:val="20"/>
              </w:rPr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</w:p>
        </w:tc>
      </w:tr>
      <w:tr w:rsidR="00A3387B" w:rsidRPr="0084107B" w14:paraId="56CD39EE" w14:textId="77777777" w:rsidTr="00A414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D39ED" w14:textId="77777777" w:rsidR="00A3387B" w:rsidRPr="0084107B" w:rsidRDefault="00A3387B" w:rsidP="00D16391">
            <w:pPr>
              <w:spacing w:line="259" w:lineRule="auto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t xml:space="preserve">Address: </w:t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84107B">
              <w:rPr>
                <w:rFonts w:ascii="NotesEsa" w:hAnsi="NotesEsa"/>
                <w:sz w:val="20"/>
                <w:szCs w:val="20"/>
              </w:rPr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</w:p>
        </w:tc>
      </w:tr>
      <w:tr w:rsidR="00A3387B" w:rsidRPr="0084107B" w14:paraId="56CD39F0" w14:textId="77777777" w:rsidTr="00A414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D39EF" w14:textId="77777777" w:rsidR="00A3387B" w:rsidRPr="0084107B" w:rsidRDefault="00A3387B" w:rsidP="00D16391">
            <w:pPr>
              <w:spacing w:line="259" w:lineRule="auto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t xml:space="preserve">Job title: </w:t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84107B">
              <w:rPr>
                <w:rFonts w:ascii="NotesEsa" w:hAnsi="NotesEsa"/>
                <w:sz w:val="20"/>
                <w:szCs w:val="20"/>
              </w:rPr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</w:p>
        </w:tc>
      </w:tr>
      <w:tr w:rsidR="00A3387B" w:rsidRPr="0084107B" w14:paraId="56CD39F2" w14:textId="77777777" w:rsidTr="00A414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D39F1" w14:textId="77777777" w:rsidR="00A3387B" w:rsidRPr="0084107B" w:rsidRDefault="00A3387B" w:rsidP="00D16391">
            <w:pPr>
              <w:spacing w:line="259" w:lineRule="auto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t xml:space="preserve">Name of Supervisor: </w:t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84107B">
              <w:rPr>
                <w:rFonts w:ascii="NotesEsa" w:hAnsi="NotesEsa"/>
                <w:sz w:val="20"/>
                <w:szCs w:val="20"/>
              </w:rPr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</w:p>
        </w:tc>
      </w:tr>
      <w:tr w:rsidR="00A3387B" w:rsidRPr="0084107B" w14:paraId="56CD39F5" w14:textId="77777777" w:rsidTr="00A414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D39F3" w14:textId="1A2DF995" w:rsidR="00A3387B" w:rsidRPr="0084107B" w:rsidRDefault="00A3387B" w:rsidP="00D16391">
            <w:pPr>
              <w:spacing w:line="259" w:lineRule="auto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t>Employment from</w:t>
            </w:r>
            <w:r w:rsidR="006F50BE">
              <w:rPr>
                <w:rFonts w:ascii="NotesEsa" w:hAnsi="NotesEsa"/>
                <w:sz w:val="20"/>
                <w:szCs w:val="20"/>
              </w:rPr>
              <w:t xml:space="preserve"> (mm/yy)</w:t>
            </w:r>
            <w:r w:rsidRPr="0084107B">
              <w:rPr>
                <w:rFonts w:ascii="NotesEsa" w:hAnsi="NotesEsa"/>
                <w:sz w:val="20"/>
                <w:szCs w:val="20"/>
              </w:rPr>
              <w:t xml:space="preserve">: </w:t>
            </w:r>
            <w:r w:rsidR="006F50BE"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F50BE"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="006F50BE" w:rsidRPr="0084107B">
              <w:rPr>
                <w:rFonts w:ascii="NotesEsa" w:hAnsi="NotesEsa"/>
                <w:sz w:val="20"/>
                <w:szCs w:val="20"/>
              </w:rPr>
            </w:r>
            <w:r w:rsidR="006F50BE"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6F50BE"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D39F4" w14:textId="70CC88AA" w:rsidR="00A3387B" w:rsidRPr="0084107B" w:rsidRDefault="00A3387B" w:rsidP="00D1639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t>Employment to</w:t>
            </w:r>
            <w:r w:rsidR="006F50BE">
              <w:rPr>
                <w:rFonts w:ascii="NotesEsa" w:hAnsi="NotesEsa"/>
                <w:sz w:val="20"/>
                <w:szCs w:val="20"/>
              </w:rPr>
              <w:t xml:space="preserve"> (mm/yy)</w:t>
            </w:r>
            <w:r w:rsidRPr="0084107B">
              <w:rPr>
                <w:rFonts w:ascii="NotesEsa" w:hAnsi="NotesEsa"/>
                <w:sz w:val="20"/>
                <w:szCs w:val="20"/>
              </w:rPr>
              <w:t xml:space="preserve">: </w:t>
            </w:r>
            <w:r w:rsidR="006F50BE"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F50BE"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="006F50BE" w:rsidRPr="0084107B">
              <w:rPr>
                <w:rFonts w:ascii="NotesEsa" w:hAnsi="NotesEsa"/>
                <w:sz w:val="20"/>
                <w:szCs w:val="20"/>
              </w:rPr>
            </w:r>
            <w:r w:rsidR="006F50BE"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6F50BE"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</w:p>
        </w:tc>
      </w:tr>
      <w:tr w:rsidR="00CD3368" w:rsidRPr="0084107B" w14:paraId="7A60C0A8" w14:textId="77777777" w:rsidTr="00CD3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5FB99E" w14:textId="3D1A6626" w:rsidR="00CD3368" w:rsidRPr="0084107B" w:rsidRDefault="00CD3368" w:rsidP="00D16391">
            <w:pPr>
              <w:spacing w:line="259" w:lineRule="auto"/>
              <w:rPr>
                <w:rFonts w:ascii="NotesEsa" w:hAnsi="NotesEsa"/>
                <w:sz w:val="20"/>
                <w:szCs w:val="20"/>
              </w:rPr>
            </w:pPr>
            <w:r>
              <w:rPr>
                <w:rFonts w:ascii="NotesEsa" w:hAnsi="NotesEsa"/>
                <w:sz w:val="20"/>
                <w:szCs w:val="20"/>
              </w:rPr>
              <w:t xml:space="preserve">Total years/months of employment: </w:t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84107B">
              <w:rPr>
                <w:rFonts w:ascii="NotesEsa" w:hAnsi="NotesEsa"/>
                <w:sz w:val="20"/>
                <w:szCs w:val="20"/>
              </w:rPr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</w:p>
        </w:tc>
      </w:tr>
      <w:tr w:rsidR="00A3387B" w:rsidRPr="0084107B" w14:paraId="56CD39F8" w14:textId="77777777" w:rsidTr="00A41407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D39F6" w14:textId="77777777" w:rsidR="00A3387B" w:rsidRPr="0084107B" w:rsidRDefault="00A3387B" w:rsidP="00D16391">
            <w:pPr>
              <w:spacing w:line="259" w:lineRule="auto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t>Description of duties and responsibilities:</w:t>
            </w:r>
          </w:p>
          <w:p w14:paraId="56CD39F7" w14:textId="77777777" w:rsidR="00A3387B" w:rsidRPr="0084107B" w:rsidRDefault="00A3387B" w:rsidP="00D16391">
            <w:pPr>
              <w:spacing w:line="259" w:lineRule="auto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84107B">
              <w:rPr>
                <w:rFonts w:ascii="NotesEsa" w:hAnsi="NotesEsa"/>
                <w:sz w:val="20"/>
                <w:szCs w:val="20"/>
              </w:rPr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</w:p>
        </w:tc>
      </w:tr>
      <w:tr w:rsidR="00A3387B" w:rsidRPr="0084107B" w14:paraId="56CD39FA" w14:textId="77777777" w:rsidTr="000D2D2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D39F9" w14:textId="1622A81C" w:rsidR="00A3387B" w:rsidRPr="0084107B" w:rsidRDefault="00A3387B" w:rsidP="00391397">
            <w:pPr>
              <w:spacing w:line="259" w:lineRule="auto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t>Number of employees reporting to you:</w:t>
            </w:r>
            <w:r w:rsidR="00F56EAA">
              <w:rPr>
                <w:rFonts w:ascii="NotesEsa" w:hAnsi="NotesEsa"/>
                <w:sz w:val="20"/>
                <w:szCs w:val="20"/>
              </w:rPr>
              <w:t xml:space="preserve"> </w:t>
            </w:r>
            <w:r w:rsidR="00F66D1D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dd/MM/yyyy"/>
                  <w:statusText w:type="text" w:val="dd/MM/yyyy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="00F66D1D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="00F66D1D">
              <w:rPr>
                <w:rFonts w:ascii="NotesEsa" w:hAnsi="NotesEsa"/>
                <w:sz w:val="20"/>
                <w:szCs w:val="20"/>
              </w:rPr>
            </w:r>
            <w:r w:rsidR="00F66D1D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66D1D">
              <w:rPr>
                <w:rFonts w:ascii="NotesEsa" w:hAnsi="NotesEsa"/>
                <w:sz w:val="20"/>
                <w:szCs w:val="20"/>
              </w:rPr>
              <w:fldChar w:fldCharType="end"/>
            </w:r>
          </w:p>
        </w:tc>
      </w:tr>
      <w:tr w:rsidR="00A3387B" w:rsidRPr="0084107B" w14:paraId="56CD39FC" w14:textId="77777777" w:rsidTr="00A414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D39FB" w14:textId="77777777" w:rsidR="00A3387B" w:rsidRPr="0084107B" w:rsidRDefault="00A3387B" w:rsidP="00D16391">
            <w:pPr>
              <w:spacing w:line="259" w:lineRule="auto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t xml:space="preserve">Reason for leaving: </w:t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84107B">
              <w:rPr>
                <w:rFonts w:ascii="NotesEsa" w:hAnsi="NotesEsa"/>
                <w:sz w:val="20"/>
                <w:szCs w:val="20"/>
              </w:rPr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</w:p>
        </w:tc>
      </w:tr>
    </w:tbl>
    <w:p w14:paraId="56CD39FD" w14:textId="77777777" w:rsidR="00792FC9" w:rsidRDefault="00792FC9" w:rsidP="00420C70">
      <w:pPr>
        <w:spacing w:after="160" w:line="259" w:lineRule="auto"/>
        <w:rPr>
          <w:rFonts w:ascii="NotesEsa" w:hAnsi="NotesEsa"/>
          <w:sz w:val="20"/>
          <w:szCs w:val="20"/>
        </w:rPr>
      </w:pPr>
    </w:p>
    <w:p w14:paraId="56CD39FE" w14:textId="77777777" w:rsidR="0049395D" w:rsidRDefault="0049395D" w:rsidP="00420C70">
      <w:pPr>
        <w:spacing w:after="160" w:line="259" w:lineRule="auto"/>
        <w:rPr>
          <w:rFonts w:ascii="NotesEsa" w:hAnsi="NotesEsa"/>
          <w:sz w:val="20"/>
          <w:szCs w:val="20"/>
        </w:rPr>
      </w:pPr>
    </w:p>
    <w:p w14:paraId="56CD39FF" w14:textId="77777777" w:rsidR="003B461A" w:rsidRPr="0084107B" w:rsidRDefault="003B461A" w:rsidP="00420C70">
      <w:pPr>
        <w:spacing w:after="160" w:line="259" w:lineRule="auto"/>
        <w:rPr>
          <w:rFonts w:ascii="NotesEsa" w:hAnsi="NotesEsa"/>
          <w:sz w:val="20"/>
          <w:szCs w:val="20"/>
        </w:rPr>
      </w:pPr>
    </w:p>
    <w:p w14:paraId="56CD3A00" w14:textId="77777777" w:rsidR="00413B7A" w:rsidRPr="0084107B" w:rsidRDefault="00413B7A" w:rsidP="00420C70">
      <w:pPr>
        <w:spacing w:after="160" w:line="259" w:lineRule="auto"/>
        <w:rPr>
          <w:rFonts w:ascii="NotesEsa" w:hAnsi="NotesEsa"/>
          <w:sz w:val="20"/>
          <w:szCs w:val="20"/>
        </w:rPr>
      </w:pPr>
    </w:p>
    <w:p w14:paraId="56CD3A01" w14:textId="77777777" w:rsidR="00792FC9" w:rsidRPr="0084107B" w:rsidRDefault="00792FC9">
      <w:pPr>
        <w:spacing w:after="160" w:line="259" w:lineRule="auto"/>
        <w:rPr>
          <w:rFonts w:ascii="NotesEsa" w:hAnsi="NotesEsa"/>
          <w:sz w:val="20"/>
          <w:szCs w:val="20"/>
        </w:rPr>
      </w:pPr>
      <w:r w:rsidRPr="0084107B">
        <w:rPr>
          <w:rFonts w:ascii="NotesEsa" w:hAnsi="NotesEsa"/>
          <w:sz w:val="20"/>
          <w:szCs w:val="20"/>
        </w:rPr>
        <w:br w:type="page"/>
      </w:r>
    </w:p>
    <w:tbl>
      <w:tblPr>
        <w:tblStyle w:val="ESATable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7"/>
      </w:tblGrid>
      <w:tr w:rsidR="00BA52E3" w14:paraId="56CD3A05" w14:textId="77777777" w:rsidTr="002A2D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7" w:type="dxa"/>
            <w:shd w:val="clear" w:color="auto" w:fill="auto"/>
          </w:tcPr>
          <w:p w14:paraId="56CD3A03" w14:textId="6B69AB90" w:rsidR="00BA52E3" w:rsidRDefault="00BA52E3" w:rsidP="00420C70">
            <w:pPr>
              <w:spacing w:after="160" w:line="259" w:lineRule="auto"/>
              <w:rPr>
                <w:rFonts w:ascii="NotesEsa" w:hAnsi="NotesEsa"/>
                <w:sz w:val="20"/>
                <w:szCs w:val="20"/>
                <w:u w:val="single"/>
              </w:rPr>
            </w:pPr>
            <w:r w:rsidRPr="00BA52E3">
              <w:rPr>
                <w:rFonts w:ascii="NotesEsa" w:hAnsi="NotesEsa"/>
                <w:sz w:val="20"/>
                <w:szCs w:val="20"/>
                <w:u w:val="single"/>
              </w:rPr>
              <w:t>For previous employment, please indicate below:</w:t>
            </w:r>
          </w:p>
          <w:p w14:paraId="56CD3A04" w14:textId="77777777" w:rsidR="008E7DBA" w:rsidRPr="008E7DBA" w:rsidRDefault="002D0660" w:rsidP="008E7DBA">
            <w:pPr>
              <w:spacing w:after="160" w:line="259" w:lineRule="auto"/>
              <w:rPr>
                <w:rFonts w:ascii="NotesEsa" w:hAnsi="NotesEsa"/>
                <w:sz w:val="20"/>
                <w:szCs w:val="20"/>
              </w:rPr>
            </w:pPr>
            <w:r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4" w:name="Text88"/>
            <w:r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>
              <w:rPr>
                <w:rFonts w:ascii="NotesEsa" w:hAnsi="NotesEsa"/>
                <w:sz w:val="20"/>
                <w:szCs w:val="20"/>
              </w:rPr>
            </w:r>
            <w:r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E3257"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44"/>
          </w:p>
        </w:tc>
      </w:tr>
    </w:tbl>
    <w:p w14:paraId="56CD3A06" w14:textId="77777777" w:rsidR="00BA52E3" w:rsidRPr="0084107B" w:rsidRDefault="00BA52E3" w:rsidP="00420C70">
      <w:pPr>
        <w:spacing w:after="160" w:line="259" w:lineRule="auto"/>
        <w:rPr>
          <w:rFonts w:ascii="NotesEsa" w:hAnsi="NotesEsa"/>
          <w:sz w:val="20"/>
          <w:szCs w:val="20"/>
        </w:rPr>
      </w:pPr>
    </w:p>
    <w:tbl>
      <w:tblPr>
        <w:tblStyle w:val="ESATable"/>
        <w:tblW w:w="0" w:type="auto"/>
        <w:jc w:val="center"/>
        <w:tblInd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ook w:val="04A0" w:firstRow="1" w:lastRow="0" w:firstColumn="1" w:lastColumn="0" w:noHBand="0" w:noVBand="1"/>
      </w:tblPr>
      <w:tblGrid>
        <w:gridCol w:w="9661"/>
      </w:tblGrid>
      <w:tr w:rsidR="00792FC9" w:rsidRPr="0084107B" w14:paraId="56CD3A08" w14:textId="77777777" w:rsidTr="002950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7" w:type="dxa"/>
            <w:shd w:val="clear" w:color="auto" w:fill="BDD6EE" w:themeFill="accent1" w:themeFillTint="66"/>
            <w:vAlign w:val="center"/>
          </w:tcPr>
          <w:p w14:paraId="56CD3A07" w14:textId="77777777" w:rsidR="00792FC9" w:rsidRPr="0084107B" w:rsidRDefault="00792FC9" w:rsidP="002950BC">
            <w:pPr>
              <w:spacing w:before="160" w:after="160" w:line="259" w:lineRule="auto"/>
              <w:jc w:val="center"/>
              <w:rPr>
                <w:rFonts w:ascii="NotesEsa" w:hAnsi="NotesEsa"/>
                <w:b/>
                <w:sz w:val="20"/>
                <w:szCs w:val="20"/>
              </w:rPr>
            </w:pPr>
            <w:r w:rsidRPr="0084107B">
              <w:rPr>
                <w:rFonts w:ascii="NotesEsa" w:hAnsi="NotesEsa"/>
                <w:b/>
                <w:sz w:val="20"/>
                <w:szCs w:val="20"/>
              </w:rPr>
              <w:t>MOTIVATION LETTER</w:t>
            </w:r>
          </w:p>
        </w:tc>
      </w:tr>
    </w:tbl>
    <w:p w14:paraId="56CD3A09" w14:textId="77777777" w:rsidR="00A74E3D" w:rsidRPr="0084107B" w:rsidRDefault="00A74E3D" w:rsidP="00420C70">
      <w:pPr>
        <w:spacing w:after="160" w:line="259" w:lineRule="auto"/>
        <w:rPr>
          <w:rFonts w:ascii="NotesEsa" w:hAnsi="NotesEsa"/>
          <w:sz w:val="20"/>
          <w:szCs w:val="20"/>
        </w:rPr>
      </w:pPr>
    </w:p>
    <w:p w14:paraId="35224760" w14:textId="65A0378D" w:rsidR="00F77423" w:rsidRPr="00F77423" w:rsidRDefault="00F77423" w:rsidP="00F77423">
      <w:pPr>
        <w:spacing w:after="160" w:line="259" w:lineRule="auto"/>
        <w:jc w:val="both"/>
        <w:rPr>
          <w:rFonts w:ascii="NotesEsa" w:hAnsi="NotesEsa"/>
          <w:sz w:val="20"/>
          <w:szCs w:val="20"/>
        </w:rPr>
      </w:pPr>
      <w:bookmarkStart w:id="45" w:name="_GoBack"/>
      <w:bookmarkEnd w:id="45"/>
      <w:r w:rsidRPr="00F77423">
        <w:rPr>
          <w:rFonts w:ascii="NotesEsa" w:hAnsi="NotesEsa"/>
          <w:sz w:val="20"/>
          <w:szCs w:val="20"/>
        </w:rPr>
        <w:t>Dear Sir/Madam,</w:t>
      </w:r>
    </w:p>
    <w:p w14:paraId="7F18F846" w14:textId="77777777" w:rsidR="00F77423" w:rsidRPr="00F77423" w:rsidRDefault="00F77423" w:rsidP="00F77423">
      <w:pPr>
        <w:spacing w:after="160" w:line="259" w:lineRule="auto"/>
        <w:jc w:val="both"/>
        <w:rPr>
          <w:rFonts w:ascii="NotesEsa" w:hAnsi="NotesEsa"/>
          <w:sz w:val="20"/>
          <w:szCs w:val="20"/>
        </w:rPr>
      </w:pPr>
      <w:r w:rsidRPr="00F77423">
        <w:rPr>
          <w:rFonts w:ascii="NotesEsa" w:hAnsi="NotesEsa"/>
          <w:sz w:val="20"/>
          <w:szCs w:val="20"/>
        </w:rPr>
        <w:t>[PLEASE COMPOSE MOTIVATION LETTER HERE]</w:t>
      </w:r>
    </w:p>
    <w:p w14:paraId="7BF9A3CA" w14:textId="77777777" w:rsidR="00F77423" w:rsidRPr="00F77423" w:rsidRDefault="00F77423" w:rsidP="00F77423">
      <w:pPr>
        <w:spacing w:after="160" w:line="259" w:lineRule="auto"/>
        <w:jc w:val="both"/>
        <w:rPr>
          <w:rFonts w:ascii="NotesEsa" w:hAnsi="NotesEsa"/>
          <w:sz w:val="20"/>
          <w:szCs w:val="20"/>
        </w:rPr>
      </w:pPr>
      <w:r w:rsidRPr="00F77423">
        <w:rPr>
          <w:rFonts w:ascii="NotesEsa" w:hAnsi="NotesEsa"/>
          <w:sz w:val="20"/>
          <w:szCs w:val="20"/>
        </w:rPr>
        <w:t>- Outline what are the main factors that make you apply for this post and your interest in working at ESA/ESTEC at their XXXX Office  within ESA’s Directorate of XXXX;</w:t>
      </w:r>
    </w:p>
    <w:p w14:paraId="330D8115" w14:textId="77777777" w:rsidR="00F77423" w:rsidRPr="00F77423" w:rsidRDefault="00F77423" w:rsidP="00F77423">
      <w:pPr>
        <w:spacing w:after="160" w:line="259" w:lineRule="auto"/>
        <w:jc w:val="both"/>
        <w:rPr>
          <w:rFonts w:ascii="NotesEsa" w:hAnsi="NotesEsa"/>
          <w:sz w:val="20"/>
          <w:szCs w:val="20"/>
        </w:rPr>
      </w:pPr>
    </w:p>
    <w:p w14:paraId="56CD3A0A" w14:textId="281DD07B" w:rsidR="00BE7F95" w:rsidRPr="0084107B" w:rsidRDefault="00F77423" w:rsidP="00F77423">
      <w:pPr>
        <w:spacing w:after="160" w:line="259" w:lineRule="auto"/>
        <w:jc w:val="both"/>
        <w:rPr>
          <w:rFonts w:ascii="NotesEsa" w:hAnsi="NotesEsa"/>
          <w:sz w:val="20"/>
          <w:szCs w:val="20"/>
        </w:rPr>
      </w:pPr>
      <w:r w:rsidRPr="00F77423">
        <w:rPr>
          <w:rFonts w:ascii="NotesEsa" w:hAnsi="NotesEsa"/>
          <w:sz w:val="20"/>
          <w:szCs w:val="20"/>
        </w:rPr>
        <w:t>- Describe your experience and link your past experience and your skills with the position requirements: why do you think you will succeed in this role?</w:t>
      </w:r>
    </w:p>
    <w:p w14:paraId="56CD3A0B" w14:textId="77777777" w:rsidR="00A74E3D" w:rsidRPr="0084107B" w:rsidRDefault="00A74E3D" w:rsidP="00D16391">
      <w:pPr>
        <w:spacing w:after="160" w:line="259" w:lineRule="auto"/>
        <w:jc w:val="both"/>
        <w:rPr>
          <w:rFonts w:ascii="NotesEsa" w:hAnsi="NotesEsa"/>
          <w:sz w:val="20"/>
          <w:szCs w:val="20"/>
        </w:rPr>
      </w:pPr>
      <w:r w:rsidRPr="0084107B">
        <w:rPr>
          <w:rFonts w:ascii="NotesEsa" w:hAnsi="NotesEsa"/>
          <w:sz w:val="20"/>
          <w:szCs w:val="20"/>
        </w:rPr>
        <w:br w:type="page"/>
      </w:r>
    </w:p>
    <w:p w14:paraId="56CD3A0D" w14:textId="77777777" w:rsidR="00A74E3D" w:rsidRPr="0084107B" w:rsidRDefault="00DF4E70" w:rsidP="00420C70">
      <w:pPr>
        <w:spacing w:after="160" w:line="259" w:lineRule="auto"/>
        <w:rPr>
          <w:rFonts w:ascii="NotesEsa" w:hAnsi="NotesEsa"/>
          <w:i/>
          <w:sz w:val="20"/>
          <w:szCs w:val="20"/>
        </w:rPr>
      </w:pPr>
      <w:r w:rsidRPr="0084107B">
        <w:rPr>
          <w:rFonts w:ascii="NotesEsa" w:hAnsi="NotesEsa"/>
          <w:i/>
          <w:sz w:val="20"/>
          <w:szCs w:val="20"/>
        </w:rPr>
        <w:t>Annex</w:t>
      </w:r>
      <w:r w:rsidR="00A74E3D" w:rsidRPr="0084107B">
        <w:rPr>
          <w:rFonts w:ascii="NotesEsa" w:hAnsi="NotesEsa"/>
          <w:i/>
          <w:sz w:val="20"/>
          <w:szCs w:val="20"/>
        </w:rPr>
        <w:t xml:space="preserve"> 1:</w:t>
      </w:r>
    </w:p>
    <w:p w14:paraId="56CD3A0E" w14:textId="77777777" w:rsidR="00A74E3D" w:rsidRPr="0084107B" w:rsidRDefault="00A74E3D" w:rsidP="00A74E3D">
      <w:pPr>
        <w:jc w:val="both"/>
        <w:rPr>
          <w:rFonts w:ascii="NotesEsa" w:hAnsi="NotesEsa" w:cs="Times New Roman"/>
          <w:b/>
          <w:i/>
          <w:sz w:val="20"/>
          <w:szCs w:val="20"/>
          <w:u w:val="single"/>
        </w:rPr>
      </w:pPr>
      <w:r w:rsidRPr="0084107B">
        <w:rPr>
          <w:rFonts w:ascii="NotesEsa" w:hAnsi="NotesEsa" w:cs="Times New Roman"/>
          <w:b/>
          <w:i/>
          <w:sz w:val="20"/>
          <w:szCs w:val="20"/>
          <w:u w:val="single"/>
        </w:rPr>
        <w:t>Common European Framework of Reference for Languages</w:t>
      </w:r>
    </w:p>
    <w:p w14:paraId="56CD3A0F" w14:textId="77777777" w:rsidR="00A74E3D" w:rsidRPr="0084107B" w:rsidRDefault="00A74E3D" w:rsidP="00420C70">
      <w:pPr>
        <w:spacing w:after="160" w:line="259" w:lineRule="auto"/>
        <w:rPr>
          <w:rFonts w:ascii="NotesEsa" w:hAnsi="NotesEsa"/>
          <w:sz w:val="20"/>
          <w:szCs w:val="20"/>
        </w:rPr>
      </w:pPr>
    </w:p>
    <w:p w14:paraId="56CD3A10" w14:textId="77777777" w:rsidR="00A74E3D" w:rsidRPr="0084107B" w:rsidRDefault="00A74E3D" w:rsidP="00420C70">
      <w:pPr>
        <w:spacing w:after="160" w:line="259" w:lineRule="auto"/>
        <w:rPr>
          <w:rFonts w:ascii="NotesEsa" w:hAnsi="NotesEsa"/>
          <w:sz w:val="20"/>
          <w:szCs w:val="20"/>
        </w:rPr>
      </w:pPr>
      <w:r w:rsidRPr="0084107B">
        <w:rPr>
          <w:rFonts w:ascii="NotesEsa" w:hAnsi="NotesEsa" w:cs="Times New Roman"/>
          <w:b/>
          <w:noProof/>
          <w:lang w:val="nl-NL" w:eastAsia="nl-NL"/>
        </w:rPr>
        <w:drawing>
          <wp:inline distT="0" distB="0" distL="0" distR="0" wp14:anchorId="56CD3A1F" wp14:editId="56CD3A20">
            <wp:extent cx="6138545" cy="4243205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ropean Framework Languages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8545" cy="424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4E3D" w:rsidRPr="0084107B" w:rsidSect="0093684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1860" w:right="1106" w:bottom="1417" w:left="1134" w:header="771" w:footer="1202" w:gutter="0"/>
      <w:pgBorders w:offsetFrom="page">
        <w:top w:val="single" w:sz="18" w:space="24" w:color="BDD6EE" w:themeColor="accent1" w:themeTint="66"/>
        <w:left w:val="single" w:sz="18" w:space="24" w:color="BDD6EE" w:themeColor="accent1" w:themeTint="66"/>
        <w:bottom w:val="single" w:sz="18" w:space="24" w:color="BDD6EE" w:themeColor="accent1" w:themeTint="66"/>
        <w:right w:val="single" w:sz="18" w:space="24" w:color="BDD6EE" w:themeColor="accent1" w:themeTint="66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72C80" w14:textId="77777777" w:rsidR="00383F38" w:rsidRDefault="00383F38" w:rsidP="00E746C0">
      <w:pPr>
        <w:spacing w:line="240" w:lineRule="auto"/>
      </w:pPr>
      <w:r>
        <w:separator/>
      </w:r>
    </w:p>
  </w:endnote>
  <w:endnote w:type="continuationSeparator" w:id="0">
    <w:p w14:paraId="0F3BDF60" w14:textId="77777777" w:rsidR="00383F38" w:rsidRDefault="00383F38" w:rsidP="00E746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esEsa">
    <w:altName w:val="Candara"/>
    <w:charset w:val="00"/>
    <w:family w:val="auto"/>
    <w:pitch w:val="variable"/>
    <w:sig w:usb0="00000001" w:usb1="4000206A" w:usb2="00000000" w:usb3="00000000" w:csb0="00000093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esStyle-BoldTf">
    <w:altName w:val="Lucida Grande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D3A2B" w14:textId="77777777" w:rsidR="00CD3368" w:rsidRPr="00787227" w:rsidRDefault="00CD3368" w:rsidP="00787227">
    <w:pPr>
      <w:pStyle w:val="Footer"/>
    </w:pPr>
    <w:r w:rsidRPr="00787227">
      <w:fldChar w:fldCharType="begin"/>
    </w:r>
    <w:r w:rsidRPr="00787227">
      <w:instrText xml:space="preserve">PAGE  </w:instrText>
    </w:r>
    <w:r w:rsidRPr="00787227">
      <w:fldChar w:fldCharType="separate"/>
    </w:r>
    <w:r>
      <w:t>2</w:t>
    </w:r>
    <w:r w:rsidRPr="00787227">
      <w:fldChar w:fldCharType="end"/>
    </w:r>
  </w:p>
  <w:p w14:paraId="56CD3A2C" w14:textId="77777777" w:rsidR="00CD3368" w:rsidRPr="00787227" w:rsidRDefault="00CD3368" w:rsidP="00787227">
    <w:pPr>
      <w:pStyle w:val="Footer"/>
    </w:pPr>
  </w:p>
  <w:p w14:paraId="56CD3A2D" w14:textId="77777777" w:rsidR="00CD3368" w:rsidRPr="00787227" w:rsidRDefault="00CD3368" w:rsidP="007872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D3A2E" w14:textId="7B38D030" w:rsidR="00CD3368" w:rsidRPr="00CA33B6" w:rsidRDefault="00CD3368" w:rsidP="0093684A">
    <w:pPr>
      <w:pStyle w:val="Footer"/>
      <w:rPr>
        <w:rFonts w:ascii="NotesEsa" w:hAnsi="NotesEsa" w:cs="Times New Roman"/>
        <w:sz w:val="12"/>
        <w:szCs w:val="12"/>
      </w:rPr>
    </w:pPr>
    <w:r w:rsidRPr="00CA33B6">
      <w:rPr>
        <w:rFonts w:ascii="NotesEsa" w:hAnsi="NotesEsa" w:cs="Times New Roman"/>
        <w:sz w:val="12"/>
        <w:szCs w:val="12"/>
      </w:rPr>
      <w:t xml:space="preserve">J. </w:t>
    </w:r>
    <w:r w:rsidRPr="00786A97">
      <w:rPr>
        <w:rFonts w:ascii="NotesEsa" w:hAnsi="NotesEsa" w:cs="Times New Roman"/>
        <w:sz w:val="12"/>
        <w:szCs w:val="12"/>
      </w:rPr>
      <w:t>C</w:t>
    </w:r>
    <w:r w:rsidR="00CD4249">
      <w:rPr>
        <w:rFonts w:ascii="NotesEsa" w:hAnsi="NotesEsa" w:cs="Times New Roman"/>
        <w:sz w:val="12"/>
        <w:szCs w:val="12"/>
      </w:rPr>
      <w:t>andidate Proposal Form Issue 1.4</w:t>
    </w:r>
  </w:p>
  <w:p w14:paraId="56CD3A2F" w14:textId="77777777" w:rsidR="00CD3368" w:rsidRPr="006454E5" w:rsidRDefault="00CD3368" w:rsidP="0093684A">
    <w:pPr>
      <w:pStyle w:val="Footer"/>
      <w:rPr>
        <w:rFonts w:asciiTheme="minorHAnsi" w:hAnsiTheme="minorHAnsi"/>
        <w:sz w:val="10"/>
        <w:szCs w:val="10"/>
      </w:rPr>
    </w:pPr>
    <w:r w:rsidRPr="00F62338">
      <w:rPr>
        <w:rFonts w:ascii="NotesEsa" w:hAnsi="NotesEsa"/>
        <w:sz w:val="10"/>
        <w:szCs w:val="10"/>
      </w:rPr>
      <w:t xml:space="preserve">Page </w:t>
    </w:r>
    <w:r w:rsidRPr="00F62338">
      <w:rPr>
        <w:rFonts w:ascii="NotesEsa" w:hAnsi="NotesEsa"/>
        <w:b/>
        <w:bCs/>
        <w:sz w:val="10"/>
        <w:szCs w:val="10"/>
      </w:rPr>
      <w:fldChar w:fldCharType="begin"/>
    </w:r>
    <w:r w:rsidRPr="00F62338">
      <w:rPr>
        <w:rFonts w:ascii="NotesEsa" w:hAnsi="NotesEsa"/>
        <w:b/>
        <w:bCs/>
        <w:sz w:val="10"/>
        <w:szCs w:val="10"/>
      </w:rPr>
      <w:instrText xml:space="preserve"> PAGE  \* Arabic  \* MERGEFORMAT </w:instrText>
    </w:r>
    <w:r w:rsidRPr="00F62338">
      <w:rPr>
        <w:rFonts w:ascii="NotesEsa" w:hAnsi="NotesEsa"/>
        <w:b/>
        <w:bCs/>
        <w:sz w:val="10"/>
        <w:szCs w:val="10"/>
      </w:rPr>
      <w:fldChar w:fldCharType="separate"/>
    </w:r>
    <w:r w:rsidR="00F77423">
      <w:rPr>
        <w:rFonts w:ascii="NotesEsa" w:hAnsi="NotesEsa"/>
        <w:b/>
        <w:bCs/>
        <w:sz w:val="10"/>
        <w:szCs w:val="10"/>
      </w:rPr>
      <w:t>6</w:t>
    </w:r>
    <w:r w:rsidRPr="00F62338">
      <w:rPr>
        <w:rFonts w:ascii="NotesEsa" w:hAnsi="NotesEsa"/>
        <w:b/>
        <w:bCs/>
        <w:sz w:val="10"/>
        <w:szCs w:val="10"/>
      </w:rPr>
      <w:fldChar w:fldCharType="end"/>
    </w:r>
    <w:r w:rsidRPr="00F62338">
      <w:rPr>
        <w:rFonts w:ascii="NotesEsa" w:hAnsi="NotesEsa"/>
        <w:sz w:val="10"/>
        <w:szCs w:val="10"/>
      </w:rPr>
      <w:t xml:space="preserve"> of</w:t>
    </w:r>
    <w:r w:rsidRPr="006454E5">
      <w:rPr>
        <w:rFonts w:asciiTheme="minorHAnsi" w:hAnsiTheme="minorHAnsi"/>
        <w:sz w:val="10"/>
        <w:szCs w:val="10"/>
      </w:rPr>
      <w:t xml:space="preserve"> </w:t>
    </w:r>
    <w:r w:rsidRPr="006454E5">
      <w:rPr>
        <w:rFonts w:asciiTheme="minorHAnsi" w:hAnsiTheme="minorHAnsi"/>
        <w:b/>
        <w:bCs/>
        <w:sz w:val="10"/>
        <w:szCs w:val="10"/>
      </w:rPr>
      <w:fldChar w:fldCharType="begin"/>
    </w:r>
    <w:r w:rsidRPr="006454E5">
      <w:rPr>
        <w:rFonts w:asciiTheme="minorHAnsi" w:hAnsiTheme="minorHAnsi"/>
        <w:b/>
        <w:bCs/>
        <w:sz w:val="10"/>
        <w:szCs w:val="10"/>
      </w:rPr>
      <w:instrText xml:space="preserve"> NUMPAGES  \* Arabic  \* MERGEFORMAT </w:instrText>
    </w:r>
    <w:r w:rsidRPr="006454E5">
      <w:rPr>
        <w:rFonts w:asciiTheme="minorHAnsi" w:hAnsiTheme="minorHAnsi"/>
        <w:b/>
        <w:bCs/>
        <w:sz w:val="10"/>
        <w:szCs w:val="10"/>
      </w:rPr>
      <w:fldChar w:fldCharType="separate"/>
    </w:r>
    <w:r w:rsidR="00F77423">
      <w:rPr>
        <w:rFonts w:asciiTheme="minorHAnsi" w:hAnsiTheme="minorHAnsi"/>
        <w:b/>
        <w:bCs/>
        <w:sz w:val="10"/>
        <w:szCs w:val="10"/>
      </w:rPr>
      <w:t>7</w:t>
    </w:r>
    <w:r w:rsidRPr="006454E5">
      <w:rPr>
        <w:rFonts w:asciiTheme="minorHAnsi" w:hAnsiTheme="minorHAnsi"/>
        <w:b/>
        <w:bCs/>
        <w:sz w:val="10"/>
        <w:szCs w:val="10"/>
      </w:rPr>
      <w:fldChar w:fldCharType="end"/>
    </w:r>
    <w:r w:rsidRPr="006454E5">
      <w:rPr>
        <w:rFonts w:asciiTheme="minorHAnsi" w:hAnsiTheme="minorHAnsi"/>
        <w:sz w:val="10"/>
        <w:szCs w:val="10"/>
        <w:lang w:val="nl-NL" w:eastAsia="nl-NL"/>
      </w:rPr>
      <w:drawing>
        <wp:anchor distT="0" distB="0" distL="114300" distR="114300" simplePos="0" relativeHeight="251660288" behindDoc="0" locked="1" layoutInCell="1" allowOverlap="1" wp14:anchorId="56CD3A36" wp14:editId="56CD3A37">
          <wp:simplePos x="0" y="0"/>
          <wp:positionH relativeFrom="rightMargin">
            <wp:posOffset>-1248410</wp:posOffset>
          </wp:positionH>
          <wp:positionV relativeFrom="page">
            <wp:posOffset>9719310</wp:posOffset>
          </wp:positionV>
          <wp:extent cx="1248410" cy="210820"/>
          <wp:effectExtent l="0" t="0" r="889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5" descr="ESA_sign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210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D3A32" w14:textId="0D57D9D3" w:rsidR="00CD3368" w:rsidRPr="0079179D" w:rsidRDefault="00CD3368" w:rsidP="00510E93">
    <w:pPr>
      <w:pStyle w:val="Footer"/>
      <w:rPr>
        <w:rFonts w:ascii="NotesEsa" w:hAnsi="NotesEsa" w:cs="Times New Roman"/>
        <w:sz w:val="12"/>
        <w:szCs w:val="12"/>
      </w:rPr>
    </w:pPr>
    <w:r w:rsidRPr="0079179D">
      <w:rPr>
        <w:rFonts w:ascii="NotesEsa" w:hAnsi="NotesEsa" w:cs="Times New Roman"/>
        <w:sz w:val="12"/>
        <w:szCs w:val="12"/>
      </w:rPr>
      <w:t>J. Candidate Proposal Form Issue 1.</w:t>
    </w:r>
    <w:r w:rsidR="00CD4249">
      <w:rPr>
        <w:rFonts w:ascii="NotesEsa" w:hAnsi="NotesEsa" w:cs="Times New Roman"/>
        <w:sz w:val="12"/>
        <w:szCs w:val="12"/>
      </w:rPr>
      <w:t>4</w:t>
    </w:r>
  </w:p>
  <w:p w14:paraId="56CD3A33" w14:textId="77777777" w:rsidR="00CD3368" w:rsidRPr="00787227" w:rsidRDefault="00CD3368" w:rsidP="00787227">
    <w:pPr>
      <w:pStyle w:val="Footer"/>
    </w:pPr>
    <w:r w:rsidRPr="00F62338">
      <w:rPr>
        <w:rFonts w:ascii="NotesEsa" w:hAnsi="NotesEsa"/>
        <w:sz w:val="10"/>
        <w:szCs w:val="10"/>
      </w:rPr>
      <w:t xml:space="preserve">Page </w:t>
    </w:r>
    <w:r w:rsidRPr="00F62338">
      <w:rPr>
        <w:rFonts w:ascii="NotesEsa" w:hAnsi="NotesEsa"/>
        <w:b/>
        <w:bCs/>
        <w:sz w:val="10"/>
        <w:szCs w:val="10"/>
      </w:rPr>
      <w:fldChar w:fldCharType="begin"/>
    </w:r>
    <w:r w:rsidRPr="00F62338">
      <w:rPr>
        <w:rFonts w:ascii="NotesEsa" w:hAnsi="NotesEsa"/>
        <w:b/>
        <w:bCs/>
        <w:sz w:val="10"/>
        <w:szCs w:val="10"/>
      </w:rPr>
      <w:instrText xml:space="preserve"> PAGE  \* Arabic  \* MERGEFORMAT </w:instrText>
    </w:r>
    <w:r w:rsidRPr="00F62338">
      <w:rPr>
        <w:rFonts w:ascii="NotesEsa" w:hAnsi="NotesEsa"/>
        <w:b/>
        <w:bCs/>
        <w:sz w:val="10"/>
        <w:szCs w:val="10"/>
      </w:rPr>
      <w:fldChar w:fldCharType="separate"/>
    </w:r>
    <w:r w:rsidR="00F77423">
      <w:rPr>
        <w:rFonts w:ascii="NotesEsa" w:hAnsi="NotesEsa"/>
        <w:b/>
        <w:bCs/>
        <w:sz w:val="10"/>
        <w:szCs w:val="10"/>
      </w:rPr>
      <w:t>1</w:t>
    </w:r>
    <w:r w:rsidRPr="00F62338">
      <w:rPr>
        <w:rFonts w:ascii="NotesEsa" w:hAnsi="NotesEsa"/>
        <w:b/>
        <w:bCs/>
        <w:sz w:val="10"/>
        <w:szCs w:val="10"/>
      </w:rPr>
      <w:fldChar w:fldCharType="end"/>
    </w:r>
    <w:r w:rsidRPr="00F62338">
      <w:rPr>
        <w:rFonts w:ascii="NotesEsa" w:hAnsi="NotesEsa"/>
        <w:sz w:val="10"/>
        <w:szCs w:val="10"/>
      </w:rPr>
      <w:t xml:space="preserve"> of</w:t>
    </w:r>
    <w:r>
      <w:t xml:space="preserve"> </w:t>
    </w:r>
    <w:r w:rsidRPr="006454E5">
      <w:rPr>
        <w:rFonts w:asciiTheme="minorHAnsi" w:hAnsiTheme="minorHAnsi"/>
        <w:b/>
        <w:bCs/>
        <w:sz w:val="10"/>
        <w:szCs w:val="10"/>
      </w:rPr>
      <w:fldChar w:fldCharType="begin"/>
    </w:r>
    <w:r w:rsidRPr="006454E5">
      <w:rPr>
        <w:rFonts w:asciiTheme="minorHAnsi" w:hAnsiTheme="minorHAnsi"/>
        <w:b/>
        <w:bCs/>
        <w:sz w:val="10"/>
        <w:szCs w:val="10"/>
      </w:rPr>
      <w:instrText xml:space="preserve"> NUMPAGES  \* Arabic  \* MERGEFORMAT </w:instrText>
    </w:r>
    <w:r w:rsidRPr="006454E5">
      <w:rPr>
        <w:rFonts w:asciiTheme="minorHAnsi" w:hAnsiTheme="minorHAnsi"/>
        <w:b/>
        <w:bCs/>
        <w:sz w:val="10"/>
        <w:szCs w:val="10"/>
      </w:rPr>
      <w:fldChar w:fldCharType="separate"/>
    </w:r>
    <w:r w:rsidR="00F77423">
      <w:rPr>
        <w:rFonts w:asciiTheme="minorHAnsi" w:hAnsiTheme="minorHAnsi"/>
        <w:b/>
        <w:bCs/>
        <w:sz w:val="10"/>
        <w:szCs w:val="10"/>
      </w:rPr>
      <w:t>4</w:t>
    </w:r>
    <w:r w:rsidRPr="006454E5">
      <w:rPr>
        <w:rFonts w:asciiTheme="minorHAnsi" w:hAnsiTheme="minorHAnsi"/>
        <w:b/>
        <w:bCs/>
        <w:sz w:val="10"/>
        <w:szCs w:val="10"/>
      </w:rPr>
      <w:fldChar w:fldCharType="end"/>
    </w:r>
    <w:r w:rsidRPr="00787227">
      <w:rPr>
        <w:lang w:val="nl-NL" w:eastAsia="nl-NL"/>
      </w:rPr>
      <w:drawing>
        <wp:anchor distT="0" distB="0" distL="114300" distR="114300" simplePos="0" relativeHeight="251659264" behindDoc="0" locked="1" layoutInCell="1" allowOverlap="1" wp14:anchorId="56CD3A3A" wp14:editId="56CD3A3B">
          <wp:simplePos x="0" y="0"/>
          <wp:positionH relativeFrom="rightMargin">
            <wp:posOffset>-1248410</wp:posOffset>
          </wp:positionH>
          <wp:positionV relativeFrom="page">
            <wp:posOffset>9719310</wp:posOffset>
          </wp:positionV>
          <wp:extent cx="1248410" cy="210820"/>
          <wp:effectExtent l="0" t="0" r="889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 descr="ESA_sign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210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DC46B" w14:textId="77777777" w:rsidR="00383F38" w:rsidRDefault="00383F38" w:rsidP="00E746C0">
      <w:pPr>
        <w:spacing w:line="240" w:lineRule="auto"/>
      </w:pPr>
      <w:r>
        <w:separator/>
      </w:r>
    </w:p>
  </w:footnote>
  <w:footnote w:type="continuationSeparator" w:id="0">
    <w:p w14:paraId="08409106" w14:textId="77777777" w:rsidR="00383F38" w:rsidRDefault="00383F38" w:rsidP="00E746C0">
      <w:pPr>
        <w:spacing w:line="240" w:lineRule="auto"/>
      </w:pPr>
      <w:r>
        <w:continuationSeparator/>
      </w:r>
    </w:p>
  </w:footnote>
  <w:footnote w:id="1">
    <w:p w14:paraId="1D09F2BE" w14:textId="0B1F61C8" w:rsidR="002A2D92" w:rsidRPr="002A2D92" w:rsidRDefault="002A2D92">
      <w:pPr>
        <w:pStyle w:val="FootnoteText"/>
        <w:rPr>
          <w:rFonts w:ascii="NotesEsa" w:hAnsi="NotesEsa"/>
          <w:sz w:val="16"/>
          <w:szCs w:val="16"/>
        </w:rPr>
      </w:pPr>
      <w:r w:rsidRPr="002A2D92">
        <w:rPr>
          <w:rStyle w:val="FootnoteReference"/>
          <w:rFonts w:ascii="NotesEsa" w:hAnsi="NotesEsa"/>
          <w:sz w:val="16"/>
          <w:szCs w:val="16"/>
        </w:rPr>
        <w:footnoteRef/>
      </w:r>
      <w:r w:rsidRPr="002A2D92">
        <w:rPr>
          <w:rFonts w:ascii="NotesEsa" w:hAnsi="NotesEsa"/>
          <w:sz w:val="16"/>
          <w:szCs w:val="16"/>
        </w:rPr>
        <w:t xml:space="preserve"> Please indicate total</w:t>
      </w:r>
      <w:r>
        <w:rPr>
          <w:sz w:val="16"/>
          <w:szCs w:val="16"/>
        </w:rPr>
        <w:t xml:space="preserve"> </w:t>
      </w:r>
      <w:r w:rsidRPr="002A2D92">
        <w:rPr>
          <w:rFonts w:ascii="NotesEsa" w:hAnsi="NotesEsa"/>
          <w:sz w:val="16"/>
          <w:szCs w:val="16"/>
        </w:rPr>
        <w:t xml:space="preserve">years/months of employment </w:t>
      </w:r>
      <w:r>
        <w:rPr>
          <w:rFonts w:ascii="NotesEsa" w:hAnsi="NotesEsa"/>
          <w:sz w:val="16"/>
          <w:szCs w:val="16"/>
        </w:rPr>
        <w:t>acquired until you submitted your application for this RT.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D3A25" w14:textId="77777777" w:rsidR="00CD3368" w:rsidRDefault="00CD3368" w:rsidP="00787227">
    <w:pPr>
      <w:pStyle w:val="Classification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14:paraId="56CD3A26" w14:textId="77777777" w:rsidR="00CD3368" w:rsidRDefault="00CD3368" w:rsidP="00787227">
    <w:pPr>
      <w:pStyle w:val="Classification"/>
    </w:pPr>
  </w:p>
  <w:p w14:paraId="56CD3A27" w14:textId="77777777" w:rsidR="00CD3368" w:rsidRDefault="00CD3368" w:rsidP="00787227">
    <w:pPr>
      <w:pStyle w:val="Classification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D3A28" w14:textId="55712484" w:rsidR="00CD3368" w:rsidRPr="00DF5F4E" w:rsidRDefault="00D86766" w:rsidP="00420C70">
    <w:pPr>
      <w:pStyle w:val="Classification"/>
      <w:rPr>
        <w:noProof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7092C2D4" wp14:editId="319ACCB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73050"/>
              <wp:effectExtent l="0" t="0" r="0" b="12700"/>
              <wp:wrapNone/>
              <wp:docPr id="6" name="MSIPCM5c8648bebd2819a6ed258633" descr="{&quot;HashCode&quot;:-1237598840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71C8A2" w14:textId="648F3FF8" w:rsidR="00D86766" w:rsidRPr="00D86766" w:rsidRDefault="00D86766" w:rsidP="00D86766">
                          <w:pPr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</w:pPr>
                          <w:r w:rsidRPr="00D86766"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  <w:t>Commercial in Confidence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92C2D4" id="_x0000_t202" coordsize="21600,21600" o:spt="202" path="m,l,21600r21600,l21600,xe">
              <v:stroke joinstyle="miter"/>
              <v:path gradientshapeok="t" o:connecttype="rect"/>
            </v:shapetype>
            <v:shape id="MSIPCM5c8648bebd2819a6ed258633" o:spid="_x0000_s1026" type="#_x0000_t202" alt="{&quot;HashCode&quot;:-1237598840,&quot;Height&quot;:842.0,&quot;Width&quot;:595.0,&quot;Placement&quot;:&quot;Header&quot;,&quot;Index&quot;:&quot;Primary&quot;,&quot;Section&quot;:1,&quot;Top&quot;:0.0,&quot;Left&quot;:0.0}" style="position:absolute;margin-left:0;margin-top:15pt;width:595.35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" o:allowincell="f" filled="f" stroked="f" strokeweight=".5pt">
              <v:fill o:detectmouseclick="t"/>
              <v:textbox inset=",0,,0">
                <w:txbxContent>
                  <w:p w14:paraId="3771C8A2" w14:textId="648F3FF8" w:rsidR="00D86766" w:rsidRPr="00D86766" w:rsidRDefault="00D86766" w:rsidP="00D86766">
                    <w:pPr>
                      <w:jc w:val="center"/>
                      <w:rPr>
                        <w:rFonts w:ascii="Calibri" w:hAnsi="Calibri" w:cs="Calibri"/>
                        <w:color w:val="737373"/>
                        <w:sz w:val="20"/>
                      </w:rPr>
                    </w:pPr>
                    <w:r w:rsidRPr="00D86766">
                      <w:rPr>
                        <w:rFonts w:ascii="Calibri" w:hAnsi="Calibri" w:cs="Calibri"/>
                        <w:color w:val="737373"/>
                        <w:sz w:val="20"/>
                      </w:rPr>
                      <w:t>Commercial in 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D3368" w:rsidRPr="00DF5F4E">
      <w:rPr>
        <w:noProof/>
        <w:lang w:val="nl-NL" w:eastAsia="nl-NL"/>
      </w:rPr>
      <w:drawing>
        <wp:anchor distT="0" distB="0" distL="114300" distR="114300" simplePos="0" relativeHeight="251664384" behindDoc="1" locked="0" layoutInCell="1" allowOverlap="1" wp14:anchorId="56CD3A34" wp14:editId="56CD3A35">
          <wp:simplePos x="0" y="0"/>
          <wp:positionH relativeFrom="rightMargin">
            <wp:posOffset>-1315720</wp:posOffset>
          </wp:positionH>
          <wp:positionV relativeFrom="margin">
            <wp:posOffset>-575945</wp:posOffset>
          </wp:positionV>
          <wp:extent cx="1315720" cy="474345"/>
          <wp:effectExtent l="0" t="0" r="0" b="1905"/>
          <wp:wrapTight wrapText="bothSides">
            <wp:wrapPolygon edited="0">
              <wp:start x="1564" y="0"/>
              <wp:lineTo x="0" y="4337"/>
              <wp:lineTo x="0" y="19084"/>
              <wp:lineTo x="1876" y="20819"/>
              <wp:lineTo x="5942" y="20819"/>
              <wp:lineTo x="21266" y="18217"/>
              <wp:lineTo x="21266" y="3470"/>
              <wp:lineTo x="5942" y="0"/>
              <wp:lineTo x="156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A_logo_address_French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572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CD3368" w:rsidRPr="00DF5F4E">
      <w:rPr>
        <w:noProof/>
      </w:rPr>
      <w:fldChar w:fldCharType="begin"/>
    </w:r>
    <w:r w:rsidR="00CD3368" w:rsidRPr="00DF5F4E">
      <w:rPr>
        <w:noProof/>
      </w:rPr>
      <w:instrText xml:space="preserve"> DOCPROPERTY  Classification  \* MERGEFORMAT </w:instrText>
    </w:r>
    <w:r w:rsidR="00CD3368" w:rsidRPr="00DF5F4E">
      <w:rPr>
        <w:noProof/>
      </w:rPr>
      <w:fldChar w:fldCharType="end"/>
    </w:r>
    <w:r w:rsidR="00CD3368" w:rsidRPr="00DF5F4E">
      <w:rPr>
        <w:noProof/>
      </w:rPr>
      <w:fldChar w:fldCharType="begin"/>
    </w:r>
    <w:r w:rsidR="00CD3368" w:rsidRPr="00DF5F4E">
      <w:rPr>
        <w:noProof/>
      </w:rPr>
      <w:instrText xml:space="preserve"> DOCPROPERTY  "Classification caveat" \* MERGEFORMAT </w:instrText>
    </w:r>
    <w:r w:rsidR="00CD3368" w:rsidRPr="00DF5F4E">
      <w:rPr>
        <w:noProof/>
      </w:rPr>
      <w:fldChar w:fldCharType="end"/>
    </w:r>
  </w:p>
  <w:p w14:paraId="56CD3A29" w14:textId="77777777" w:rsidR="00CD3368" w:rsidRPr="00383990" w:rsidRDefault="00CD3368" w:rsidP="00787227">
    <w:pPr>
      <w:pStyle w:val="Classification"/>
      <w:rPr>
        <w:noProof/>
      </w:rPr>
    </w:pPr>
  </w:p>
  <w:p w14:paraId="56CD3A2A" w14:textId="77777777" w:rsidR="00CD3368" w:rsidRPr="00287720" w:rsidRDefault="00CD3368" w:rsidP="00787227">
    <w:pPr>
      <w:pStyle w:val="Classification"/>
      <w:rPr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D3A30" w14:textId="75B348B2" w:rsidR="00CD3368" w:rsidRPr="00DF5F4E" w:rsidRDefault="00DF0D04" w:rsidP="00787227">
    <w:pPr>
      <w:pStyle w:val="Classification"/>
      <w:rPr>
        <w:noProof/>
      </w:rPr>
    </w:pPr>
    <w:r w:rsidRPr="00DF0D04">
      <w:rPr>
        <w:rFonts w:ascii="Calibri" w:eastAsia="Times New Roman" w:hAnsi="Calibri" w:cs="Times New Roman"/>
        <w:noProof/>
        <w:sz w:val="22"/>
        <w:szCs w:val="22"/>
        <w:lang w:val="nl-NL" w:eastAsia="nl-NL"/>
      </w:rPr>
      <w:drawing>
        <wp:anchor distT="0" distB="0" distL="114300" distR="114300" simplePos="0" relativeHeight="251668480" behindDoc="0" locked="0" layoutInCell="1" allowOverlap="1" wp14:anchorId="3F024C72" wp14:editId="5ACC88FE">
          <wp:simplePos x="0" y="0"/>
          <wp:positionH relativeFrom="page">
            <wp:posOffset>501015</wp:posOffset>
          </wp:positionH>
          <wp:positionV relativeFrom="page">
            <wp:posOffset>501650</wp:posOffset>
          </wp:positionV>
          <wp:extent cx="1781175" cy="752423"/>
          <wp:effectExtent l="0" t="0" r="0" b="0"/>
          <wp:wrapNone/>
          <wp:docPr id="8" name="Picture 8" descr="SER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R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752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6766"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384429DD" wp14:editId="5B74563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73050"/>
              <wp:effectExtent l="0" t="0" r="0" b="12700"/>
              <wp:wrapNone/>
              <wp:docPr id="7" name="MSIPCM6c9e4ff78ff1c74d327339d9" descr="{&quot;HashCode&quot;:-1237598840,&quot;Height&quot;:842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23D8FE" w14:textId="513D1073" w:rsidR="00D86766" w:rsidRPr="00D86766" w:rsidRDefault="00D86766" w:rsidP="00D86766">
                          <w:pPr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</w:pPr>
                          <w:r w:rsidRPr="00D86766"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  <w:t>Commercial in Confidence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4429DD" id="_x0000_t202" coordsize="21600,21600" o:spt="202" path="m,l,21600r21600,l21600,xe">
              <v:stroke joinstyle="miter"/>
              <v:path gradientshapeok="t" o:connecttype="rect"/>
            </v:shapetype>
            <v:shape id="MSIPCM6c9e4ff78ff1c74d327339d9" o:spid="_x0000_s1027" type="#_x0000_t202" alt="{&quot;HashCode&quot;:-1237598840,&quot;Height&quot;:842.0,&quot;Width&quot;:595.0,&quot;Placement&quot;:&quot;Header&quot;,&quot;Index&quot;:&quot;FirstPage&quot;,&quot;Section&quot;:1,&quot;Top&quot;:0.0,&quot;Left&quot;:0.0}" style="position:absolute;margin-left:0;margin-top:15pt;width:595.35pt;height:21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" o:allowincell="f" filled="f" stroked="f" strokeweight=".5pt">
              <v:fill o:detectmouseclick="t"/>
              <v:textbox inset=",0,,0">
                <w:txbxContent>
                  <w:p w14:paraId="5E23D8FE" w14:textId="513D1073" w:rsidR="00D86766" w:rsidRPr="00D86766" w:rsidRDefault="00D86766" w:rsidP="00D86766">
                    <w:pPr>
                      <w:jc w:val="center"/>
                      <w:rPr>
                        <w:rFonts w:ascii="Calibri" w:hAnsi="Calibri" w:cs="Calibri"/>
                        <w:color w:val="737373"/>
                        <w:sz w:val="20"/>
                      </w:rPr>
                    </w:pPr>
                    <w:r w:rsidRPr="00D86766">
                      <w:rPr>
                        <w:rFonts w:ascii="Calibri" w:hAnsi="Calibri" w:cs="Calibri"/>
                        <w:color w:val="737373"/>
                        <w:sz w:val="20"/>
                      </w:rPr>
                      <w:t>Commercial in 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D3368" w:rsidRPr="00DF5F4E">
      <w:rPr>
        <w:noProof/>
        <w:lang w:val="nl-NL" w:eastAsia="nl-NL"/>
      </w:rPr>
      <w:drawing>
        <wp:anchor distT="0" distB="0" distL="114300" distR="114300" simplePos="0" relativeHeight="251662336" behindDoc="1" locked="0" layoutInCell="1" allowOverlap="1" wp14:anchorId="56CD3A38" wp14:editId="56CD3A39">
          <wp:simplePos x="0" y="0"/>
          <wp:positionH relativeFrom="rightMargin">
            <wp:posOffset>-1315720</wp:posOffset>
          </wp:positionH>
          <wp:positionV relativeFrom="margin">
            <wp:posOffset>-575945</wp:posOffset>
          </wp:positionV>
          <wp:extent cx="1315720" cy="474345"/>
          <wp:effectExtent l="0" t="0" r="0" b="1905"/>
          <wp:wrapTight wrapText="bothSides">
            <wp:wrapPolygon edited="0">
              <wp:start x="1564" y="0"/>
              <wp:lineTo x="0" y="4337"/>
              <wp:lineTo x="0" y="19084"/>
              <wp:lineTo x="1876" y="20819"/>
              <wp:lineTo x="5942" y="20819"/>
              <wp:lineTo x="21266" y="18217"/>
              <wp:lineTo x="21266" y="3470"/>
              <wp:lineTo x="5942" y="0"/>
              <wp:lineTo x="1564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A_logo_address_French_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572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CD3368" w:rsidRPr="00DF5F4E">
      <w:rPr>
        <w:noProof/>
      </w:rPr>
      <w:fldChar w:fldCharType="begin"/>
    </w:r>
    <w:r w:rsidR="00CD3368" w:rsidRPr="00DF5F4E">
      <w:rPr>
        <w:noProof/>
      </w:rPr>
      <w:instrText xml:space="preserve"> DOCPROPERTY  Classification  \* MERGEFORMAT </w:instrText>
    </w:r>
    <w:r w:rsidR="00CD3368" w:rsidRPr="00DF5F4E">
      <w:rPr>
        <w:noProof/>
      </w:rPr>
      <w:fldChar w:fldCharType="end"/>
    </w:r>
    <w:r w:rsidR="00CD3368" w:rsidRPr="00DF5F4E">
      <w:rPr>
        <w:noProof/>
      </w:rPr>
      <w:fldChar w:fldCharType="begin"/>
    </w:r>
    <w:r w:rsidR="00CD3368" w:rsidRPr="00DF5F4E">
      <w:rPr>
        <w:noProof/>
      </w:rPr>
      <w:instrText xml:space="preserve"> DOCPROPERTY  "Classification caveat" \* MERGEFORMAT </w:instrText>
    </w:r>
    <w:r w:rsidR="00CD3368" w:rsidRPr="00DF5F4E">
      <w:rPr>
        <w:noProof/>
      </w:rPr>
      <w:fldChar w:fldCharType="end"/>
    </w:r>
  </w:p>
  <w:p w14:paraId="56CD3A31" w14:textId="5992F44E" w:rsidR="00CD3368" w:rsidRPr="00DF5F4E" w:rsidRDefault="00CD3368" w:rsidP="00787227">
    <w:pPr>
      <w:pStyle w:val="Classification"/>
      <w:rPr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786C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8EF41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89CC2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58843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A40DF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B441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90FB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18A9E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C4D6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D411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C654E"/>
    <w:multiLevelType w:val="hybridMultilevel"/>
    <w:tmpl w:val="BA2000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C3C13"/>
    <w:multiLevelType w:val="multilevel"/>
    <w:tmpl w:val="8B0E1910"/>
    <w:lvl w:ilvl="0">
      <w:start w:val="1"/>
      <w:numFmt w:val="decimal"/>
      <w:pStyle w:val="Heading1"/>
      <w:lvlText w:val="%1"/>
      <w:lvlJc w:val="left"/>
      <w:pPr>
        <w:tabs>
          <w:tab w:val="num" w:pos="907"/>
        </w:tabs>
        <w:ind w:left="907" w:hanging="90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907"/>
        </w:tabs>
        <w:ind w:left="907" w:hanging="90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907"/>
        </w:tabs>
        <w:ind w:left="907" w:hanging="90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907"/>
        </w:tabs>
        <w:ind w:left="907" w:hanging="907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907" w:hanging="907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907" w:hanging="907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907" w:hanging="907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907" w:hanging="907"/>
      </w:pPr>
    </w:lvl>
    <w:lvl w:ilvl="8">
      <w:start w:val="1"/>
      <w:numFmt w:val="upperLetter"/>
      <w:pStyle w:val="Appendix"/>
      <w:lvlText w:val="Appendix %9"/>
      <w:lvlJc w:val="left"/>
      <w:pPr>
        <w:tabs>
          <w:tab w:val="num" w:pos="3067"/>
        </w:tabs>
        <w:ind w:left="2268" w:hanging="1361"/>
      </w:pPr>
    </w:lvl>
  </w:abstractNum>
  <w:abstractNum w:abstractNumId="12" w15:restartNumberingAfterBreak="0">
    <w:nsid w:val="537C0991"/>
    <w:multiLevelType w:val="hybridMultilevel"/>
    <w:tmpl w:val="BA2000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27754A"/>
    <w:multiLevelType w:val="hybridMultilevel"/>
    <w:tmpl w:val="B8180B30"/>
    <w:lvl w:ilvl="0" w:tplc="7BD4E3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A326E"/>
    <w:multiLevelType w:val="multilevel"/>
    <w:tmpl w:val="2EB07FAA"/>
    <w:lvl w:ilvl="0">
      <w:start w:val="1"/>
      <w:numFmt w:val="decimal"/>
      <w:lvlText w:val="%1"/>
      <w:lvlJc w:val="left"/>
      <w:pPr>
        <w:tabs>
          <w:tab w:val="num" w:pos="504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57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6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2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728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4"/>
  </w:num>
  <w:num w:numId="11">
    <w:abstractNumId w:val="9"/>
  </w:num>
  <w:num w:numId="12">
    <w:abstractNumId w:val="9"/>
  </w:num>
  <w:num w:numId="13">
    <w:abstractNumId w:val="7"/>
  </w:num>
  <w:num w:numId="14">
    <w:abstractNumId w:val="7"/>
  </w:num>
  <w:num w:numId="15">
    <w:abstractNumId w:val="6"/>
  </w:num>
  <w:num w:numId="16">
    <w:abstractNumId w:val="6"/>
  </w:num>
  <w:num w:numId="17">
    <w:abstractNumId w:val="5"/>
  </w:num>
  <w:num w:numId="18">
    <w:abstractNumId w:val="5"/>
  </w:num>
  <w:num w:numId="19">
    <w:abstractNumId w:val="4"/>
  </w:num>
  <w:num w:numId="20">
    <w:abstractNumId w:val="4"/>
  </w:num>
  <w:num w:numId="21">
    <w:abstractNumId w:val="8"/>
  </w:num>
  <w:num w:numId="22">
    <w:abstractNumId w:val="8"/>
  </w:num>
  <w:num w:numId="23">
    <w:abstractNumId w:val="3"/>
  </w:num>
  <w:num w:numId="24">
    <w:abstractNumId w:val="3"/>
  </w:num>
  <w:num w:numId="25">
    <w:abstractNumId w:val="2"/>
  </w:num>
  <w:num w:numId="26">
    <w:abstractNumId w:val="2"/>
  </w:num>
  <w:num w:numId="27">
    <w:abstractNumId w:val="1"/>
  </w:num>
  <w:num w:numId="28">
    <w:abstractNumId w:val="1"/>
  </w:num>
  <w:num w:numId="29">
    <w:abstractNumId w:val="0"/>
  </w:num>
  <w:num w:numId="30">
    <w:abstractNumId w:val="0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3"/>
  </w:num>
  <w:num w:numId="38">
    <w:abstractNumId w:val="10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0"/>
  <w:defaultTabStop w:val="567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ersion" w:val="2008"/>
  </w:docVars>
  <w:rsids>
    <w:rsidRoot w:val="00437B69"/>
    <w:rsid w:val="0000357D"/>
    <w:rsid w:val="000049FB"/>
    <w:rsid w:val="00007DAD"/>
    <w:rsid w:val="00011558"/>
    <w:rsid w:val="000148E7"/>
    <w:rsid w:val="00017945"/>
    <w:rsid w:val="00021288"/>
    <w:rsid w:val="00027728"/>
    <w:rsid w:val="00042BEB"/>
    <w:rsid w:val="000453E0"/>
    <w:rsid w:val="00051024"/>
    <w:rsid w:val="000535C1"/>
    <w:rsid w:val="00055520"/>
    <w:rsid w:val="00060BEA"/>
    <w:rsid w:val="00060FFA"/>
    <w:rsid w:val="000669D0"/>
    <w:rsid w:val="00067691"/>
    <w:rsid w:val="00075093"/>
    <w:rsid w:val="00085EAE"/>
    <w:rsid w:val="00095BCE"/>
    <w:rsid w:val="00096C53"/>
    <w:rsid w:val="000A43C6"/>
    <w:rsid w:val="000A64C2"/>
    <w:rsid w:val="000B19A4"/>
    <w:rsid w:val="000B1C2E"/>
    <w:rsid w:val="000C066A"/>
    <w:rsid w:val="000C074C"/>
    <w:rsid w:val="000C35B0"/>
    <w:rsid w:val="000C3CFB"/>
    <w:rsid w:val="000C6230"/>
    <w:rsid w:val="000C6FDD"/>
    <w:rsid w:val="000D2D24"/>
    <w:rsid w:val="000D7B4C"/>
    <w:rsid w:val="000E11F8"/>
    <w:rsid w:val="000E282C"/>
    <w:rsid w:val="000E4E27"/>
    <w:rsid w:val="000E66F5"/>
    <w:rsid w:val="000F3CC3"/>
    <w:rsid w:val="0010064F"/>
    <w:rsid w:val="0010639B"/>
    <w:rsid w:val="0011268A"/>
    <w:rsid w:val="001147A7"/>
    <w:rsid w:val="00122497"/>
    <w:rsid w:val="0012364C"/>
    <w:rsid w:val="00126D5F"/>
    <w:rsid w:val="001271D3"/>
    <w:rsid w:val="00133F31"/>
    <w:rsid w:val="00134814"/>
    <w:rsid w:val="001446BD"/>
    <w:rsid w:val="00144B43"/>
    <w:rsid w:val="00151026"/>
    <w:rsid w:val="00152A56"/>
    <w:rsid w:val="00156C3E"/>
    <w:rsid w:val="00156C83"/>
    <w:rsid w:val="00157612"/>
    <w:rsid w:val="001620E4"/>
    <w:rsid w:val="00166D94"/>
    <w:rsid w:val="001708A5"/>
    <w:rsid w:val="0017345A"/>
    <w:rsid w:val="00187260"/>
    <w:rsid w:val="001916A5"/>
    <w:rsid w:val="00191C77"/>
    <w:rsid w:val="0019203E"/>
    <w:rsid w:val="001A48CF"/>
    <w:rsid w:val="001B4CC6"/>
    <w:rsid w:val="001C1812"/>
    <w:rsid w:val="001C1C78"/>
    <w:rsid w:val="001C3806"/>
    <w:rsid w:val="001D27BA"/>
    <w:rsid w:val="001E3CC2"/>
    <w:rsid w:val="001F1622"/>
    <w:rsid w:val="00201A91"/>
    <w:rsid w:val="00202145"/>
    <w:rsid w:val="00203362"/>
    <w:rsid w:val="0020341B"/>
    <w:rsid w:val="0021564B"/>
    <w:rsid w:val="00250863"/>
    <w:rsid w:val="0026240C"/>
    <w:rsid w:val="002628C0"/>
    <w:rsid w:val="002647BC"/>
    <w:rsid w:val="002647FD"/>
    <w:rsid w:val="00266DD4"/>
    <w:rsid w:val="00267466"/>
    <w:rsid w:val="002705AD"/>
    <w:rsid w:val="00270A29"/>
    <w:rsid w:val="00282355"/>
    <w:rsid w:val="002875D6"/>
    <w:rsid w:val="0029141C"/>
    <w:rsid w:val="002950BC"/>
    <w:rsid w:val="00297B2E"/>
    <w:rsid w:val="002A2D92"/>
    <w:rsid w:val="002B29DF"/>
    <w:rsid w:val="002C238B"/>
    <w:rsid w:val="002C5181"/>
    <w:rsid w:val="002C6445"/>
    <w:rsid w:val="002D0660"/>
    <w:rsid w:val="002D2905"/>
    <w:rsid w:val="002D43DC"/>
    <w:rsid w:val="002D572E"/>
    <w:rsid w:val="002E30D8"/>
    <w:rsid w:val="002E3225"/>
    <w:rsid w:val="002F518A"/>
    <w:rsid w:val="002F6A83"/>
    <w:rsid w:val="002F6B5C"/>
    <w:rsid w:val="00307A6C"/>
    <w:rsid w:val="00311F45"/>
    <w:rsid w:val="003158D4"/>
    <w:rsid w:val="003255B2"/>
    <w:rsid w:val="00330C63"/>
    <w:rsid w:val="00343FA7"/>
    <w:rsid w:val="003527CC"/>
    <w:rsid w:val="003653B8"/>
    <w:rsid w:val="00376D32"/>
    <w:rsid w:val="003771A9"/>
    <w:rsid w:val="00383F38"/>
    <w:rsid w:val="00385431"/>
    <w:rsid w:val="00391397"/>
    <w:rsid w:val="003A2C4D"/>
    <w:rsid w:val="003A5407"/>
    <w:rsid w:val="003A5D7B"/>
    <w:rsid w:val="003B461A"/>
    <w:rsid w:val="003B4707"/>
    <w:rsid w:val="003C3D60"/>
    <w:rsid w:val="003C4048"/>
    <w:rsid w:val="003C5FB7"/>
    <w:rsid w:val="003C7967"/>
    <w:rsid w:val="003D707B"/>
    <w:rsid w:val="003F60F1"/>
    <w:rsid w:val="00404D86"/>
    <w:rsid w:val="004050F7"/>
    <w:rsid w:val="0040639A"/>
    <w:rsid w:val="00411118"/>
    <w:rsid w:val="00413B7A"/>
    <w:rsid w:val="00420C70"/>
    <w:rsid w:val="0043351B"/>
    <w:rsid w:val="004338B3"/>
    <w:rsid w:val="00437B69"/>
    <w:rsid w:val="0044081F"/>
    <w:rsid w:val="00447DA3"/>
    <w:rsid w:val="00450AD1"/>
    <w:rsid w:val="004536FB"/>
    <w:rsid w:val="00470001"/>
    <w:rsid w:val="0047794B"/>
    <w:rsid w:val="004830DC"/>
    <w:rsid w:val="004900D7"/>
    <w:rsid w:val="0049395D"/>
    <w:rsid w:val="00496401"/>
    <w:rsid w:val="004A18E3"/>
    <w:rsid w:val="004A4A9B"/>
    <w:rsid w:val="004A7C2D"/>
    <w:rsid w:val="004B3F77"/>
    <w:rsid w:val="004B58E1"/>
    <w:rsid w:val="004C69B6"/>
    <w:rsid w:val="004E0AFF"/>
    <w:rsid w:val="004E527C"/>
    <w:rsid w:val="004F1656"/>
    <w:rsid w:val="004F610C"/>
    <w:rsid w:val="004F723C"/>
    <w:rsid w:val="00502559"/>
    <w:rsid w:val="00506215"/>
    <w:rsid w:val="00510E93"/>
    <w:rsid w:val="005138DA"/>
    <w:rsid w:val="00523B6A"/>
    <w:rsid w:val="0052471E"/>
    <w:rsid w:val="00527F8A"/>
    <w:rsid w:val="0054709A"/>
    <w:rsid w:val="005617B8"/>
    <w:rsid w:val="00571369"/>
    <w:rsid w:val="00574368"/>
    <w:rsid w:val="00577E99"/>
    <w:rsid w:val="00577F4B"/>
    <w:rsid w:val="0058166D"/>
    <w:rsid w:val="00583B98"/>
    <w:rsid w:val="005841C2"/>
    <w:rsid w:val="005849B7"/>
    <w:rsid w:val="00584E9F"/>
    <w:rsid w:val="00593CCC"/>
    <w:rsid w:val="005A39C7"/>
    <w:rsid w:val="005C5626"/>
    <w:rsid w:val="005C6368"/>
    <w:rsid w:val="005D1782"/>
    <w:rsid w:val="005E1D98"/>
    <w:rsid w:val="005E2C2D"/>
    <w:rsid w:val="005E2DD1"/>
    <w:rsid w:val="005F0D91"/>
    <w:rsid w:val="005F38E5"/>
    <w:rsid w:val="006056A2"/>
    <w:rsid w:val="00610575"/>
    <w:rsid w:val="006117C8"/>
    <w:rsid w:val="006334EC"/>
    <w:rsid w:val="006454E5"/>
    <w:rsid w:val="00646BB4"/>
    <w:rsid w:val="00660285"/>
    <w:rsid w:val="00662582"/>
    <w:rsid w:val="00671629"/>
    <w:rsid w:val="006731A5"/>
    <w:rsid w:val="006775D8"/>
    <w:rsid w:val="00677E0E"/>
    <w:rsid w:val="006874D9"/>
    <w:rsid w:val="00690D2D"/>
    <w:rsid w:val="006A3A78"/>
    <w:rsid w:val="006A5749"/>
    <w:rsid w:val="006B0BC2"/>
    <w:rsid w:val="006B5027"/>
    <w:rsid w:val="006B5768"/>
    <w:rsid w:val="006C2030"/>
    <w:rsid w:val="006C3919"/>
    <w:rsid w:val="006D121C"/>
    <w:rsid w:val="006D1337"/>
    <w:rsid w:val="006D1FF5"/>
    <w:rsid w:val="006E1D3D"/>
    <w:rsid w:val="006E5129"/>
    <w:rsid w:val="006E5BA3"/>
    <w:rsid w:val="006F487B"/>
    <w:rsid w:val="006F50BE"/>
    <w:rsid w:val="007026ED"/>
    <w:rsid w:val="00703837"/>
    <w:rsid w:val="00715AEB"/>
    <w:rsid w:val="00725074"/>
    <w:rsid w:val="007275F6"/>
    <w:rsid w:val="00733F89"/>
    <w:rsid w:val="00735CBD"/>
    <w:rsid w:val="00746132"/>
    <w:rsid w:val="007507C4"/>
    <w:rsid w:val="00751D5D"/>
    <w:rsid w:val="0075303A"/>
    <w:rsid w:val="0075397E"/>
    <w:rsid w:val="0075433D"/>
    <w:rsid w:val="00756341"/>
    <w:rsid w:val="007665C6"/>
    <w:rsid w:val="007806E0"/>
    <w:rsid w:val="00786A97"/>
    <w:rsid w:val="00787227"/>
    <w:rsid w:val="0079179D"/>
    <w:rsid w:val="00792FC9"/>
    <w:rsid w:val="00793201"/>
    <w:rsid w:val="007B5696"/>
    <w:rsid w:val="007B6DA6"/>
    <w:rsid w:val="007C2095"/>
    <w:rsid w:val="007E3665"/>
    <w:rsid w:val="007F2B74"/>
    <w:rsid w:val="00806729"/>
    <w:rsid w:val="00815E20"/>
    <w:rsid w:val="008200DD"/>
    <w:rsid w:val="00831E4B"/>
    <w:rsid w:val="0083499B"/>
    <w:rsid w:val="0084107B"/>
    <w:rsid w:val="008459D1"/>
    <w:rsid w:val="00845EBE"/>
    <w:rsid w:val="00847FBB"/>
    <w:rsid w:val="008530AD"/>
    <w:rsid w:val="008554E3"/>
    <w:rsid w:val="00857B89"/>
    <w:rsid w:val="00861783"/>
    <w:rsid w:val="008654BD"/>
    <w:rsid w:val="00873EF7"/>
    <w:rsid w:val="00896DC5"/>
    <w:rsid w:val="008A2FFB"/>
    <w:rsid w:val="008A65DD"/>
    <w:rsid w:val="008A72C8"/>
    <w:rsid w:val="008B091C"/>
    <w:rsid w:val="008B23C4"/>
    <w:rsid w:val="008B2852"/>
    <w:rsid w:val="008B3016"/>
    <w:rsid w:val="008B6770"/>
    <w:rsid w:val="008D5591"/>
    <w:rsid w:val="008D59B2"/>
    <w:rsid w:val="008E15E0"/>
    <w:rsid w:val="008E235E"/>
    <w:rsid w:val="008E5631"/>
    <w:rsid w:val="008E7DBA"/>
    <w:rsid w:val="008F1CFC"/>
    <w:rsid w:val="008F34FA"/>
    <w:rsid w:val="008F44F2"/>
    <w:rsid w:val="00901C6E"/>
    <w:rsid w:val="0091046D"/>
    <w:rsid w:val="0092395A"/>
    <w:rsid w:val="009261F7"/>
    <w:rsid w:val="0093684A"/>
    <w:rsid w:val="009431A0"/>
    <w:rsid w:val="00943820"/>
    <w:rsid w:val="0094747E"/>
    <w:rsid w:val="00947C6F"/>
    <w:rsid w:val="00955BC0"/>
    <w:rsid w:val="00963503"/>
    <w:rsid w:val="00971FF5"/>
    <w:rsid w:val="00975B32"/>
    <w:rsid w:val="009764F5"/>
    <w:rsid w:val="00987E16"/>
    <w:rsid w:val="009928E7"/>
    <w:rsid w:val="00993DB0"/>
    <w:rsid w:val="00994E2B"/>
    <w:rsid w:val="00996212"/>
    <w:rsid w:val="009B34F7"/>
    <w:rsid w:val="009D0911"/>
    <w:rsid w:val="009D5DAC"/>
    <w:rsid w:val="009F0247"/>
    <w:rsid w:val="009F6264"/>
    <w:rsid w:val="00A0135F"/>
    <w:rsid w:val="00A0167A"/>
    <w:rsid w:val="00A01A14"/>
    <w:rsid w:val="00A04210"/>
    <w:rsid w:val="00A053B7"/>
    <w:rsid w:val="00A06A1B"/>
    <w:rsid w:val="00A15016"/>
    <w:rsid w:val="00A23F0D"/>
    <w:rsid w:val="00A25E75"/>
    <w:rsid w:val="00A30883"/>
    <w:rsid w:val="00A308E3"/>
    <w:rsid w:val="00A3387B"/>
    <w:rsid w:val="00A36B85"/>
    <w:rsid w:val="00A4121C"/>
    <w:rsid w:val="00A41407"/>
    <w:rsid w:val="00A44634"/>
    <w:rsid w:val="00A54FBE"/>
    <w:rsid w:val="00A55E2B"/>
    <w:rsid w:val="00A74E3D"/>
    <w:rsid w:val="00A872AF"/>
    <w:rsid w:val="00A91271"/>
    <w:rsid w:val="00A95F0B"/>
    <w:rsid w:val="00AA2751"/>
    <w:rsid w:val="00AB0DF1"/>
    <w:rsid w:val="00AB253D"/>
    <w:rsid w:val="00AC1117"/>
    <w:rsid w:val="00AC56FB"/>
    <w:rsid w:val="00AD152C"/>
    <w:rsid w:val="00AD1D0A"/>
    <w:rsid w:val="00AD7133"/>
    <w:rsid w:val="00AE6AB0"/>
    <w:rsid w:val="00AF4790"/>
    <w:rsid w:val="00B0144E"/>
    <w:rsid w:val="00B01DA9"/>
    <w:rsid w:val="00B12A6C"/>
    <w:rsid w:val="00B13D5B"/>
    <w:rsid w:val="00B308B4"/>
    <w:rsid w:val="00B32F1C"/>
    <w:rsid w:val="00B33C88"/>
    <w:rsid w:val="00B35778"/>
    <w:rsid w:val="00B40A18"/>
    <w:rsid w:val="00B5274E"/>
    <w:rsid w:val="00B54CBD"/>
    <w:rsid w:val="00B64B4A"/>
    <w:rsid w:val="00B655DD"/>
    <w:rsid w:val="00B77E78"/>
    <w:rsid w:val="00B8635D"/>
    <w:rsid w:val="00B8654F"/>
    <w:rsid w:val="00B9079A"/>
    <w:rsid w:val="00B915E5"/>
    <w:rsid w:val="00BA52E3"/>
    <w:rsid w:val="00BA57E8"/>
    <w:rsid w:val="00BB10B2"/>
    <w:rsid w:val="00BB4568"/>
    <w:rsid w:val="00BC2616"/>
    <w:rsid w:val="00BD766B"/>
    <w:rsid w:val="00BD76A6"/>
    <w:rsid w:val="00BE3325"/>
    <w:rsid w:val="00BE5986"/>
    <w:rsid w:val="00BE7F95"/>
    <w:rsid w:val="00BF3BBC"/>
    <w:rsid w:val="00BF4820"/>
    <w:rsid w:val="00C0048E"/>
    <w:rsid w:val="00C01B80"/>
    <w:rsid w:val="00C02651"/>
    <w:rsid w:val="00C06484"/>
    <w:rsid w:val="00C117F9"/>
    <w:rsid w:val="00C22BA9"/>
    <w:rsid w:val="00C22FCE"/>
    <w:rsid w:val="00C2423D"/>
    <w:rsid w:val="00C31277"/>
    <w:rsid w:val="00C3328A"/>
    <w:rsid w:val="00C351C6"/>
    <w:rsid w:val="00C370D0"/>
    <w:rsid w:val="00C50C3D"/>
    <w:rsid w:val="00C600A5"/>
    <w:rsid w:val="00C64D9A"/>
    <w:rsid w:val="00C66767"/>
    <w:rsid w:val="00C70744"/>
    <w:rsid w:val="00C71441"/>
    <w:rsid w:val="00C729E8"/>
    <w:rsid w:val="00C730A9"/>
    <w:rsid w:val="00C76530"/>
    <w:rsid w:val="00C815B1"/>
    <w:rsid w:val="00C87BAE"/>
    <w:rsid w:val="00C95B61"/>
    <w:rsid w:val="00C95CE2"/>
    <w:rsid w:val="00C97497"/>
    <w:rsid w:val="00CA33B6"/>
    <w:rsid w:val="00CA7D57"/>
    <w:rsid w:val="00CB3454"/>
    <w:rsid w:val="00CC5CD0"/>
    <w:rsid w:val="00CC5EF0"/>
    <w:rsid w:val="00CC63D7"/>
    <w:rsid w:val="00CD0A8E"/>
    <w:rsid w:val="00CD195B"/>
    <w:rsid w:val="00CD26CC"/>
    <w:rsid w:val="00CD3368"/>
    <w:rsid w:val="00CD4249"/>
    <w:rsid w:val="00CE259B"/>
    <w:rsid w:val="00CF5517"/>
    <w:rsid w:val="00D001A5"/>
    <w:rsid w:val="00D06F80"/>
    <w:rsid w:val="00D10C88"/>
    <w:rsid w:val="00D13B93"/>
    <w:rsid w:val="00D16391"/>
    <w:rsid w:val="00D1745B"/>
    <w:rsid w:val="00D2263F"/>
    <w:rsid w:val="00D33F09"/>
    <w:rsid w:val="00D37354"/>
    <w:rsid w:val="00D37D87"/>
    <w:rsid w:val="00D57F8C"/>
    <w:rsid w:val="00D73D31"/>
    <w:rsid w:val="00D836CB"/>
    <w:rsid w:val="00D86766"/>
    <w:rsid w:val="00D86896"/>
    <w:rsid w:val="00D878EC"/>
    <w:rsid w:val="00D90070"/>
    <w:rsid w:val="00D92DE5"/>
    <w:rsid w:val="00D95C81"/>
    <w:rsid w:val="00DA527A"/>
    <w:rsid w:val="00DA53FA"/>
    <w:rsid w:val="00DB4C25"/>
    <w:rsid w:val="00DB6C07"/>
    <w:rsid w:val="00DB7850"/>
    <w:rsid w:val="00DC5299"/>
    <w:rsid w:val="00DC543F"/>
    <w:rsid w:val="00DD1159"/>
    <w:rsid w:val="00DD1840"/>
    <w:rsid w:val="00DD3D11"/>
    <w:rsid w:val="00DE0673"/>
    <w:rsid w:val="00DE593C"/>
    <w:rsid w:val="00DE7460"/>
    <w:rsid w:val="00DF0D04"/>
    <w:rsid w:val="00DF4E70"/>
    <w:rsid w:val="00E00F1D"/>
    <w:rsid w:val="00E0739C"/>
    <w:rsid w:val="00E12A10"/>
    <w:rsid w:val="00E13663"/>
    <w:rsid w:val="00E16C1C"/>
    <w:rsid w:val="00E179BA"/>
    <w:rsid w:val="00E232A7"/>
    <w:rsid w:val="00E40F1D"/>
    <w:rsid w:val="00E54102"/>
    <w:rsid w:val="00E67485"/>
    <w:rsid w:val="00E67BC0"/>
    <w:rsid w:val="00E67FA4"/>
    <w:rsid w:val="00E746C0"/>
    <w:rsid w:val="00E82FED"/>
    <w:rsid w:val="00E87E64"/>
    <w:rsid w:val="00E95413"/>
    <w:rsid w:val="00E96BBB"/>
    <w:rsid w:val="00EA37FB"/>
    <w:rsid w:val="00EA4F58"/>
    <w:rsid w:val="00EA6F8D"/>
    <w:rsid w:val="00EC386D"/>
    <w:rsid w:val="00ED3AB0"/>
    <w:rsid w:val="00ED40F9"/>
    <w:rsid w:val="00ED4929"/>
    <w:rsid w:val="00EF0250"/>
    <w:rsid w:val="00EF065D"/>
    <w:rsid w:val="00EF2351"/>
    <w:rsid w:val="00EF4DE3"/>
    <w:rsid w:val="00F164CC"/>
    <w:rsid w:val="00F2408B"/>
    <w:rsid w:val="00F308D1"/>
    <w:rsid w:val="00F310F9"/>
    <w:rsid w:val="00F5184A"/>
    <w:rsid w:val="00F5253F"/>
    <w:rsid w:val="00F5519D"/>
    <w:rsid w:val="00F56EAA"/>
    <w:rsid w:val="00F60D3E"/>
    <w:rsid w:val="00F62338"/>
    <w:rsid w:val="00F62B8D"/>
    <w:rsid w:val="00F66D1D"/>
    <w:rsid w:val="00F6750D"/>
    <w:rsid w:val="00F77423"/>
    <w:rsid w:val="00F80EF8"/>
    <w:rsid w:val="00F8381A"/>
    <w:rsid w:val="00F9012A"/>
    <w:rsid w:val="00F96203"/>
    <w:rsid w:val="00F96839"/>
    <w:rsid w:val="00FA0307"/>
    <w:rsid w:val="00FA3ACE"/>
    <w:rsid w:val="00FA4505"/>
    <w:rsid w:val="00FA573D"/>
    <w:rsid w:val="00FC221C"/>
    <w:rsid w:val="00FC36F4"/>
    <w:rsid w:val="00FD1595"/>
    <w:rsid w:val="00FD54C9"/>
    <w:rsid w:val="00FD637A"/>
    <w:rsid w:val="00FD70D0"/>
    <w:rsid w:val="00FE3257"/>
    <w:rsid w:val="00FE4935"/>
    <w:rsid w:val="00FE54E7"/>
    <w:rsid w:val="00FF2BC1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6CD38B1"/>
  <w15:docId w15:val="{7E9F5748-B58E-4C8C-BF03-F08E95F6D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50"/>
    <w:pPr>
      <w:spacing w:after="0" w:line="240" w:lineRule="atLeast"/>
    </w:pPr>
    <w:rPr>
      <w:rFonts w:ascii="Georgia" w:hAnsi="Georgia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4"/>
    <w:qFormat/>
    <w:rsid w:val="00787227"/>
    <w:pPr>
      <w:numPr>
        <w:numId w:val="36"/>
      </w:numPr>
      <w:spacing w:before="240" w:after="240" w:line="240" w:lineRule="auto"/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link w:val="Heading2Char"/>
    <w:uiPriority w:val="4"/>
    <w:qFormat/>
    <w:rsid w:val="00787227"/>
    <w:pPr>
      <w:keepNext/>
      <w:numPr>
        <w:ilvl w:val="1"/>
        <w:numId w:val="36"/>
      </w:numPr>
      <w:spacing w:before="240" w:after="120" w:line="240" w:lineRule="auto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qFormat/>
    <w:rsid w:val="00787227"/>
    <w:pPr>
      <w:keepNext/>
      <w:numPr>
        <w:ilvl w:val="2"/>
        <w:numId w:val="36"/>
      </w:numPr>
      <w:spacing w:before="240" w:after="120" w:line="240" w:lineRule="auto"/>
      <w:outlineLvl w:val="2"/>
    </w:pPr>
    <w:rPr>
      <w:rFonts w:cs="Arial"/>
      <w:b/>
      <w:bCs/>
      <w:i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4"/>
    <w:qFormat/>
    <w:rsid w:val="00787227"/>
    <w:pPr>
      <w:keepNext/>
      <w:numPr>
        <w:ilvl w:val="3"/>
        <w:numId w:val="36"/>
      </w:numPr>
      <w:spacing w:before="240" w:after="120" w:line="240" w:lineRule="auto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4"/>
    <w:qFormat/>
    <w:rsid w:val="00787227"/>
    <w:pPr>
      <w:keepNext/>
      <w:numPr>
        <w:ilvl w:val="4"/>
        <w:numId w:val="36"/>
      </w:num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787227"/>
    <w:pPr>
      <w:numPr>
        <w:ilvl w:val="5"/>
        <w:numId w:val="36"/>
      </w:num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787227"/>
    <w:pPr>
      <w:numPr>
        <w:ilvl w:val="6"/>
        <w:numId w:val="36"/>
      </w:numPr>
      <w:spacing w:before="240" w:after="60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semiHidden/>
    <w:qFormat/>
    <w:rsid w:val="00787227"/>
    <w:pPr>
      <w:numPr>
        <w:ilvl w:val="7"/>
        <w:numId w:val="36"/>
      </w:numPr>
      <w:spacing w:before="240" w:after="6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semiHidden/>
    <w:qFormat/>
    <w:rsid w:val="00787227"/>
    <w:pPr>
      <w:numPr>
        <w:ilvl w:val="8"/>
        <w:numId w:val="10"/>
      </w:numPr>
      <w:spacing w:before="240" w:after="60"/>
      <w:outlineLvl w:val="8"/>
    </w:pPr>
    <w:rPr>
      <w:rFonts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ssification">
    <w:name w:val="Classification"/>
    <w:basedOn w:val="Normal"/>
    <w:next w:val="Normal"/>
    <w:semiHidden/>
    <w:rsid w:val="00787227"/>
    <w:rPr>
      <w:rFonts w:ascii="NotesEsa" w:hAnsi="NotesEsa"/>
      <w:sz w:val="20"/>
    </w:rPr>
  </w:style>
  <w:style w:type="paragraph" w:styleId="Footer">
    <w:name w:val="footer"/>
    <w:basedOn w:val="Normal"/>
    <w:link w:val="FooterChar"/>
    <w:uiPriority w:val="99"/>
    <w:rsid w:val="00787227"/>
    <w:pPr>
      <w:tabs>
        <w:tab w:val="center" w:pos="4153"/>
        <w:tab w:val="right" w:pos="8306"/>
      </w:tabs>
    </w:pPr>
    <w:rPr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87227"/>
    <w:rPr>
      <w:rFonts w:ascii="Georgia" w:hAnsi="Georgia"/>
      <w:noProof/>
      <w:sz w:val="16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4"/>
    <w:rsid w:val="00787227"/>
    <w:rPr>
      <w:rFonts w:ascii="Georgia" w:hAnsi="Georgia"/>
      <w:b/>
      <w:caps/>
      <w:sz w:val="28"/>
      <w:szCs w:val="24"/>
      <w:lang w:val="en-GB"/>
    </w:rPr>
  </w:style>
  <w:style w:type="paragraph" w:customStyle="1" w:styleId="Appendix">
    <w:name w:val="Appendix"/>
    <w:basedOn w:val="Heading1"/>
    <w:next w:val="Normal"/>
    <w:semiHidden/>
    <w:rsid w:val="00787227"/>
    <w:pPr>
      <w:keepNext/>
      <w:numPr>
        <w:ilvl w:val="8"/>
      </w:numPr>
      <w:spacing w:before="0"/>
      <w:outlineLvl w:val="8"/>
    </w:pPr>
    <w:rPr>
      <w:szCs w:val="20"/>
    </w:rPr>
  </w:style>
  <w:style w:type="paragraph" w:styleId="BalloonText">
    <w:name w:val="Balloon Text"/>
    <w:basedOn w:val="Normal"/>
    <w:link w:val="BalloonTextChar"/>
    <w:semiHidden/>
    <w:rsid w:val="007872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87227"/>
    <w:rPr>
      <w:rFonts w:ascii="Lucida Grande" w:hAnsi="Lucida Grande" w:cs="Lucida Grande"/>
      <w:sz w:val="18"/>
      <w:szCs w:val="18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787227"/>
  </w:style>
  <w:style w:type="paragraph" w:styleId="BlockText">
    <w:name w:val="Block Text"/>
    <w:basedOn w:val="Normal"/>
    <w:semiHidden/>
    <w:unhideWhenUsed/>
    <w:rsid w:val="00787227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/>
      <w:i/>
      <w:iCs/>
      <w:color w:val="5B9BD5" w:themeColor="accent1"/>
    </w:rPr>
  </w:style>
  <w:style w:type="paragraph" w:styleId="BodyText">
    <w:name w:val="Body Text"/>
    <w:basedOn w:val="Normal"/>
    <w:link w:val="BodyTextChar"/>
    <w:semiHidden/>
    <w:unhideWhenUsed/>
    <w:rsid w:val="0078722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87227"/>
    <w:rPr>
      <w:rFonts w:ascii="Georgia" w:hAnsi="Georgia"/>
      <w:sz w:val="24"/>
      <w:szCs w:val="24"/>
      <w:lang w:val="en-GB"/>
    </w:rPr>
  </w:style>
  <w:style w:type="paragraph" w:styleId="BodyText2">
    <w:name w:val="Body Text 2"/>
    <w:basedOn w:val="Normal"/>
    <w:link w:val="BodyText2Char"/>
    <w:semiHidden/>
    <w:unhideWhenUsed/>
    <w:rsid w:val="0078722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787227"/>
    <w:rPr>
      <w:rFonts w:ascii="Georgia" w:hAnsi="Georgia"/>
      <w:sz w:val="24"/>
      <w:szCs w:val="24"/>
      <w:lang w:val="en-GB"/>
    </w:rPr>
  </w:style>
  <w:style w:type="paragraph" w:styleId="BodyText3">
    <w:name w:val="Body Text 3"/>
    <w:basedOn w:val="Normal"/>
    <w:link w:val="BodyText3Char"/>
    <w:semiHidden/>
    <w:unhideWhenUsed/>
    <w:rsid w:val="0078722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787227"/>
    <w:rPr>
      <w:rFonts w:ascii="Georgia" w:hAnsi="Georgia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78722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787227"/>
    <w:rPr>
      <w:rFonts w:ascii="Georgia" w:hAnsi="Georgia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semiHidden/>
    <w:unhideWhenUsed/>
    <w:rsid w:val="0078722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787227"/>
    <w:rPr>
      <w:rFonts w:ascii="Georgia" w:hAnsi="Georgia"/>
      <w:sz w:val="24"/>
      <w:szCs w:val="24"/>
      <w:lang w:val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78722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787227"/>
    <w:rPr>
      <w:rFonts w:ascii="Georgia" w:hAnsi="Georgia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semiHidden/>
    <w:unhideWhenUsed/>
    <w:rsid w:val="0078722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87227"/>
    <w:rPr>
      <w:rFonts w:ascii="Georgia" w:hAnsi="Georgia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semiHidden/>
    <w:unhideWhenUsed/>
    <w:rsid w:val="0078722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87227"/>
    <w:rPr>
      <w:rFonts w:ascii="Georgia" w:hAnsi="Georgia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qFormat/>
    <w:rsid w:val="00787227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787227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787227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787227"/>
    <w:rPr>
      <w:rFonts w:ascii="Georgia" w:hAnsi="Georgia"/>
      <w:sz w:val="24"/>
      <w:szCs w:val="24"/>
      <w:lang w:val="en-GB"/>
    </w:rPr>
  </w:style>
  <w:style w:type="character" w:styleId="CommentReference">
    <w:name w:val="annotation reference"/>
    <w:basedOn w:val="DefaultParagraphFont"/>
    <w:semiHidden/>
    <w:unhideWhenUsed/>
    <w:rsid w:val="0078722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872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87227"/>
    <w:rPr>
      <w:rFonts w:ascii="Georgia" w:hAnsi="Georgi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87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87227"/>
    <w:rPr>
      <w:rFonts w:ascii="Georgia" w:hAnsi="Georgia"/>
      <w:b/>
      <w:bCs/>
      <w:sz w:val="20"/>
      <w:szCs w:val="20"/>
      <w:lang w:val="en-GB"/>
    </w:rPr>
  </w:style>
  <w:style w:type="character" w:customStyle="1" w:styleId="Data">
    <w:name w:val="Data"/>
    <w:basedOn w:val="DefaultParagraphFont"/>
    <w:uiPriority w:val="19"/>
    <w:qFormat/>
    <w:rsid w:val="00787227"/>
    <w:rPr>
      <w:rFonts w:ascii="Georgia" w:hAnsi="Georgia"/>
      <w:b w:val="0"/>
      <w:sz w:val="18"/>
    </w:rPr>
  </w:style>
  <w:style w:type="paragraph" w:customStyle="1" w:styleId="DataLabel">
    <w:name w:val="Data Label"/>
    <w:link w:val="DataLabelChar"/>
    <w:uiPriority w:val="19"/>
    <w:qFormat/>
    <w:rsid w:val="00787227"/>
    <w:pPr>
      <w:tabs>
        <w:tab w:val="left" w:pos="3960"/>
        <w:tab w:val="left" w:pos="4860"/>
        <w:tab w:val="left" w:pos="6840"/>
      </w:tabs>
      <w:spacing w:after="0" w:line="240" w:lineRule="exact"/>
    </w:pPr>
    <w:rPr>
      <w:rFonts w:ascii="Georgia" w:eastAsia="Times New Roman" w:hAnsi="Georgia" w:cs="Georgia"/>
      <w:b/>
      <w:color w:val="211E1E"/>
      <w:sz w:val="18"/>
      <w:szCs w:val="18"/>
      <w:lang w:val="en-GB" w:eastAsia="it-IT"/>
    </w:rPr>
  </w:style>
  <w:style w:type="character" w:customStyle="1" w:styleId="DataLabelChar">
    <w:name w:val="Data Label Char"/>
    <w:basedOn w:val="DefaultParagraphFont"/>
    <w:link w:val="DataLabel"/>
    <w:uiPriority w:val="19"/>
    <w:rsid w:val="00787227"/>
    <w:rPr>
      <w:rFonts w:ascii="Georgia" w:eastAsia="Times New Roman" w:hAnsi="Georgia" w:cs="Georgia"/>
      <w:b/>
      <w:color w:val="211E1E"/>
      <w:sz w:val="18"/>
      <w:szCs w:val="18"/>
      <w:lang w:val="en-GB" w:eastAsia="it-IT"/>
    </w:rPr>
  </w:style>
  <w:style w:type="paragraph" w:customStyle="1" w:styleId="DataLabelLarge">
    <w:name w:val="Data Label Large"/>
    <w:basedOn w:val="Normal"/>
    <w:uiPriority w:val="19"/>
    <w:qFormat/>
    <w:rsid w:val="00787227"/>
    <w:rPr>
      <w:b/>
    </w:rPr>
  </w:style>
  <w:style w:type="paragraph" w:styleId="Date">
    <w:name w:val="Date"/>
    <w:basedOn w:val="Normal"/>
    <w:next w:val="Normal"/>
    <w:link w:val="DateChar"/>
    <w:semiHidden/>
    <w:rsid w:val="00787227"/>
  </w:style>
  <w:style w:type="character" w:customStyle="1" w:styleId="DateChar">
    <w:name w:val="Date Char"/>
    <w:basedOn w:val="DefaultParagraphFont"/>
    <w:link w:val="Date"/>
    <w:semiHidden/>
    <w:rsid w:val="00787227"/>
    <w:rPr>
      <w:rFonts w:ascii="Georgia" w:hAnsi="Georgia"/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rsid w:val="007872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787227"/>
    <w:rPr>
      <w:rFonts w:ascii="Tahoma" w:hAnsi="Tahoma" w:cs="Tahoma"/>
      <w:sz w:val="16"/>
      <w:szCs w:val="16"/>
      <w:lang w:val="en-GB"/>
    </w:rPr>
  </w:style>
  <w:style w:type="paragraph" w:customStyle="1" w:styleId="DocumentType">
    <w:name w:val="Document Type"/>
    <w:basedOn w:val="Normal"/>
    <w:semiHidden/>
    <w:rsid w:val="00787227"/>
    <w:pPr>
      <w:spacing w:line="240" w:lineRule="auto"/>
      <w:ind w:right="-54"/>
    </w:pPr>
    <w:rPr>
      <w:rFonts w:ascii="NotesStyle-BoldTf" w:hAnsi="NotesStyle-BoldTf"/>
      <w:caps/>
      <w:color w:val="4B4B4D"/>
      <w:sz w:val="56"/>
    </w:rPr>
  </w:style>
  <w:style w:type="paragraph" w:styleId="E-mailSignature">
    <w:name w:val="E-mail Signature"/>
    <w:basedOn w:val="Normal"/>
    <w:link w:val="E-mailSignatureChar"/>
    <w:semiHidden/>
    <w:unhideWhenUsed/>
    <w:rsid w:val="00787227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787227"/>
    <w:rPr>
      <w:rFonts w:ascii="Georgia" w:hAnsi="Georgia"/>
      <w:sz w:val="24"/>
      <w:szCs w:val="24"/>
      <w:lang w:val="en-GB"/>
    </w:rPr>
  </w:style>
  <w:style w:type="character" w:styleId="Emphasis">
    <w:name w:val="Emphasis"/>
    <w:basedOn w:val="DefaultParagraphFont"/>
    <w:semiHidden/>
    <w:qFormat/>
    <w:rsid w:val="00787227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787227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78722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87227"/>
    <w:rPr>
      <w:rFonts w:ascii="Georgia" w:hAnsi="Georgia"/>
      <w:sz w:val="20"/>
      <w:szCs w:val="20"/>
      <w:lang w:val="en-GB"/>
    </w:rPr>
  </w:style>
  <w:style w:type="paragraph" w:styleId="EnvelopeAddress">
    <w:name w:val="envelope address"/>
    <w:basedOn w:val="Normal"/>
    <w:semiHidden/>
    <w:unhideWhenUsed/>
    <w:rsid w:val="00787227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787227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customStyle="1" w:styleId="ESATable">
    <w:name w:val="ESA Table"/>
    <w:basedOn w:val="TableNormal"/>
    <w:uiPriority w:val="99"/>
    <w:rsid w:val="00A54FBE"/>
    <w:pPr>
      <w:spacing w:after="0" w:line="240" w:lineRule="auto"/>
    </w:pPr>
    <w:rPr>
      <w:rFonts w:ascii="Georgia" w:hAnsi="Georgia"/>
      <w:sz w:val="24"/>
      <w:szCs w:val="24"/>
    </w:rPr>
    <w:tblPr>
      <w:tblInd w:w="68" w:type="dxa"/>
      <w:tblBorders>
        <w:top w:val="single" w:sz="12" w:space="0" w:color="auto"/>
        <w:bottom w:val="single" w:sz="12" w:space="0" w:color="auto"/>
        <w:insideH w:val="single" w:sz="12" w:space="0" w:color="auto"/>
        <w:insideV w:val="single" w:sz="2" w:space="0" w:color="auto"/>
      </w:tblBorders>
      <w:tblCellMar>
        <w:top w:w="40" w:type="dxa"/>
        <w:left w:w="68" w:type="dxa"/>
        <w:bottom w:w="28" w:type="dxa"/>
        <w:right w:w="68" w:type="dxa"/>
      </w:tblCellMar>
    </w:tblPr>
    <w:tblStylePr w:type="firstRow">
      <w:tblPr/>
      <w:tcPr>
        <w:shd w:val="clear" w:color="auto" w:fill="E6E6E6"/>
      </w:tcPr>
    </w:tblStylePr>
    <w:tblStylePr w:type="firstCol">
      <w:tblPr>
        <w:tblCellMar>
          <w:top w:w="40" w:type="dxa"/>
          <w:left w:w="0" w:type="dxa"/>
          <w:bottom w:w="28" w:type="dxa"/>
          <w:right w:w="68" w:type="dxa"/>
        </w:tblCellMar>
      </w:tblPr>
      <w:tcPr>
        <w:tcMar>
          <w:top w:w="40" w:type="dxa"/>
          <w:left w:w="68" w:type="dxa"/>
          <w:bottom w:w="28" w:type="dxa"/>
          <w:right w:w="68" w:type="dxa"/>
        </w:tcMar>
      </w:tcPr>
    </w:tblStylePr>
    <w:tblStylePr w:type="lastCol">
      <w:tblPr>
        <w:tblCellMar>
          <w:top w:w="40" w:type="dxa"/>
          <w:left w:w="68" w:type="dxa"/>
          <w:bottom w:w="28" w:type="dxa"/>
          <w:right w:w="0" w:type="dxa"/>
        </w:tblCellMar>
      </w:tblPr>
      <w:tcPr>
        <w:tcMar>
          <w:top w:w="40" w:type="dxa"/>
          <w:left w:w="68" w:type="dxa"/>
          <w:bottom w:w="28" w:type="dxa"/>
          <w:right w:w="0" w:type="nil"/>
        </w:tcMar>
      </w:tcPr>
    </w:tblStylePr>
  </w:style>
  <w:style w:type="paragraph" w:customStyle="1" w:styleId="ESA-Address">
    <w:name w:val="ESA-Address"/>
    <w:basedOn w:val="Normal"/>
    <w:semiHidden/>
    <w:rsid w:val="00787227"/>
    <w:pPr>
      <w:spacing w:line="240" w:lineRule="auto"/>
      <w:jc w:val="right"/>
    </w:pPr>
    <w:rPr>
      <w:rFonts w:ascii="NotesEsa" w:hAnsi="NotesEsa"/>
      <w:noProof/>
      <w:sz w:val="16"/>
      <w:szCs w:val="16"/>
    </w:rPr>
  </w:style>
  <w:style w:type="paragraph" w:customStyle="1" w:styleId="ESA-Logo">
    <w:name w:val="ESA-Logo"/>
    <w:basedOn w:val="Normal"/>
    <w:semiHidden/>
    <w:rsid w:val="00787227"/>
    <w:pPr>
      <w:spacing w:after="120" w:line="240" w:lineRule="auto"/>
      <w:jc w:val="right"/>
    </w:pPr>
  </w:style>
  <w:style w:type="paragraph" w:customStyle="1" w:styleId="ESA-Logo2">
    <w:name w:val="ESA-Logo2"/>
    <w:basedOn w:val="ESA-Logo"/>
    <w:semiHidden/>
    <w:rsid w:val="00787227"/>
    <w:pPr>
      <w:spacing w:after="360"/>
    </w:pPr>
  </w:style>
  <w:style w:type="character" w:styleId="FollowedHyperlink">
    <w:name w:val="FollowedHyperlink"/>
    <w:basedOn w:val="DefaultParagraphFont"/>
    <w:semiHidden/>
    <w:unhideWhenUsed/>
    <w:rsid w:val="00787227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787227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78722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87227"/>
    <w:rPr>
      <w:rFonts w:ascii="Georgia" w:hAnsi="Georgia"/>
      <w:sz w:val="20"/>
      <w:szCs w:val="20"/>
      <w:lang w:val="en-GB"/>
    </w:rPr>
  </w:style>
  <w:style w:type="paragraph" w:styleId="Header">
    <w:name w:val="header"/>
    <w:basedOn w:val="Normal"/>
    <w:link w:val="HeaderChar"/>
    <w:semiHidden/>
    <w:rsid w:val="0078722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787227"/>
    <w:rPr>
      <w:rFonts w:ascii="Georgia" w:hAnsi="Georgia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4"/>
    <w:rsid w:val="00787227"/>
    <w:rPr>
      <w:rFonts w:ascii="Georgia" w:hAnsi="Georgia" w:cs="Arial"/>
      <w:b/>
      <w:bCs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4"/>
    <w:rsid w:val="00787227"/>
    <w:rPr>
      <w:rFonts w:ascii="Georgia" w:hAnsi="Georgia" w:cs="Arial"/>
      <w:b/>
      <w:bCs/>
      <w:i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4"/>
    <w:rsid w:val="00787227"/>
    <w:rPr>
      <w:rFonts w:ascii="Georgia" w:hAnsi="Georgia"/>
      <w:b/>
      <w:bCs/>
      <w:sz w:val="24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4"/>
    <w:rsid w:val="00787227"/>
    <w:rPr>
      <w:rFonts w:ascii="Georgia" w:hAnsi="Georgia"/>
      <w:b/>
      <w:bCs/>
      <w:i/>
      <w:iCs/>
      <w:sz w:val="24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787227"/>
    <w:rPr>
      <w:rFonts w:ascii="Georgia" w:hAnsi="Georgia"/>
      <w:bCs/>
      <w:sz w:val="24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787227"/>
    <w:rPr>
      <w:rFonts w:ascii="Georgia" w:hAnsi="Georgia"/>
      <w:i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787227"/>
    <w:rPr>
      <w:rFonts w:ascii="Georgia" w:hAnsi="Georgia"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787227"/>
    <w:rPr>
      <w:rFonts w:ascii="Georgia" w:hAnsi="Georgia" w:cs="Arial"/>
      <w:i/>
      <w:sz w:val="24"/>
      <w:lang w:val="en-GB"/>
    </w:rPr>
  </w:style>
  <w:style w:type="character" w:styleId="HTMLAcronym">
    <w:name w:val="HTML Acronym"/>
    <w:basedOn w:val="DefaultParagraphFont"/>
    <w:semiHidden/>
    <w:unhideWhenUsed/>
    <w:rsid w:val="00787227"/>
  </w:style>
  <w:style w:type="paragraph" w:styleId="HTMLAddress">
    <w:name w:val="HTML Address"/>
    <w:basedOn w:val="Normal"/>
    <w:link w:val="HTMLAddressChar"/>
    <w:semiHidden/>
    <w:unhideWhenUsed/>
    <w:rsid w:val="00787227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787227"/>
    <w:rPr>
      <w:rFonts w:ascii="Georgia" w:hAnsi="Georgia"/>
      <w:i/>
      <w:iCs/>
      <w:sz w:val="24"/>
      <w:szCs w:val="24"/>
      <w:lang w:val="en-GB"/>
    </w:rPr>
  </w:style>
  <w:style w:type="character" w:styleId="HTMLCite">
    <w:name w:val="HTML Cite"/>
    <w:basedOn w:val="DefaultParagraphFont"/>
    <w:semiHidden/>
    <w:unhideWhenUsed/>
    <w:rsid w:val="00787227"/>
    <w:rPr>
      <w:i/>
      <w:iCs/>
    </w:rPr>
  </w:style>
  <w:style w:type="character" w:styleId="HTMLCode">
    <w:name w:val="HTML Code"/>
    <w:basedOn w:val="DefaultParagraphFont"/>
    <w:semiHidden/>
    <w:unhideWhenUsed/>
    <w:rsid w:val="00787227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unhideWhenUsed/>
    <w:rsid w:val="00787227"/>
    <w:rPr>
      <w:i/>
      <w:iCs/>
    </w:rPr>
  </w:style>
  <w:style w:type="character" w:styleId="HTMLKeyboard">
    <w:name w:val="HTML Keyboard"/>
    <w:basedOn w:val="DefaultParagraphFont"/>
    <w:semiHidden/>
    <w:unhideWhenUsed/>
    <w:rsid w:val="00787227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787227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87227"/>
    <w:rPr>
      <w:rFonts w:ascii="Consolas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semiHidden/>
    <w:unhideWhenUsed/>
    <w:rsid w:val="00787227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787227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787227"/>
    <w:rPr>
      <w:i/>
      <w:iCs/>
    </w:rPr>
  </w:style>
  <w:style w:type="character" w:styleId="Hyperlink">
    <w:name w:val="Hyperlink"/>
    <w:basedOn w:val="DefaultParagraphFont"/>
    <w:semiHidden/>
    <w:unhideWhenUsed/>
    <w:rsid w:val="00787227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787227"/>
    <w:pPr>
      <w:spacing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787227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787227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787227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787227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787227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787227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787227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787227"/>
    <w:pPr>
      <w:spacing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78722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787227"/>
    <w:rPr>
      <w:b/>
      <w:bCs/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787227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87227"/>
    <w:rPr>
      <w:rFonts w:ascii="Georgia" w:hAnsi="Georgia"/>
      <w:b/>
      <w:bCs/>
      <w:i/>
      <w:iCs/>
      <w:color w:val="5B9BD5" w:themeColor="accent1"/>
      <w:sz w:val="24"/>
      <w:szCs w:val="24"/>
      <w:lang w:val="en-GB"/>
    </w:rPr>
  </w:style>
  <w:style w:type="character" w:styleId="IntenseReference">
    <w:name w:val="Intense Reference"/>
    <w:basedOn w:val="DefaultParagraphFont"/>
    <w:uiPriority w:val="32"/>
    <w:semiHidden/>
    <w:qFormat/>
    <w:rsid w:val="00787227"/>
    <w:rPr>
      <w:b/>
      <w:bCs/>
      <w:smallCaps/>
      <w:color w:val="ED7D31" w:themeColor="accent2"/>
      <w:spacing w:val="5"/>
      <w:u w:val="single"/>
    </w:rPr>
  </w:style>
  <w:style w:type="table" w:customStyle="1" w:styleId="Lighttable">
    <w:name w:val="Light table"/>
    <w:basedOn w:val="TableNormal"/>
    <w:uiPriority w:val="99"/>
    <w:rsid w:val="00A54FBE"/>
    <w:pPr>
      <w:spacing w:after="0" w:line="240" w:lineRule="auto"/>
    </w:pPr>
    <w:rPr>
      <w:rFonts w:ascii="Georgia" w:hAnsi="Georgia"/>
      <w:sz w:val="24"/>
      <w:szCs w:val="24"/>
    </w:rPr>
    <w:tblPr>
      <w:tblInd w:w="68" w:type="dxa"/>
      <w:tblBorders>
        <w:insideH w:val="single" w:sz="2" w:space="0" w:color="auto"/>
      </w:tblBorders>
      <w:tblCellMar>
        <w:top w:w="40" w:type="dxa"/>
        <w:left w:w="68" w:type="dxa"/>
        <w:bottom w:w="28" w:type="dxa"/>
        <w:right w:w="68" w:type="dxa"/>
      </w:tblCellMar>
    </w:tblPr>
    <w:tblStylePr w:type="firstCol">
      <w:tblPr>
        <w:tblCellMar>
          <w:top w:w="40" w:type="dxa"/>
          <w:left w:w="68" w:type="dxa"/>
          <w:bottom w:w="28" w:type="dxa"/>
          <w:right w:w="68" w:type="dxa"/>
        </w:tblCellMar>
      </w:tblPr>
    </w:tblStylePr>
    <w:tblStylePr w:type="lastCol">
      <w:tblPr>
        <w:tblCellMar>
          <w:top w:w="40" w:type="dxa"/>
          <w:left w:w="68" w:type="dxa"/>
          <w:bottom w:w="28" w:type="dxa"/>
          <w:right w:w="68" w:type="dxa"/>
        </w:tblCellMar>
      </w:tblPr>
    </w:tblStylePr>
  </w:style>
  <w:style w:type="character" w:styleId="LineNumber">
    <w:name w:val="line number"/>
    <w:basedOn w:val="DefaultParagraphFont"/>
    <w:semiHidden/>
    <w:unhideWhenUsed/>
    <w:rsid w:val="00787227"/>
  </w:style>
  <w:style w:type="paragraph" w:styleId="List">
    <w:name w:val="List"/>
    <w:basedOn w:val="Normal"/>
    <w:semiHidden/>
    <w:unhideWhenUsed/>
    <w:rsid w:val="00787227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787227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787227"/>
    <w:pPr>
      <w:ind w:left="849" w:hanging="283"/>
      <w:contextualSpacing/>
    </w:pPr>
  </w:style>
  <w:style w:type="paragraph" w:styleId="List4">
    <w:name w:val="List 4"/>
    <w:basedOn w:val="Normal"/>
    <w:semiHidden/>
    <w:rsid w:val="00787227"/>
    <w:pPr>
      <w:ind w:left="1132" w:hanging="283"/>
      <w:contextualSpacing/>
    </w:pPr>
  </w:style>
  <w:style w:type="paragraph" w:styleId="List5">
    <w:name w:val="List 5"/>
    <w:basedOn w:val="Normal"/>
    <w:semiHidden/>
    <w:rsid w:val="00787227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787227"/>
    <w:pPr>
      <w:numPr>
        <w:numId w:val="12"/>
      </w:numPr>
      <w:contextualSpacing/>
    </w:pPr>
  </w:style>
  <w:style w:type="paragraph" w:styleId="ListBullet2">
    <w:name w:val="List Bullet 2"/>
    <w:basedOn w:val="Normal"/>
    <w:semiHidden/>
    <w:unhideWhenUsed/>
    <w:rsid w:val="00787227"/>
    <w:pPr>
      <w:numPr>
        <w:numId w:val="14"/>
      </w:numPr>
      <w:contextualSpacing/>
    </w:pPr>
  </w:style>
  <w:style w:type="paragraph" w:styleId="ListBullet3">
    <w:name w:val="List Bullet 3"/>
    <w:basedOn w:val="Normal"/>
    <w:semiHidden/>
    <w:unhideWhenUsed/>
    <w:rsid w:val="00787227"/>
    <w:pPr>
      <w:numPr>
        <w:numId w:val="16"/>
      </w:numPr>
      <w:contextualSpacing/>
    </w:pPr>
  </w:style>
  <w:style w:type="paragraph" w:styleId="ListBullet4">
    <w:name w:val="List Bullet 4"/>
    <w:basedOn w:val="Normal"/>
    <w:semiHidden/>
    <w:unhideWhenUsed/>
    <w:rsid w:val="00787227"/>
    <w:pPr>
      <w:numPr>
        <w:numId w:val="18"/>
      </w:numPr>
      <w:contextualSpacing/>
    </w:pPr>
  </w:style>
  <w:style w:type="paragraph" w:styleId="ListBullet5">
    <w:name w:val="List Bullet 5"/>
    <w:basedOn w:val="Normal"/>
    <w:semiHidden/>
    <w:unhideWhenUsed/>
    <w:rsid w:val="00787227"/>
    <w:pPr>
      <w:numPr>
        <w:numId w:val="20"/>
      </w:numPr>
      <w:contextualSpacing/>
    </w:pPr>
  </w:style>
  <w:style w:type="paragraph" w:styleId="ListContinue">
    <w:name w:val="List Continue"/>
    <w:basedOn w:val="Normal"/>
    <w:semiHidden/>
    <w:unhideWhenUsed/>
    <w:rsid w:val="00787227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787227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787227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787227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787227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rsid w:val="00787227"/>
    <w:pPr>
      <w:numPr>
        <w:numId w:val="22"/>
      </w:numPr>
      <w:contextualSpacing/>
    </w:pPr>
  </w:style>
  <w:style w:type="paragraph" w:styleId="ListNumber2">
    <w:name w:val="List Number 2"/>
    <w:basedOn w:val="Normal"/>
    <w:semiHidden/>
    <w:unhideWhenUsed/>
    <w:rsid w:val="00787227"/>
    <w:pPr>
      <w:numPr>
        <w:numId w:val="24"/>
      </w:numPr>
      <w:contextualSpacing/>
    </w:pPr>
  </w:style>
  <w:style w:type="paragraph" w:styleId="ListNumber3">
    <w:name w:val="List Number 3"/>
    <w:basedOn w:val="Normal"/>
    <w:semiHidden/>
    <w:unhideWhenUsed/>
    <w:rsid w:val="00787227"/>
    <w:pPr>
      <w:numPr>
        <w:numId w:val="26"/>
      </w:numPr>
      <w:contextualSpacing/>
    </w:pPr>
  </w:style>
  <w:style w:type="paragraph" w:styleId="ListNumber4">
    <w:name w:val="List Number 4"/>
    <w:basedOn w:val="Normal"/>
    <w:semiHidden/>
    <w:unhideWhenUsed/>
    <w:rsid w:val="00787227"/>
    <w:pPr>
      <w:numPr>
        <w:numId w:val="28"/>
      </w:numPr>
      <w:contextualSpacing/>
    </w:pPr>
  </w:style>
  <w:style w:type="paragraph" w:styleId="ListNumber5">
    <w:name w:val="List Number 5"/>
    <w:basedOn w:val="Normal"/>
    <w:semiHidden/>
    <w:unhideWhenUsed/>
    <w:rsid w:val="00787227"/>
    <w:pPr>
      <w:numPr>
        <w:numId w:val="30"/>
      </w:numPr>
      <w:contextualSpacing/>
    </w:pPr>
  </w:style>
  <w:style w:type="paragraph" w:styleId="ListParagraph">
    <w:name w:val="List Paragraph"/>
    <w:basedOn w:val="Normal"/>
    <w:uiPriority w:val="34"/>
    <w:qFormat/>
    <w:rsid w:val="00787227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7872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tLeast"/>
    </w:pPr>
    <w:rPr>
      <w:rFonts w:ascii="Consolas" w:hAnsi="Consolas" w:cs="Consolas"/>
      <w:sz w:val="24"/>
      <w:szCs w:val="24"/>
    </w:rPr>
  </w:style>
  <w:style w:type="character" w:customStyle="1" w:styleId="MacroTextChar">
    <w:name w:val="Macro Text Char"/>
    <w:basedOn w:val="DefaultParagraphFont"/>
    <w:link w:val="MacroText"/>
    <w:semiHidden/>
    <w:rsid w:val="00787227"/>
    <w:rPr>
      <w:rFonts w:ascii="Consolas" w:hAnsi="Consolas" w:cs="Consolas"/>
      <w:sz w:val="24"/>
      <w:szCs w:val="24"/>
    </w:rPr>
  </w:style>
  <w:style w:type="paragraph" w:styleId="MessageHeader">
    <w:name w:val="Message Header"/>
    <w:basedOn w:val="Normal"/>
    <w:link w:val="MessageHeaderChar"/>
    <w:semiHidden/>
    <w:unhideWhenUsed/>
    <w:rsid w:val="007872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787227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table" w:customStyle="1" w:styleId="NogridTable">
    <w:name w:val="No grid Table"/>
    <w:basedOn w:val="TableNormal"/>
    <w:uiPriority w:val="99"/>
    <w:rsid w:val="00787227"/>
    <w:pPr>
      <w:spacing w:after="0" w:line="240" w:lineRule="atLeast"/>
    </w:pPr>
    <w:rPr>
      <w:rFonts w:ascii="Georgia" w:hAnsi="Georgia"/>
      <w:sz w:val="24"/>
      <w:szCs w:val="24"/>
    </w:rPr>
    <w:tblPr>
      <w:tblInd w:w="68" w:type="dxa"/>
      <w:tblCellMar>
        <w:top w:w="40" w:type="dxa"/>
        <w:left w:w="68" w:type="dxa"/>
        <w:bottom w:w="28" w:type="dxa"/>
        <w:right w:w="68" w:type="dxa"/>
      </w:tblCellMar>
    </w:tblPr>
    <w:tblStylePr w:type="firstCol">
      <w:tblPr/>
      <w:tcPr>
        <w:tcMar>
          <w:top w:w="40" w:type="dxa"/>
          <w:left w:w="0" w:type="nil"/>
          <w:bottom w:w="28" w:type="dxa"/>
          <w:right w:w="68" w:type="dxa"/>
        </w:tcMar>
      </w:tcPr>
    </w:tblStylePr>
    <w:tblStylePr w:type="lastCol">
      <w:tblPr/>
      <w:tcPr>
        <w:tcMar>
          <w:top w:w="40" w:type="dxa"/>
          <w:left w:w="68" w:type="dxa"/>
          <w:bottom w:w="28" w:type="dxa"/>
          <w:right w:w="0" w:type="nil"/>
        </w:tcMar>
      </w:tcPr>
    </w:tblStylePr>
  </w:style>
  <w:style w:type="paragraph" w:styleId="NoSpacing">
    <w:name w:val="No Spacing"/>
    <w:uiPriority w:val="1"/>
    <w:semiHidden/>
    <w:qFormat/>
    <w:rsid w:val="00787227"/>
    <w:pPr>
      <w:spacing w:after="0" w:line="240" w:lineRule="atLeast"/>
    </w:pPr>
    <w:rPr>
      <w:rFonts w:ascii="Georgia" w:hAnsi="Georgia"/>
      <w:sz w:val="24"/>
      <w:szCs w:val="24"/>
    </w:rPr>
  </w:style>
  <w:style w:type="paragraph" w:customStyle="1" w:styleId="NoSpell">
    <w:name w:val="No Spell"/>
    <w:basedOn w:val="DataLabel"/>
    <w:link w:val="NoSpellChar"/>
    <w:uiPriority w:val="19"/>
    <w:qFormat/>
    <w:rsid w:val="00787227"/>
    <w:pPr>
      <w:tabs>
        <w:tab w:val="clear" w:pos="3960"/>
        <w:tab w:val="clear" w:pos="4860"/>
        <w:tab w:val="clear" w:pos="6840"/>
        <w:tab w:val="left" w:pos="1620"/>
      </w:tabs>
      <w:jc w:val="both"/>
    </w:pPr>
    <w:rPr>
      <w:b w:val="0"/>
      <w:noProof/>
    </w:rPr>
  </w:style>
  <w:style w:type="character" w:customStyle="1" w:styleId="NoSpellChar">
    <w:name w:val="No Spell Char"/>
    <w:basedOn w:val="DataLabelChar"/>
    <w:link w:val="NoSpell"/>
    <w:uiPriority w:val="19"/>
    <w:rsid w:val="00787227"/>
    <w:rPr>
      <w:rFonts w:ascii="Georgia" w:eastAsia="Times New Roman" w:hAnsi="Georgia" w:cs="Georgia"/>
      <w:b w:val="0"/>
      <w:noProof/>
      <w:color w:val="211E1E"/>
      <w:sz w:val="18"/>
      <w:szCs w:val="18"/>
      <w:lang w:val="en-GB" w:eastAsia="it-IT"/>
    </w:rPr>
  </w:style>
  <w:style w:type="paragraph" w:styleId="NormalWeb">
    <w:name w:val="Normal (Web)"/>
    <w:basedOn w:val="Normal"/>
    <w:semiHidden/>
    <w:unhideWhenUsed/>
    <w:rsid w:val="00787227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787227"/>
    <w:pPr>
      <w:ind w:left="708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787227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787227"/>
    <w:rPr>
      <w:rFonts w:ascii="Georgia" w:hAnsi="Georgia"/>
      <w:sz w:val="24"/>
      <w:szCs w:val="24"/>
      <w:lang w:val="en-GB"/>
    </w:rPr>
  </w:style>
  <w:style w:type="character" w:styleId="PageNumber">
    <w:name w:val="page number"/>
    <w:basedOn w:val="DefaultParagraphFont"/>
    <w:semiHidden/>
    <w:unhideWhenUsed/>
    <w:rsid w:val="00787227"/>
  </w:style>
  <w:style w:type="character" w:styleId="PlaceholderText">
    <w:name w:val="Placeholder Text"/>
    <w:basedOn w:val="DefaultParagraphFont"/>
    <w:uiPriority w:val="99"/>
    <w:semiHidden/>
    <w:rsid w:val="00787227"/>
    <w:rPr>
      <w:color w:val="808080"/>
    </w:rPr>
  </w:style>
  <w:style w:type="paragraph" w:styleId="PlainText">
    <w:name w:val="Plain Text"/>
    <w:basedOn w:val="Normal"/>
    <w:link w:val="PlainTextChar"/>
    <w:semiHidden/>
    <w:unhideWhenUsed/>
    <w:rsid w:val="00787227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787227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78722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87227"/>
    <w:rPr>
      <w:rFonts w:ascii="Georgia" w:hAnsi="Georgia"/>
      <w:i/>
      <w:iCs/>
      <w:color w:val="000000" w:themeColor="text1"/>
      <w:sz w:val="24"/>
      <w:szCs w:val="24"/>
      <w:lang w:val="en-GB"/>
    </w:rPr>
  </w:style>
  <w:style w:type="paragraph" w:styleId="Salutation">
    <w:name w:val="Salutation"/>
    <w:basedOn w:val="Normal"/>
    <w:next w:val="Normal"/>
    <w:link w:val="SalutationChar"/>
    <w:semiHidden/>
    <w:rsid w:val="00787227"/>
  </w:style>
  <w:style w:type="character" w:customStyle="1" w:styleId="SalutationChar">
    <w:name w:val="Salutation Char"/>
    <w:basedOn w:val="DefaultParagraphFont"/>
    <w:link w:val="Salutation"/>
    <w:semiHidden/>
    <w:rsid w:val="00787227"/>
    <w:rPr>
      <w:rFonts w:ascii="Georgia" w:hAnsi="Georgia"/>
      <w:sz w:val="24"/>
      <w:szCs w:val="24"/>
      <w:lang w:val="en-GB"/>
    </w:rPr>
  </w:style>
  <w:style w:type="paragraph" w:styleId="Signature">
    <w:name w:val="Signature"/>
    <w:basedOn w:val="Normal"/>
    <w:link w:val="SignatureChar"/>
    <w:semiHidden/>
    <w:unhideWhenUsed/>
    <w:rsid w:val="00787227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787227"/>
    <w:rPr>
      <w:rFonts w:ascii="Georgia" w:hAnsi="Georgia"/>
      <w:sz w:val="24"/>
      <w:szCs w:val="24"/>
      <w:lang w:val="en-GB"/>
    </w:rPr>
  </w:style>
  <w:style w:type="character" w:styleId="Strong">
    <w:name w:val="Strong"/>
    <w:basedOn w:val="DefaultParagraphFont"/>
    <w:semiHidden/>
    <w:qFormat/>
    <w:rsid w:val="00787227"/>
    <w:rPr>
      <w:b/>
      <w:bCs/>
    </w:rPr>
  </w:style>
  <w:style w:type="paragraph" w:customStyle="1" w:styleId="Subheading">
    <w:name w:val="Subheading"/>
    <w:basedOn w:val="Normal"/>
    <w:uiPriority w:val="9"/>
    <w:qFormat/>
    <w:rsid w:val="00787227"/>
    <w:rPr>
      <w:rFonts w:cs="Arial"/>
      <w:u w:val="single"/>
    </w:rPr>
  </w:style>
  <w:style w:type="paragraph" w:styleId="Subtitle">
    <w:name w:val="Subtitle"/>
    <w:basedOn w:val="Normal"/>
    <w:next w:val="Normal"/>
    <w:link w:val="SubtitleChar"/>
    <w:semiHidden/>
    <w:qFormat/>
    <w:rsid w:val="0078722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78722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GB"/>
    </w:rPr>
  </w:style>
  <w:style w:type="character" w:styleId="SubtleEmphasis">
    <w:name w:val="Subtle Emphasis"/>
    <w:basedOn w:val="DefaultParagraphFont"/>
    <w:uiPriority w:val="19"/>
    <w:semiHidden/>
    <w:qFormat/>
    <w:rsid w:val="0078722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787227"/>
    <w:rPr>
      <w:smallCaps/>
      <w:color w:val="ED7D31" w:themeColor="accent2"/>
      <w:u w:val="single"/>
    </w:rPr>
  </w:style>
  <w:style w:type="table" w:styleId="TableGrid">
    <w:name w:val="Table Grid"/>
    <w:basedOn w:val="TableNormal"/>
    <w:rsid w:val="00787227"/>
    <w:pPr>
      <w:spacing w:after="0" w:line="240" w:lineRule="auto"/>
    </w:pPr>
    <w:rPr>
      <w:rFonts w:ascii="Georgia" w:eastAsia="Times New Roman" w:hAnsi="Georgia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semiHidden/>
    <w:unhideWhenUsed/>
    <w:rsid w:val="00787227"/>
    <w:pPr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787227"/>
  </w:style>
  <w:style w:type="paragraph" w:customStyle="1" w:styleId="TableTitle">
    <w:name w:val="Table Title"/>
    <w:basedOn w:val="Normal"/>
    <w:semiHidden/>
    <w:rsid w:val="00787227"/>
    <w:pPr>
      <w:spacing w:line="240" w:lineRule="auto"/>
    </w:pPr>
    <w:rPr>
      <w:rFonts w:ascii="NotesStyle-BoldTf" w:hAnsi="NotesStyle-BoldTf"/>
      <w:caps/>
      <w:color w:val="4B4B4D"/>
      <w:sz w:val="52"/>
    </w:rPr>
  </w:style>
  <w:style w:type="paragraph" w:styleId="Title">
    <w:name w:val="Title"/>
    <w:basedOn w:val="Normal"/>
    <w:next w:val="Normal"/>
    <w:link w:val="TitleChar"/>
    <w:semiHidden/>
    <w:rsid w:val="00787227"/>
    <w:pPr>
      <w:spacing w:line="240" w:lineRule="auto"/>
    </w:pPr>
    <w:rPr>
      <w:sz w:val="36"/>
    </w:rPr>
  </w:style>
  <w:style w:type="character" w:customStyle="1" w:styleId="TitleChar">
    <w:name w:val="Title Char"/>
    <w:basedOn w:val="DefaultParagraphFont"/>
    <w:link w:val="Title"/>
    <w:semiHidden/>
    <w:rsid w:val="00787227"/>
    <w:rPr>
      <w:rFonts w:ascii="Georgia" w:hAnsi="Georgia"/>
      <w:sz w:val="36"/>
      <w:szCs w:val="24"/>
      <w:lang w:val="en-GB"/>
    </w:rPr>
  </w:style>
  <w:style w:type="paragraph" w:styleId="TOAHeading">
    <w:name w:val="toa heading"/>
    <w:basedOn w:val="Normal"/>
    <w:next w:val="Normal"/>
    <w:semiHidden/>
    <w:unhideWhenUsed/>
    <w:rsid w:val="0078722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uiPriority w:val="39"/>
    <w:semiHidden/>
    <w:rsid w:val="00787227"/>
    <w:pPr>
      <w:tabs>
        <w:tab w:val="left" w:pos="397"/>
        <w:tab w:val="right" w:leader="dot" w:pos="9630"/>
      </w:tabs>
    </w:pPr>
    <w:rPr>
      <w:b/>
      <w:bCs/>
      <w:caps/>
      <w:noProof/>
      <w:szCs w:val="20"/>
    </w:rPr>
  </w:style>
  <w:style w:type="paragraph" w:styleId="TOC2">
    <w:name w:val="toc 2"/>
    <w:basedOn w:val="Normal"/>
    <w:next w:val="Normal"/>
    <w:autoRedefine/>
    <w:uiPriority w:val="39"/>
    <w:semiHidden/>
    <w:rsid w:val="00787227"/>
    <w:pPr>
      <w:tabs>
        <w:tab w:val="left" w:pos="454"/>
        <w:tab w:val="right" w:leader="dot" w:pos="9630"/>
      </w:tabs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semiHidden/>
    <w:rsid w:val="00787227"/>
    <w:pPr>
      <w:tabs>
        <w:tab w:val="left" w:pos="567"/>
        <w:tab w:val="right" w:leader="dot" w:pos="9630"/>
      </w:tabs>
    </w:pPr>
    <w:rPr>
      <w:noProof/>
      <w:szCs w:val="20"/>
    </w:rPr>
  </w:style>
  <w:style w:type="paragraph" w:styleId="TOC4">
    <w:name w:val="toc 4"/>
    <w:basedOn w:val="Normal"/>
    <w:next w:val="Normal"/>
    <w:autoRedefine/>
    <w:semiHidden/>
    <w:rsid w:val="00787227"/>
    <w:pPr>
      <w:tabs>
        <w:tab w:val="left" w:pos="709"/>
        <w:tab w:val="right" w:leader="dot" w:pos="9628"/>
      </w:tabs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87227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787227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787227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787227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787227"/>
    <w:pPr>
      <w:spacing w:after="100"/>
      <w:ind w:left="1920"/>
    </w:p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87227"/>
    <w:pPr>
      <w:spacing w:before="240" w:after="240" w:line="240" w:lineRule="exact"/>
    </w:pPr>
    <w:rPr>
      <w:b/>
      <w:sz w:val="18"/>
    </w:rPr>
  </w:style>
  <w:style w:type="character" w:customStyle="1" w:styleId="Style1">
    <w:name w:val="Style1"/>
    <w:basedOn w:val="DefaultParagraphFont"/>
    <w:uiPriority w:val="1"/>
    <w:rsid w:val="003D707B"/>
    <w:rPr>
      <w:rFonts w:asciiTheme="minorHAnsi" w:hAnsiTheme="minorHAnsi"/>
      <w:sz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683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96839"/>
    <w:rPr>
      <w:rFonts w:ascii="Arial" w:hAnsi="Arial" w:cs="Arial"/>
      <w:vanish/>
      <w:sz w:val="16"/>
      <w:szCs w:val="16"/>
      <w:lang w:val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683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96839"/>
    <w:rPr>
      <w:rFonts w:ascii="Arial" w:hAnsi="Arial" w:cs="Arial"/>
      <w:vanish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%20bollini\AppData\Roaming\Microsoft\Templates\ESA%20Plain%20Document%20(Blue)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9C2977E5B484D9B8E0ACB701C954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97053-4A95-40E1-8752-668F40ED8C1D}"/>
      </w:docPartPr>
      <w:docPartBody>
        <w:p w:rsidR="00E77B5F" w:rsidRDefault="00745524" w:rsidP="00745524">
          <w:pPr>
            <w:pStyle w:val="49C2977E5B484D9B8E0ACB701C95465333"/>
          </w:pPr>
          <w:r w:rsidRPr="0084107B">
            <w:rPr>
              <w:rStyle w:val="PlaceholderText"/>
              <w:rFonts w:ascii="NotesEsa" w:hAnsi="NotesEsa"/>
              <w:sz w:val="20"/>
              <w:szCs w:val="20"/>
            </w:rPr>
            <w:t>Choose an item.</w:t>
          </w:r>
        </w:p>
      </w:docPartBody>
    </w:docPart>
    <w:docPart>
      <w:docPartPr>
        <w:name w:val="612911A44AC349E79DDC9AADEBD79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BCCAB-4043-4822-8D4D-DD4D1289A3E6}"/>
      </w:docPartPr>
      <w:docPartBody>
        <w:p w:rsidR="00E77B5F" w:rsidRDefault="00745524" w:rsidP="00745524">
          <w:pPr>
            <w:pStyle w:val="612911A44AC349E79DDC9AADEBD7969633"/>
          </w:pPr>
          <w:r w:rsidRPr="0084107B">
            <w:rPr>
              <w:rStyle w:val="PlaceholderText"/>
              <w:rFonts w:ascii="NotesEsa" w:hAnsi="NotesEsa"/>
              <w:sz w:val="20"/>
              <w:szCs w:val="20"/>
            </w:rPr>
            <w:t>Choose an item.</w:t>
          </w:r>
        </w:p>
      </w:docPartBody>
    </w:docPart>
    <w:docPart>
      <w:docPartPr>
        <w:name w:val="A35B654C77D64B858FDBEF492CCD8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32693-1B09-41FB-89EE-F0C97DC618E3}"/>
      </w:docPartPr>
      <w:docPartBody>
        <w:p w:rsidR="00E77B5F" w:rsidRDefault="00745524" w:rsidP="00745524">
          <w:pPr>
            <w:pStyle w:val="A35B654C77D64B858FDBEF492CCD8E4A33"/>
          </w:pPr>
          <w:r w:rsidRPr="0084107B">
            <w:rPr>
              <w:rStyle w:val="PlaceholderText"/>
              <w:rFonts w:ascii="NotesEsa" w:hAnsi="NotesEsa"/>
              <w:sz w:val="20"/>
              <w:szCs w:val="20"/>
            </w:rPr>
            <w:t>Choose an item.</w:t>
          </w:r>
        </w:p>
      </w:docPartBody>
    </w:docPart>
    <w:docPart>
      <w:docPartPr>
        <w:name w:val="AE1FF28CE2134881A0C0B91BAF9D6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17BC9-60FE-4B4C-976A-3D0CE1B0EB09}"/>
      </w:docPartPr>
      <w:docPartBody>
        <w:p w:rsidR="00E77B5F" w:rsidRDefault="00745524" w:rsidP="00745524">
          <w:pPr>
            <w:pStyle w:val="AE1FF28CE2134881A0C0B91BAF9D640033"/>
          </w:pPr>
          <w:r w:rsidRPr="0084107B">
            <w:rPr>
              <w:rStyle w:val="PlaceholderText"/>
              <w:rFonts w:ascii="NotesEsa" w:hAnsi="NotesEsa"/>
              <w:sz w:val="20"/>
              <w:szCs w:val="20"/>
            </w:rPr>
            <w:t>Choose an item.</w:t>
          </w:r>
        </w:p>
      </w:docPartBody>
    </w:docPart>
    <w:docPart>
      <w:docPartPr>
        <w:name w:val="25490BC7465549489CCAD9EFE9512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0CD3C-FEC9-4F52-A652-5D4B7046DB68}"/>
      </w:docPartPr>
      <w:docPartBody>
        <w:p w:rsidR="00E77B5F" w:rsidRDefault="00745524" w:rsidP="00745524">
          <w:pPr>
            <w:pStyle w:val="25490BC7465549489CCAD9EFE951290433"/>
          </w:pPr>
          <w:r w:rsidRPr="0084107B">
            <w:rPr>
              <w:rStyle w:val="PlaceholderText"/>
              <w:rFonts w:ascii="NotesEsa" w:hAnsi="NotesEsa"/>
              <w:sz w:val="20"/>
              <w:szCs w:val="20"/>
            </w:rPr>
            <w:t>Choose an item.</w:t>
          </w:r>
        </w:p>
      </w:docPartBody>
    </w:docPart>
    <w:docPart>
      <w:docPartPr>
        <w:name w:val="8B4A9AEE5C324E3A80DF4B2A130BD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C4492-6019-4C26-A30C-8AD0587E9DE9}"/>
      </w:docPartPr>
      <w:docPartBody>
        <w:p w:rsidR="005D5FA1" w:rsidRDefault="00745524" w:rsidP="00745524">
          <w:pPr>
            <w:pStyle w:val="8B4A9AEE5C324E3A80DF4B2A130BD8E632"/>
          </w:pPr>
          <w:r w:rsidRPr="0084107B">
            <w:rPr>
              <w:rStyle w:val="PlaceholderText"/>
              <w:rFonts w:ascii="NotesEsa" w:hAnsi="NotesEsa"/>
              <w:sz w:val="20"/>
              <w:szCs w:val="20"/>
            </w:rPr>
            <w:t>Choose an item.</w:t>
          </w:r>
        </w:p>
      </w:docPartBody>
    </w:docPart>
    <w:docPart>
      <w:docPartPr>
        <w:name w:val="01A0B3E6F7134874A37CEBF84F90C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AC3D5-5B5E-4EFE-839E-9B733139CE72}"/>
      </w:docPartPr>
      <w:docPartBody>
        <w:p w:rsidR="0069347E" w:rsidRDefault="00745524" w:rsidP="00745524">
          <w:pPr>
            <w:pStyle w:val="01A0B3E6F7134874A37CEBF84F90C42322"/>
          </w:pPr>
          <w:r w:rsidRPr="00A95F0B">
            <w:rPr>
              <w:rStyle w:val="PlaceholderText"/>
              <w:rFonts w:ascii="NotesEsa" w:hAnsi="NotesEsa"/>
              <w:sz w:val="20"/>
              <w:szCs w:val="20"/>
            </w:rPr>
            <w:t>Choose an item.</w:t>
          </w:r>
        </w:p>
      </w:docPartBody>
    </w:docPart>
    <w:docPart>
      <w:docPartPr>
        <w:name w:val="649D8F7710364B67A69A3A1503B30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E78D0-ADC3-4FAD-B88F-755935CA3644}"/>
      </w:docPartPr>
      <w:docPartBody>
        <w:p w:rsidR="0069347E" w:rsidRDefault="00745524" w:rsidP="00745524">
          <w:pPr>
            <w:pStyle w:val="649D8F7710364B67A69A3A1503B30CC022"/>
          </w:pPr>
          <w:r w:rsidRPr="00A95F0B">
            <w:rPr>
              <w:rStyle w:val="PlaceholderText"/>
              <w:rFonts w:ascii="NotesEsa" w:hAnsi="NotesEsa"/>
              <w:sz w:val="20"/>
              <w:szCs w:val="20"/>
            </w:rPr>
            <w:t>Choose an item.</w:t>
          </w:r>
        </w:p>
      </w:docPartBody>
    </w:docPart>
    <w:docPart>
      <w:docPartPr>
        <w:name w:val="FBAA3C34DD96415C8BB24AC1F88A3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26308-43FF-4895-A14F-994F4B0A985D}"/>
      </w:docPartPr>
      <w:docPartBody>
        <w:p w:rsidR="0069347E" w:rsidRDefault="00745524" w:rsidP="00745524">
          <w:pPr>
            <w:pStyle w:val="FBAA3C34DD96415C8BB24AC1F88A312F22"/>
          </w:pPr>
          <w:r w:rsidRPr="00A95F0B">
            <w:rPr>
              <w:rStyle w:val="PlaceholderText"/>
              <w:rFonts w:ascii="NotesEsa" w:hAnsi="NotesEsa"/>
              <w:sz w:val="20"/>
              <w:szCs w:val="20"/>
            </w:rPr>
            <w:t>Choose an item.</w:t>
          </w:r>
        </w:p>
      </w:docPartBody>
    </w:docPart>
    <w:docPart>
      <w:docPartPr>
        <w:name w:val="E87BA8B3D17D49DB90637827C859A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647AE-4FDB-48DE-A751-C734C5761E1F}"/>
      </w:docPartPr>
      <w:docPartBody>
        <w:p w:rsidR="0069347E" w:rsidRDefault="00745524" w:rsidP="00745524">
          <w:pPr>
            <w:pStyle w:val="E87BA8B3D17D49DB90637827C859A60B21"/>
          </w:pPr>
          <w:r w:rsidRPr="00A95F0B">
            <w:rPr>
              <w:rStyle w:val="PlaceholderText"/>
              <w:rFonts w:ascii="NotesEsa" w:hAnsi="NotesEsa"/>
              <w:sz w:val="20"/>
              <w:szCs w:val="20"/>
            </w:rPr>
            <w:t>Choose an item.</w:t>
          </w:r>
        </w:p>
      </w:docPartBody>
    </w:docPart>
    <w:docPart>
      <w:docPartPr>
        <w:name w:val="37CC14B8FCA24A26BECE4CE48825D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68AB7-A449-47AD-9358-91DC19B67AD9}"/>
      </w:docPartPr>
      <w:docPartBody>
        <w:p w:rsidR="0069347E" w:rsidRDefault="00745524" w:rsidP="00745524">
          <w:pPr>
            <w:pStyle w:val="37CC14B8FCA24A26BECE4CE48825D52321"/>
          </w:pPr>
          <w:r w:rsidRPr="00D067AC">
            <w:rPr>
              <w:rStyle w:val="PlaceholderText"/>
            </w:rPr>
            <w:t>Choose an item.</w:t>
          </w:r>
        </w:p>
      </w:docPartBody>
    </w:docPart>
    <w:docPart>
      <w:docPartPr>
        <w:name w:val="806C7D4B862544449569A62C58761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F59BB-B618-4E68-8A62-CC943DAABB4E}"/>
      </w:docPartPr>
      <w:docPartBody>
        <w:p w:rsidR="0069347E" w:rsidRDefault="00745524" w:rsidP="00745524">
          <w:pPr>
            <w:pStyle w:val="806C7D4B862544449569A62C58761BD321"/>
          </w:pPr>
          <w:r w:rsidRPr="00D067AC">
            <w:rPr>
              <w:rStyle w:val="PlaceholderText"/>
            </w:rPr>
            <w:t>Choose an item.</w:t>
          </w:r>
        </w:p>
      </w:docPartBody>
    </w:docPart>
    <w:docPart>
      <w:docPartPr>
        <w:name w:val="8B8C4BDCE5A6430088BA58A4A6F0E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2FAD4-FE10-42C1-8538-2AA4401C244A}"/>
      </w:docPartPr>
      <w:docPartBody>
        <w:p w:rsidR="0069347E" w:rsidRDefault="00745524" w:rsidP="00745524">
          <w:pPr>
            <w:pStyle w:val="8B8C4BDCE5A6430088BA58A4A6F0E2E521"/>
          </w:pPr>
          <w:r w:rsidRPr="00D067AC">
            <w:rPr>
              <w:rStyle w:val="PlaceholderText"/>
            </w:rPr>
            <w:t>Choose an item.</w:t>
          </w:r>
        </w:p>
      </w:docPartBody>
    </w:docPart>
    <w:docPart>
      <w:docPartPr>
        <w:name w:val="4789949F0B6E49DEB3EFC8AAE1166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B32EA-49A9-4D85-923A-600F0A4BE4F5}"/>
      </w:docPartPr>
      <w:docPartBody>
        <w:p w:rsidR="0069347E" w:rsidRDefault="00745524" w:rsidP="00745524">
          <w:pPr>
            <w:pStyle w:val="4789949F0B6E49DEB3EFC8AAE116637C21"/>
          </w:pPr>
          <w:r w:rsidRPr="00626F3F">
            <w:rPr>
              <w:rStyle w:val="PlaceholderText"/>
            </w:rPr>
            <w:t>Choose an item.</w:t>
          </w:r>
        </w:p>
      </w:docPartBody>
    </w:docPart>
    <w:docPart>
      <w:docPartPr>
        <w:name w:val="D24010AD35604CF4A1EB1A9AB9A10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C91F2-5FB1-42E1-9668-B9CCA98AF9C7}"/>
      </w:docPartPr>
      <w:docPartBody>
        <w:p w:rsidR="0069347E" w:rsidRDefault="00745524" w:rsidP="00745524">
          <w:pPr>
            <w:pStyle w:val="D24010AD35604CF4A1EB1A9AB9A1087F21"/>
          </w:pPr>
          <w:r w:rsidRPr="00B64253">
            <w:rPr>
              <w:rStyle w:val="PlaceholderText"/>
            </w:rPr>
            <w:t>Choose an item.</w:t>
          </w:r>
        </w:p>
      </w:docPartBody>
    </w:docPart>
    <w:docPart>
      <w:docPartPr>
        <w:name w:val="7EC8F062A2B346FD9BC258F3655F5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2B57D-A00A-4586-945A-04F98CAE761E}"/>
      </w:docPartPr>
      <w:docPartBody>
        <w:p w:rsidR="0069347E" w:rsidRDefault="00745524" w:rsidP="00745524">
          <w:pPr>
            <w:pStyle w:val="7EC8F062A2B346FD9BC258F3655F5C3121"/>
          </w:pPr>
          <w:r w:rsidRPr="00B64253">
            <w:rPr>
              <w:rStyle w:val="PlaceholderText"/>
            </w:rPr>
            <w:t>Choose an item.</w:t>
          </w:r>
        </w:p>
      </w:docPartBody>
    </w:docPart>
    <w:docPart>
      <w:docPartPr>
        <w:name w:val="4B5CF876F9EA4F96ADE85314B5867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398EE-80D1-4471-8BBE-055212FE66CF}"/>
      </w:docPartPr>
      <w:docPartBody>
        <w:p w:rsidR="0069347E" w:rsidRDefault="00745524" w:rsidP="00745524">
          <w:pPr>
            <w:pStyle w:val="4B5CF876F9EA4F96ADE85314B58672AF21"/>
          </w:pPr>
          <w:r w:rsidRPr="00B64253">
            <w:rPr>
              <w:rStyle w:val="PlaceholderText"/>
            </w:rPr>
            <w:t>Choose an item.</w:t>
          </w:r>
        </w:p>
      </w:docPartBody>
    </w:docPart>
    <w:docPart>
      <w:docPartPr>
        <w:name w:val="6BFA5FB7DB964DA0BA03C58F86D9E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64263-8764-456F-A2D2-BC556699E1BC}"/>
      </w:docPartPr>
      <w:docPartBody>
        <w:p w:rsidR="0069347E" w:rsidRDefault="00745524" w:rsidP="00745524">
          <w:pPr>
            <w:pStyle w:val="6BFA5FB7DB964DA0BA03C58F86D9E56721"/>
          </w:pPr>
          <w:r w:rsidRPr="00626F3F">
            <w:rPr>
              <w:rStyle w:val="PlaceholderText"/>
            </w:rPr>
            <w:t>Choose an item.</w:t>
          </w:r>
        </w:p>
      </w:docPartBody>
    </w:docPart>
    <w:docPart>
      <w:docPartPr>
        <w:name w:val="06426BEE1F80409F800302D5E50FA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640F7-5B72-45D4-9023-755708F463EE}"/>
      </w:docPartPr>
      <w:docPartBody>
        <w:p w:rsidR="0069347E" w:rsidRDefault="00745524" w:rsidP="00745524">
          <w:pPr>
            <w:pStyle w:val="06426BEE1F80409F800302D5E50FAE7E21"/>
          </w:pPr>
          <w:r w:rsidRPr="00B64253">
            <w:rPr>
              <w:rStyle w:val="PlaceholderText"/>
            </w:rPr>
            <w:t>Choose an item.</w:t>
          </w:r>
        </w:p>
      </w:docPartBody>
    </w:docPart>
    <w:docPart>
      <w:docPartPr>
        <w:name w:val="7FDE310125964E0FB214F0A4E44DA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AD288-0D9A-4055-B5E8-CCCC691E6DCC}"/>
      </w:docPartPr>
      <w:docPartBody>
        <w:p w:rsidR="0069347E" w:rsidRDefault="00745524" w:rsidP="00745524">
          <w:pPr>
            <w:pStyle w:val="7FDE310125964E0FB214F0A4E44DA6BE21"/>
          </w:pPr>
          <w:r w:rsidRPr="00B64253">
            <w:rPr>
              <w:rStyle w:val="PlaceholderText"/>
            </w:rPr>
            <w:t>Choose an item.</w:t>
          </w:r>
        </w:p>
      </w:docPartBody>
    </w:docPart>
    <w:docPart>
      <w:docPartPr>
        <w:name w:val="59D47FE385D74A1586245010BE268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29839-5BD4-4983-B14B-8D17FEC61123}"/>
      </w:docPartPr>
      <w:docPartBody>
        <w:p w:rsidR="0069347E" w:rsidRDefault="00745524" w:rsidP="00745524">
          <w:pPr>
            <w:pStyle w:val="59D47FE385D74A1586245010BE268F8021"/>
          </w:pPr>
          <w:r w:rsidRPr="00B64253">
            <w:rPr>
              <w:rStyle w:val="PlaceholderText"/>
            </w:rPr>
            <w:t>Choose an item.</w:t>
          </w:r>
        </w:p>
      </w:docPartBody>
    </w:docPart>
    <w:docPart>
      <w:docPartPr>
        <w:name w:val="D935D4D40CCF483B98EEE9CA4F447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FC2D6-FE04-4014-8010-B2E0AE798738}"/>
      </w:docPartPr>
      <w:docPartBody>
        <w:p w:rsidR="0069347E" w:rsidRDefault="00745524" w:rsidP="00745524">
          <w:pPr>
            <w:pStyle w:val="D935D4D40CCF483B98EEE9CA4F4476FC21"/>
          </w:pPr>
          <w:r w:rsidRPr="00626F3F">
            <w:rPr>
              <w:rStyle w:val="PlaceholderText"/>
            </w:rPr>
            <w:t>Choose an item.</w:t>
          </w:r>
        </w:p>
      </w:docPartBody>
    </w:docPart>
    <w:docPart>
      <w:docPartPr>
        <w:name w:val="8FEC730ABB1641498C33FA363A453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2783C-54C5-4041-94DC-4C23032BD618}"/>
      </w:docPartPr>
      <w:docPartBody>
        <w:p w:rsidR="0069347E" w:rsidRDefault="00745524" w:rsidP="00745524">
          <w:pPr>
            <w:pStyle w:val="8FEC730ABB1641498C33FA363A45324721"/>
          </w:pPr>
          <w:r w:rsidRPr="00B64253">
            <w:rPr>
              <w:rStyle w:val="PlaceholderText"/>
            </w:rPr>
            <w:t>Choose an item.</w:t>
          </w:r>
        </w:p>
      </w:docPartBody>
    </w:docPart>
    <w:docPart>
      <w:docPartPr>
        <w:name w:val="A282039A700349BEB281AD56EA687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48EB9-D59C-4F11-B738-2CC6E7D6107E}"/>
      </w:docPartPr>
      <w:docPartBody>
        <w:p w:rsidR="0069347E" w:rsidRDefault="00745524" w:rsidP="00745524">
          <w:pPr>
            <w:pStyle w:val="A282039A700349BEB281AD56EA68758D21"/>
          </w:pPr>
          <w:r w:rsidRPr="00B64253">
            <w:rPr>
              <w:rStyle w:val="PlaceholderText"/>
            </w:rPr>
            <w:t>Choose an item.</w:t>
          </w:r>
        </w:p>
      </w:docPartBody>
    </w:docPart>
    <w:docPart>
      <w:docPartPr>
        <w:name w:val="2D93BE4D09354E858CA1AE3C42D1A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CAAFD-A05A-4671-A742-4A3CA0D33DD9}"/>
      </w:docPartPr>
      <w:docPartBody>
        <w:p w:rsidR="0069347E" w:rsidRDefault="00745524" w:rsidP="00745524">
          <w:pPr>
            <w:pStyle w:val="2D93BE4D09354E858CA1AE3C42D1AE5B21"/>
          </w:pPr>
          <w:r w:rsidRPr="00B64253">
            <w:rPr>
              <w:rStyle w:val="PlaceholderText"/>
            </w:rPr>
            <w:t>Choose an item.</w:t>
          </w:r>
        </w:p>
      </w:docPartBody>
    </w:docPart>
    <w:docPart>
      <w:docPartPr>
        <w:name w:val="7AC1B869B4AA45528A542FD065A81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E8F9E-4805-448D-8709-2F665E5DA874}"/>
      </w:docPartPr>
      <w:docPartBody>
        <w:p w:rsidR="0069347E" w:rsidRDefault="00745524" w:rsidP="00745524">
          <w:pPr>
            <w:pStyle w:val="7AC1B869B4AA45528A542FD065A818BA21"/>
          </w:pPr>
          <w:r w:rsidRPr="00626F3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esEsa">
    <w:altName w:val="Candara"/>
    <w:charset w:val="00"/>
    <w:family w:val="auto"/>
    <w:pitch w:val="variable"/>
    <w:sig w:usb0="00000001" w:usb1="4000206A" w:usb2="00000000" w:usb3="00000000" w:csb0="00000093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esStyle-BoldTf">
    <w:altName w:val="Lucida Grande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5B4"/>
    <w:rsid w:val="00020BF5"/>
    <w:rsid w:val="00027D7D"/>
    <w:rsid w:val="000A64C3"/>
    <w:rsid w:val="0017606D"/>
    <w:rsid w:val="003C0EF9"/>
    <w:rsid w:val="003D7C86"/>
    <w:rsid w:val="003F339C"/>
    <w:rsid w:val="00442740"/>
    <w:rsid w:val="004535B4"/>
    <w:rsid w:val="004B5D5F"/>
    <w:rsid w:val="004E29FA"/>
    <w:rsid w:val="005D5FA1"/>
    <w:rsid w:val="0069347E"/>
    <w:rsid w:val="006D611F"/>
    <w:rsid w:val="006E6D1D"/>
    <w:rsid w:val="00736A97"/>
    <w:rsid w:val="00745524"/>
    <w:rsid w:val="00772D72"/>
    <w:rsid w:val="00873E33"/>
    <w:rsid w:val="0088058F"/>
    <w:rsid w:val="00881140"/>
    <w:rsid w:val="008E5105"/>
    <w:rsid w:val="008F6280"/>
    <w:rsid w:val="00934A37"/>
    <w:rsid w:val="00A1678D"/>
    <w:rsid w:val="00A74177"/>
    <w:rsid w:val="00AF4C64"/>
    <w:rsid w:val="00B3730D"/>
    <w:rsid w:val="00BF19D3"/>
    <w:rsid w:val="00D74A3D"/>
    <w:rsid w:val="00E643AF"/>
    <w:rsid w:val="00E77B5F"/>
    <w:rsid w:val="00F5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5524"/>
    <w:rPr>
      <w:color w:val="808080"/>
    </w:rPr>
  </w:style>
  <w:style w:type="paragraph" w:customStyle="1" w:styleId="5D0AC008206C46B691C08AAAAC06B123">
    <w:name w:val="5D0AC008206C46B691C08AAAAC06B123"/>
    <w:rsid w:val="004535B4"/>
  </w:style>
  <w:style w:type="paragraph" w:customStyle="1" w:styleId="D06F24652A864A9DBEDA3EBCFA054EE1">
    <w:name w:val="D06F24652A864A9DBEDA3EBCFA054EE1"/>
    <w:rsid w:val="004535B4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BCF1DDA7469441D9A679442D56D1E9DA">
    <w:name w:val="BCF1DDA7469441D9A679442D56D1E9DA"/>
    <w:rsid w:val="004535B4"/>
  </w:style>
  <w:style w:type="paragraph" w:customStyle="1" w:styleId="E726E888DAF743B9B97CD319377CA3E8">
    <w:name w:val="E726E888DAF743B9B97CD319377CA3E8"/>
    <w:rsid w:val="004535B4"/>
  </w:style>
  <w:style w:type="paragraph" w:customStyle="1" w:styleId="E7B5C92D123E4CF38B82D6DA75F098A6">
    <w:name w:val="E7B5C92D123E4CF38B82D6DA75F098A6"/>
    <w:rsid w:val="004535B4"/>
  </w:style>
  <w:style w:type="paragraph" w:customStyle="1" w:styleId="BCF1DDA7469441D9A679442D56D1E9DA1">
    <w:name w:val="BCF1DDA7469441D9A679442D56D1E9DA1"/>
    <w:rsid w:val="004B5D5F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E726E888DAF743B9B97CD319377CA3E81">
    <w:name w:val="E726E888DAF743B9B97CD319377CA3E81"/>
    <w:rsid w:val="004B5D5F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E7B5C92D123E4CF38B82D6DA75F098A61">
    <w:name w:val="E7B5C92D123E4CF38B82D6DA75F098A61"/>
    <w:rsid w:val="004B5D5F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49C2977E5B484D9B8E0ACB701C954653">
    <w:name w:val="49C2977E5B484D9B8E0ACB701C954653"/>
    <w:rsid w:val="004B5D5F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612911A44AC349E79DDC9AADEBD79696">
    <w:name w:val="612911A44AC349E79DDC9AADEBD79696"/>
    <w:rsid w:val="004B5D5F"/>
  </w:style>
  <w:style w:type="paragraph" w:customStyle="1" w:styleId="A35B654C77D64B858FDBEF492CCD8E4A">
    <w:name w:val="A35B654C77D64B858FDBEF492CCD8E4A"/>
    <w:rsid w:val="004B5D5F"/>
  </w:style>
  <w:style w:type="paragraph" w:customStyle="1" w:styleId="AE1FF28CE2134881A0C0B91BAF9D6400">
    <w:name w:val="AE1FF28CE2134881A0C0B91BAF9D6400"/>
    <w:rsid w:val="004B5D5F"/>
  </w:style>
  <w:style w:type="paragraph" w:customStyle="1" w:styleId="25490BC7465549489CCAD9EFE9512904">
    <w:name w:val="25490BC7465549489CCAD9EFE9512904"/>
    <w:rsid w:val="004B5D5F"/>
  </w:style>
  <w:style w:type="paragraph" w:customStyle="1" w:styleId="F0212D397C4842949FDCF7F972A9838D">
    <w:name w:val="F0212D397C4842949FDCF7F972A9838D"/>
    <w:rsid w:val="00E77B5F"/>
  </w:style>
  <w:style w:type="paragraph" w:customStyle="1" w:styleId="0C14B140E340410CB02A6A3C2EE1121A">
    <w:name w:val="0C14B140E340410CB02A6A3C2EE1121A"/>
    <w:rsid w:val="00E77B5F"/>
  </w:style>
  <w:style w:type="paragraph" w:customStyle="1" w:styleId="D52EDE3DE7D34DC9AF57F8908B1408BE">
    <w:name w:val="D52EDE3DE7D34DC9AF57F8908B1408BE"/>
    <w:rsid w:val="00E77B5F"/>
  </w:style>
  <w:style w:type="paragraph" w:customStyle="1" w:styleId="0F14F455B9EF4E1898786DF20F2B1649">
    <w:name w:val="0F14F455B9EF4E1898786DF20F2B1649"/>
    <w:rsid w:val="00E77B5F"/>
  </w:style>
  <w:style w:type="paragraph" w:customStyle="1" w:styleId="8C3B99CAE4914B78BD0A04B3473426C5">
    <w:name w:val="8C3B99CAE4914B78BD0A04B3473426C5"/>
    <w:rsid w:val="00E77B5F"/>
  </w:style>
  <w:style w:type="paragraph" w:customStyle="1" w:styleId="F7D11BFEC37E451F88170331CD4F6A45">
    <w:name w:val="F7D11BFEC37E451F88170331CD4F6A45"/>
    <w:rsid w:val="00E77B5F"/>
  </w:style>
  <w:style w:type="paragraph" w:customStyle="1" w:styleId="68666B5226EA4F3FA276D8FB6711083D">
    <w:name w:val="68666B5226EA4F3FA276D8FB6711083D"/>
    <w:rsid w:val="00E77B5F"/>
  </w:style>
  <w:style w:type="paragraph" w:customStyle="1" w:styleId="5BDC0023163340478E252136F431D4F7">
    <w:name w:val="5BDC0023163340478E252136F431D4F7"/>
    <w:rsid w:val="00E77B5F"/>
  </w:style>
  <w:style w:type="paragraph" w:customStyle="1" w:styleId="15FAC571798944CFB1C9D87B5639955B">
    <w:name w:val="15FAC571798944CFB1C9D87B5639955B"/>
    <w:rsid w:val="00E77B5F"/>
  </w:style>
  <w:style w:type="paragraph" w:customStyle="1" w:styleId="2BEB5513ECA54C74BF53AE318E6B3B00">
    <w:name w:val="2BEB5513ECA54C74BF53AE318E6B3B00"/>
    <w:rsid w:val="00E77B5F"/>
  </w:style>
  <w:style w:type="paragraph" w:customStyle="1" w:styleId="C53A30481458405BAC7A9DC97E7A9159">
    <w:name w:val="C53A30481458405BAC7A9DC97E7A9159"/>
    <w:rsid w:val="00E77B5F"/>
  </w:style>
  <w:style w:type="paragraph" w:customStyle="1" w:styleId="CA353BC048C04B45B9A64CDD1EBC333F">
    <w:name w:val="CA353BC048C04B45B9A64CDD1EBC333F"/>
    <w:rsid w:val="00E77B5F"/>
  </w:style>
  <w:style w:type="paragraph" w:customStyle="1" w:styleId="5E419F1EAEF645FC91683B04907C774E">
    <w:name w:val="5E419F1EAEF645FC91683B04907C774E"/>
    <w:rsid w:val="00E77B5F"/>
  </w:style>
  <w:style w:type="paragraph" w:customStyle="1" w:styleId="1FD2F34A85064EF0BC2B27B8D5EB54F1">
    <w:name w:val="1FD2F34A85064EF0BC2B27B8D5EB54F1"/>
    <w:rsid w:val="00E77B5F"/>
  </w:style>
  <w:style w:type="paragraph" w:customStyle="1" w:styleId="4AAFB6BA48D8483E92A5110491DD18C5">
    <w:name w:val="4AAFB6BA48D8483E92A5110491DD18C5"/>
    <w:rsid w:val="00E77B5F"/>
  </w:style>
  <w:style w:type="paragraph" w:customStyle="1" w:styleId="0E80EDCD6A554BD2AA31AA16507834E2">
    <w:name w:val="0E80EDCD6A554BD2AA31AA16507834E2"/>
    <w:rsid w:val="00E77B5F"/>
  </w:style>
  <w:style w:type="paragraph" w:customStyle="1" w:styleId="B2954DE523CD4F7BA078B73C4E7F0BFA">
    <w:name w:val="B2954DE523CD4F7BA078B73C4E7F0BFA"/>
    <w:rsid w:val="00E77B5F"/>
  </w:style>
  <w:style w:type="paragraph" w:customStyle="1" w:styleId="BD00BEACC3BB4F3EBA98D4C0685A2CB0">
    <w:name w:val="BD00BEACC3BB4F3EBA98D4C0685A2CB0"/>
    <w:rsid w:val="00E77B5F"/>
  </w:style>
  <w:style w:type="paragraph" w:customStyle="1" w:styleId="9D38B7459C2F46AEBE7EE36F60CF6EFF">
    <w:name w:val="9D38B7459C2F46AEBE7EE36F60CF6EFF"/>
    <w:rsid w:val="00E77B5F"/>
  </w:style>
  <w:style w:type="paragraph" w:customStyle="1" w:styleId="1CEC1402F85948078DEF90E85EEA78CF">
    <w:name w:val="1CEC1402F85948078DEF90E85EEA78CF"/>
    <w:rsid w:val="00E77B5F"/>
  </w:style>
  <w:style w:type="paragraph" w:customStyle="1" w:styleId="DB064AAF3E2D4A678765826FA13BFAEA">
    <w:name w:val="DB064AAF3E2D4A678765826FA13BFAEA"/>
    <w:rsid w:val="00E77B5F"/>
  </w:style>
  <w:style w:type="paragraph" w:customStyle="1" w:styleId="D687B8A474B3486BBA78AC6BC302F726">
    <w:name w:val="D687B8A474B3486BBA78AC6BC302F726"/>
    <w:rsid w:val="00E77B5F"/>
  </w:style>
  <w:style w:type="paragraph" w:customStyle="1" w:styleId="EBC959878BC247D8B177DE2CAE58085D">
    <w:name w:val="EBC959878BC247D8B177DE2CAE58085D"/>
    <w:rsid w:val="00E77B5F"/>
  </w:style>
  <w:style w:type="paragraph" w:customStyle="1" w:styleId="7A1F3136DD834A6FAC4E3CFA07C0FE04">
    <w:name w:val="7A1F3136DD834A6FAC4E3CFA07C0FE04"/>
    <w:rsid w:val="00E77B5F"/>
  </w:style>
  <w:style w:type="paragraph" w:customStyle="1" w:styleId="A1F757EFAFD7477C8058A2CC6946116C">
    <w:name w:val="A1F757EFAFD7477C8058A2CC6946116C"/>
    <w:rsid w:val="00E77B5F"/>
  </w:style>
  <w:style w:type="paragraph" w:customStyle="1" w:styleId="1B4777E7A7814818A8FA5EDDDCDED5FE">
    <w:name w:val="1B4777E7A7814818A8FA5EDDDCDED5FE"/>
    <w:rsid w:val="00E77B5F"/>
  </w:style>
  <w:style w:type="paragraph" w:customStyle="1" w:styleId="5D94FD93624E484B9AC2DC7D8DC7D31F">
    <w:name w:val="5D94FD93624E484B9AC2DC7D8DC7D31F"/>
    <w:rsid w:val="00E77B5F"/>
  </w:style>
  <w:style w:type="paragraph" w:customStyle="1" w:styleId="BAB3C37A9E2D4EB8872533E07777F066">
    <w:name w:val="BAB3C37A9E2D4EB8872533E07777F066"/>
    <w:rsid w:val="00E77B5F"/>
  </w:style>
  <w:style w:type="paragraph" w:customStyle="1" w:styleId="30B165A55D2A43399E1848CB7F816494">
    <w:name w:val="30B165A55D2A43399E1848CB7F816494"/>
    <w:rsid w:val="00D74A3D"/>
  </w:style>
  <w:style w:type="paragraph" w:customStyle="1" w:styleId="E15B98C507794945AC32BD4602441E0B">
    <w:name w:val="E15B98C507794945AC32BD4602441E0B"/>
    <w:rsid w:val="00D74A3D"/>
  </w:style>
  <w:style w:type="paragraph" w:customStyle="1" w:styleId="F393E4CE62364F5595B2ACC912FC2E8C">
    <w:name w:val="F393E4CE62364F5595B2ACC912FC2E8C"/>
    <w:rsid w:val="00D74A3D"/>
  </w:style>
  <w:style w:type="paragraph" w:customStyle="1" w:styleId="30B165A55D2A43399E1848CB7F8164941">
    <w:name w:val="30B165A55D2A43399E1848CB7F8164941"/>
    <w:rsid w:val="005D5FA1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E15B98C507794945AC32BD4602441E0B1">
    <w:name w:val="E15B98C507794945AC32BD4602441E0B1"/>
    <w:rsid w:val="005D5FA1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F393E4CE62364F5595B2ACC912FC2E8C1">
    <w:name w:val="F393E4CE62364F5595B2ACC912FC2E8C1"/>
    <w:rsid w:val="005D5FA1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49C2977E5B484D9B8E0ACB701C9546531">
    <w:name w:val="49C2977E5B484D9B8E0ACB701C9546531"/>
    <w:rsid w:val="005D5FA1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8B4A9AEE5C324E3A80DF4B2A130BD8E6">
    <w:name w:val="8B4A9AEE5C324E3A80DF4B2A130BD8E6"/>
    <w:rsid w:val="005D5FA1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612911A44AC349E79DDC9AADEBD796961">
    <w:name w:val="612911A44AC349E79DDC9AADEBD796961"/>
    <w:rsid w:val="005D5FA1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A35B654C77D64B858FDBEF492CCD8E4A1">
    <w:name w:val="A35B654C77D64B858FDBEF492CCD8E4A1"/>
    <w:rsid w:val="005D5FA1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AE1FF28CE2134881A0C0B91BAF9D64001">
    <w:name w:val="AE1FF28CE2134881A0C0B91BAF9D64001"/>
    <w:rsid w:val="005D5FA1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25490BC7465549489CCAD9EFE95129041">
    <w:name w:val="25490BC7465549489CCAD9EFE95129041"/>
    <w:rsid w:val="005D5FA1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30B165A55D2A43399E1848CB7F8164942">
    <w:name w:val="30B165A55D2A43399E1848CB7F8164942"/>
    <w:rsid w:val="005D5FA1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E15B98C507794945AC32BD4602441E0B2">
    <w:name w:val="E15B98C507794945AC32BD4602441E0B2"/>
    <w:rsid w:val="005D5FA1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F393E4CE62364F5595B2ACC912FC2E8C2">
    <w:name w:val="F393E4CE62364F5595B2ACC912FC2E8C2"/>
    <w:rsid w:val="005D5FA1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49C2977E5B484D9B8E0ACB701C9546532">
    <w:name w:val="49C2977E5B484D9B8E0ACB701C9546532"/>
    <w:rsid w:val="005D5FA1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8B4A9AEE5C324E3A80DF4B2A130BD8E61">
    <w:name w:val="8B4A9AEE5C324E3A80DF4B2A130BD8E61"/>
    <w:rsid w:val="005D5FA1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612911A44AC349E79DDC9AADEBD796962">
    <w:name w:val="612911A44AC349E79DDC9AADEBD796962"/>
    <w:rsid w:val="005D5FA1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A35B654C77D64B858FDBEF492CCD8E4A2">
    <w:name w:val="A35B654C77D64B858FDBEF492CCD8E4A2"/>
    <w:rsid w:val="005D5FA1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AE1FF28CE2134881A0C0B91BAF9D64002">
    <w:name w:val="AE1FF28CE2134881A0C0B91BAF9D64002"/>
    <w:rsid w:val="005D5FA1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25490BC7465549489CCAD9EFE95129042">
    <w:name w:val="25490BC7465549489CCAD9EFE95129042"/>
    <w:rsid w:val="005D5FA1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30B165A55D2A43399E1848CB7F8164943">
    <w:name w:val="30B165A55D2A43399E1848CB7F8164943"/>
    <w:rsid w:val="005D5FA1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E15B98C507794945AC32BD4602441E0B3">
    <w:name w:val="E15B98C507794945AC32BD4602441E0B3"/>
    <w:rsid w:val="005D5FA1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F393E4CE62364F5595B2ACC912FC2E8C3">
    <w:name w:val="F393E4CE62364F5595B2ACC912FC2E8C3"/>
    <w:rsid w:val="005D5FA1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49C2977E5B484D9B8E0ACB701C9546533">
    <w:name w:val="49C2977E5B484D9B8E0ACB701C9546533"/>
    <w:rsid w:val="005D5FA1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8B4A9AEE5C324E3A80DF4B2A130BD8E62">
    <w:name w:val="8B4A9AEE5C324E3A80DF4B2A130BD8E62"/>
    <w:rsid w:val="005D5FA1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612911A44AC349E79DDC9AADEBD796963">
    <w:name w:val="612911A44AC349E79DDC9AADEBD796963"/>
    <w:rsid w:val="005D5FA1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A35B654C77D64B858FDBEF492CCD8E4A3">
    <w:name w:val="A35B654C77D64B858FDBEF492CCD8E4A3"/>
    <w:rsid w:val="005D5FA1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AE1FF28CE2134881A0C0B91BAF9D64003">
    <w:name w:val="AE1FF28CE2134881A0C0B91BAF9D64003"/>
    <w:rsid w:val="005D5FA1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25490BC7465549489CCAD9EFE95129043">
    <w:name w:val="25490BC7465549489CCAD9EFE95129043"/>
    <w:rsid w:val="005D5FA1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30B165A55D2A43399E1848CB7F8164944">
    <w:name w:val="30B165A55D2A43399E1848CB7F8164944"/>
    <w:rsid w:val="005D5FA1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E15B98C507794945AC32BD4602441E0B4">
    <w:name w:val="E15B98C507794945AC32BD4602441E0B4"/>
    <w:rsid w:val="005D5FA1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F393E4CE62364F5595B2ACC912FC2E8C4">
    <w:name w:val="F393E4CE62364F5595B2ACC912FC2E8C4"/>
    <w:rsid w:val="005D5FA1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49C2977E5B484D9B8E0ACB701C9546534">
    <w:name w:val="49C2977E5B484D9B8E0ACB701C9546534"/>
    <w:rsid w:val="005D5FA1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8B4A9AEE5C324E3A80DF4B2A130BD8E63">
    <w:name w:val="8B4A9AEE5C324E3A80DF4B2A130BD8E63"/>
    <w:rsid w:val="005D5FA1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612911A44AC349E79DDC9AADEBD796964">
    <w:name w:val="612911A44AC349E79DDC9AADEBD796964"/>
    <w:rsid w:val="005D5FA1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A35B654C77D64B858FDBEF492CCD8E4A4">
    <w:name w:val="A35B654C77D64B858FDBEF492CCD8E4A4"/>
    <w:rsid w:val="005D5FA1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AE1FF28CE2134881A0C0B91BAF9D64004">
    <w:name w:val="AE1FF28CE2134881A0C0B91BAF9D64004"/>
    <w:rsid w:val="005D5FA1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25490BC7465549489CCAD9EFE95129044">
    <w:name w:val="25490BC7465549489CCAD9EFE95129044"/>
    <w:rsid w:val="005D5FA1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30B165A55D2A43399E1848CB7F8164945">
    <w:name w:val="30B165A55D2A43399E1848CB7F8164945"/>
    <w:rsid w:val="005D5FA1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E15B98C507794945AC32BD4602441E0B5">
    <w:name w:val="E15B98C507794945AC32BD4602441E0B5"/>
    <w:rsid w:val="005D5FA1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F393E4CE62364F5595B2ACC912FC2E8C5">
    <w:name w:val="F393E4CE62364F5595B2ACC912FC2E8C5"/>
    <w:rsid w:val="005D5FA1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49C2977E5B484D9B8E0ACB701C9546535">
    <w:name w:val="49C2977E5B484D9B8E0ACB701C9546535"/>
    <w:rsid w:val="005D5FA1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8B4A9AEE5C324E3A80DF4B2A130BD8E64">
    <w:name w:val="8B4A9AEE5C324E3A80DF4B2A130BD8E64"/>
    <w:rsid w:val="005D5FA1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612911A44AC349E79DDC9AADEBD796965">
    <w:name w:val="612911A44AC349E79DDC9AADEBD796965"/>
    <w:rsid w:val="005D5FA1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A35B654C77D64B858FDBEF492CCD8E4A5">
    <w:name w:val="A35B654C77D64B858FDBEF492CCD8E4A5"/>
    <w:rsid w:val="005D5FA1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AE1FF28CE2134881A0C0B91BAF9D64005">
    <w:name w:val="AE1FF28CE2134881A0C0B91BAF9D64005"/>
    <w:rsid w:val="005D5FA1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25490BC7465549489CCAD9EFE95129045">
    <w:name w:val="25490BC7465549489CCAD9EFE95129045"/>
    <w:rsid w:val="005D5FA1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30B165A55D2A43399E1848CB7F8164946">
    <w:name w:val="30B165A55D2A43399E1848CB7F8164946"/>
    <w:rsid w:val="005D5FA1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E15B98C507794945AC32BD4602441E0B6">
    <w:name w:val="E15B98C507794945AC32BD4602441E0B6"/>
    <w:rsid w:val="005D5FA1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F393E4CE62364F5595B2ACC912FC2E8C6">
    <w:name w:val="F393E4CE62364F5595B2ACC912FC2E8C6"/>
    <w:rsid w:val="005D5FA1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49C2977E5B484D9B8E0ACB701C9546536">
    <w:name w:val="49C2977E5B484D9B8E0ACB701C9546536"/>
    <w:rsid w:val="005D5FA1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8B4A9AEE5C324E3A80DF4B2A130BD8E65">
    <w:name w:val="8B4A9AEE5C324E3A80DF4B2A130BD8E65"/>
    <w:rsid w:val="005D5FA1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612911A44AC349E79DDC9AADEBD796966">
    <w:name w:val="612911A44AC349E79DDC9AADEBD796966"/>
    <w:rsid w:val="005D5FA1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A35B654C77D64B858FDBEF492CCD8E4A6">
    <w:name w:val="A35B654C77D64B858FDBEF492CCD8E4A6"/>
    <w:rsid w:val="005D5FA1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AE1FF28CE2134881A0C0B91BAF9D64006">
    <w:name w:val="AE1FF28CE2134881A0C0B91BAF9D64006"/>
    <w:rsid w:val="005D5FA1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25490BC7465549489CCAD9EFE95129046">
    <w:name w:val="25490BC7465549489CCAD9EFE95129046"/>
    <w:rsid w:val="005D5FA1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30B165A55D2A43399E1848CB7F8164947">
    <w:name w:val="30B165A55D2A43399E1848CB7F8164947"/>
    <w:rsid w:val="005D5FA1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E15B98C507794945AC32BD4602441E0B7">
    <w:name w:val="E15B98C507794945AC32BD4602441E0B7"/>
    <w:rsid w:val="005D5FA1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F393E4CE62364F5595B2ACC912FC2E8C7">
    <w:name w:val="F393E4CE62364F5595B2ACC912FC2E8C7"/>
    <w:rsid w:val="005D5FA1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49C2977E5B484D9B8E0ACB701C9546537">
    <w:name w:val="49C2977E5B484D9B8E0ACB701C9546537"/>
    <w:rsid w:val="005D5FA1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8B4A9AEE5C324E3A80DF4B2A130BD8E66">
    <w:name w:val="8B4A9AEE5C324E3A80DF4B2A130BD8E66"/>
    <w:rsid w:val="005D5FA1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612911A44AC349E79DDC9AADEBD796967">
    <w:name w:val="612911A44AC349E79DDC9AADEBD796967"/>
    <w:rsid w:val="005D5FA1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A35B654C77D64B858FDBEF492CCD8E4A7">
    <w:name w:val="A35B654C77D64B858FDBEF492CCD8E4A7"/>
    <w:rsid w:val="005D5FA1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AE1FF28CE2134881A0C0B91BAF9D64007">
    <w:name w:val="AE1FF28CE2134881A0C0B91BAF9D64007"/>
    <w:rsid w:val="005D5FA1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25490BC7465549489CCAD9EFE95129047">
    <w:name w:val="25490BC7465549489CCAD9EFE95129047"/>
    <w:rsid w:val="005D5FA1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30B165A55D2A43399E1848CB7F8164948">
    <w:name w:val="30B165A55D2A43399E1848CB7F8164948"/>
    <w:rsid w:val="005D5FA1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E15B98C507794945AC32BD4602441E0B8">
    <w:name w:val="E15B98C507794945AC32BD4602441E0B8"/>
    <w:rsid w:val="005D5FA1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F393E4CE62364F5595B2ACC912FC2E8C8">
    <w:name w:val="F393E4CE62364F5595B2ACC912FC2E8C8"/>
    <w:rsid w:val="005D5FA1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49C2977E5B484D9B8E0ACB701C9546538">
    <w:name w:val="49C2977E5B484D9B8E0ACB701C9546538"/>
    <w:rsid w:val="005D5FA1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8B4A9AEE5C324E3A80DF4B2A130BD8E67">
    <w:name w:val="8B4A9AEE5C324E3A80DF4B2A130BD8E67"/>
    <w:rsid w:val="005D5FA1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612911A44AC349E79DDC9AADEBD796968">
    <w:name w:val="612911A44AC349E79DDC9AADEBD796968"/>
    <w:rsid w:val="005D5FA1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A35B654C77D64B858FDBEF492CCD8E4A8">
    <w:name w:val="A35B654C77D64B858FDBEF492CCD8E4A8"/>
    <w:rsid w:val="005D5FA1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AE1FF28CE2134881A0C0B91BAF9D64008">
    <w:name w:val="AE1FF28CE2134881A0C0B91BAF9D64008"/>
    <w:rsid w:val="005D5FA1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25490BC7465549489CCAD9EFE95129048">
    <w:name w:val="25490BC7465549489CCAD9EFE95129048"/>
    <w:rsid w:val="005D5FA1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30B165A55D2A43399E1848CB7F8164949">
    <w:name w:val="30B165A55D2A43399E1848CB7F8164949"/>
    <w:rsid w:val="005D5FA1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E15B98C507794945AC32BD4602441E0B9">
    <w:name w:val="E15B98C507794945AC32BD4602441E0B9"/>
    <w:rsid w:val="005D5FA1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F393E4CE62364F5595B2ACC912FC2E8C9">
    <w:name w:val="F393E4CE62364F5595B2ACC912FC2E8C9"/>
    <w:rsid w:val="005D5FA1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49C2977E5B484D9B8E0ACB701C9546539">
    <w:name w:val="49C2977E5B484D9B8E0ACB701C9546539"/>
    <w:rsid w:val="005D5FA1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8B4A9AEE5C324E3A80DF4B2A130BD8E68">
    <w:name w:val="8B4A9AEE5C324E3A80DF4B2A130BD8E68"/>
    <w:rsid w:val="005D5FA1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612911A44AC349E79DDC9AADEBD796969">
    <w:name w:val="612911A44AC349E79DDC9AADEBD796969"/>
    <w:rsid w:val="005D5FA1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A35B654C77D64B858FDBEF492CCD8E4A9">
    <w:name w:val="A35B654C77D64B858FDBEF492CCD8E4A9"/>
    <w:rsid w:val="005D5FA1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AE1FF28CE2134881A0C0B91BAF9D64009">
    <w:name w:val="AE1FF28CE2134881A0C0B91BAF9D64009"/>
    <w:rsid w:val="005D5FA1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25490BC7465549489CCAD9EFE95129049">
    <w:name w:val="25490BC7465549489CCAD9EFE95129049"/>
    <w:rsid w:val="005D5FA1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30B165A55D2A43399E1848CB7F81649410">
    <w:name w:val="30B165A55D2A43399E1848CB7F81649410"/>
    <w:rsid w:val="008E5105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E15B98C507794945AC32BD4602441E0B10">
    <w:name w:val="E15B98C507794945AC32BD4602441E0B10"/>
    <w:rsid w:val="008E5105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F393E4CE62364F5595B2ACC912FC2E8C10">
    <w:name w:val="F393E4CE62364F5595B2ACC912FC2E8C10"/>
    <w:rsid w:val="008E5105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49C2977E5B484D9B8E0ACB701C95465310">
    <w:name w:val="49C2977E5B484D9B8E0ACB701C95465310"/>
    <w:rsid w:val="008E5105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8B4A9AEE5C324E3A80DF4B2A130BD8E69">
    <w:name w:val="8B4A9AEE5C324E3A80DF4B2A130BD8E69"/>
    <w:rsid w:val="008E5105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612911A44AC349E79DDC9AADEBD7969610">
    <w:name w:val="612911A44AC349E79DDC9AADEBD7969610"/>
    <w:rsid w:val="008E5105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A35B654C77D64B858FDBEF492CCD8E4A10">
    <w:name w:val="A35B654C77D64B858FDBEF492CCD8E4A10"/>
    <w:rsid w:val="008E5105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AE1FF28CE2134881A0C0B91BAF9D640010">
    <w:name w:val="AE1FF28CE2134881A0C0B91BAF9D640010"/>
    <w:rsid w:val="008E5105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25490BC7465549489CCAD9EFE951290410">
    <w:name w:val="25490BC7465549489CCAD9EFE951290410"/>
    <w:rsid w:val="008E5105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30B165A55D2A43399E1848CB7F81649411">
    <w:name w:val="30B165A55D2A43399E1848CB7F81649411"/>
    <w:rsid w:val="008E5105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E15B98C507794945AC32BD4602441E0B11">
    <w:name w:val="E15B98C507794945AC32BD4602441E0B11"/>
    <w:rsid w:val="008E5105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F393E4CE62364F5595B2ACC912FC2E8C11">
    <w:name w:val="F393E4CE62364F5595B2ACC912FC2E8C11"/>
    <w:rsid w:val="008E5105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49C2977E5B484D9B8E0ACB701C95465311">
    <w:name w:val="49C2977E5B484D9B8E0ACB701C95465311"/>
    <w:rsid w:val="008E5105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8B4A9AEE5C324E3A80DF4B2A130BD8E610">
    <w:name w:val="8B4A9AEE5C324E3A80DF4B2A130BD8E610"/>
    <w:rsid w:val="008E5105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612911A44AC349E79DDC9AADEBD7969611">
    <w:name w:val="612911A44AC349E79DDC9AADEBD7969611"/>
    <w:rsid w:val="008E5105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A35B654C77D64B858FDBEF492CCD8E4A11">
    <w:name w:val="A35B654C77D64B858FDBEF492CCD8E4A11"/>
    <w:rsid w:val="008E5105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AE1FF28CE2134881A0C0B91BAF9D640011">
    <w:name w:val="AE1FF28CE2134881A0C0B91BAF9D640011"/>
    <w:rsid w:val="008E5105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25490BC7465549489CCAD9EFE951290411">
    <w:name w:val="25490BC7465549489CCAD9EFE951290411"/>
    <w:rsid w:val="008E5105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01A0B3E6F7134874A37CEBF84F90C423">
    <w:name w:val="01A0B3E6F7134874A37CEBF84F90C423"/>
    <w:rsid w:val="008E5105"/>
  </w:style>
  <w:style w:type="paragraph" w:customStyle="1" w:styleId="649D8F7710364B67A69A3A1503B30CC0">
    <w:name w:val="649D8F7710364B67A69A3A1503B30CC0"/>
    <w:rsid w:val="008E5105"/>
  </w:style>
  <w:style w:type="paragraph" w:customStyle="1" w:styleId="FBAA3C34DD96415C8BB24AC1F88A312F">
    <w:name w:val="FBAA3C34DD96415C8BB24AC1F88A312F"/>
    <w:rsid w:val="008E5105"/>
  </w:style>
  <w:style w:type="paragraph" w:customStyle="1" w:styleId="30B165A55D2A43399E1848CB7F81649412">
    <w:name w:val="30B165A55D2A43399E1848CB7F81649412"/>
    <w:rsid w:val="008E5105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E15B98C507794945AC32BD4602441E0B12">
    <w:name w:val="E15B98C507794945AC32BD4602441E0B12"/>
    <w:rsid w:val="008E5105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F393E4CE62364F5595B2ACC912FC2E8C12">
    <w:name w:val="F393E4CE62364F5595B2ACC912FC2E8C12"/>
    <w:rsid w:val="008E5105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49C2977E5B484D9B8E0ACB701C95465312">
    <w:name w:val="49C2977E5B484D9B8E0ACB701C95465312"/>
    <w:rsid w:val="008E5105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8B4A9AEE5C324E3A80DF4B2A130BD8E611">
    <w:name w:val="8B4A9AEE5C324E3A80DF4B2A130BD8E611"/>
    <w:rsid w:val="008E5105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E87BA8B3D17D49DB90637827C859A60B">
    <w:name w:val="E87BA8B3D17D49DB90637827C859A60B"/>
    <w:rsid w:val="008E5105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612911A44AC349E79DDC9AADEBD7969612">
    <w:name w:val="612911A44AC349E79DDC9AADEBD7969612"/>
    <w:rsid w:val="008E5105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01A0B3E6F7134874A37CEBF84F90C4231">
    <w:name w:val="01A0B3E6F7134874A37CEBF84F90C4231"/>
    <w:rsid w:val="008E5105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A35B654C77D64B858FDBEF492CCD8E4A12">
    <w:name w:val="A35B654C77D64B858FDBEF492CCD8E4A12"/>
    <w:rsid w:val="008E5105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649D8F7710364B67A69A3A1503B30CC01">
    <w:name w:val="649D8F7710364B67A69A3A1503B30CC01"/>
    <w:rsid w:val="008E5105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AE1FF28CE2134881A0C0B91BAF9D640012">
    <w:name w:val="AE1FF28CE2134881A0C0B91BAF9D640012"/>
    <w:rsid w:val="008E5105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FBAA3C34DD96415C8BB24AC1F88A312F1">
    <w:name w:val="FBAA3C34DD96415C8BB24AC1F88A312F1"/>
    <w:rsid w:val="008E5105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25490BC7465549489CCAD9EFE951290412">
    <w:name w:val="25490BC7465549489CCAD9EFE951290412"/>
    <w:rsid w:val="008E5105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EB050D30AEF94321830EB9FC5B7D6C23">
    <w:name w:val="EB050D30AEF94321830EB9FC5B7D6C23"/>
    <w:rsid w:val="008E5105"/>
  </w:style>
  <w:style w:type="paragraph" w:customStyle="1" w:styleId="74253800A4FD4421B684E9C50D2AD82B">
    <w:name w:val="74253800A4FD4421B684E9C50D2AD82B"/>
    <w:rsid w:val="008E5105"/>
  </w:style>
  <w:style w:type="paragraph" w:customStyle="1" w:styleId="942EA2E7F55B4BD0BB3714520045979E">
    <w:name w:val="942EA2E7F55B4BD0BB3714520045979E"/>
    <w:rsid w:val="008E5105"/>
  </w:style>
  <w:style w:type="paragraph" w:customStyle="1" w:styleId="2988BAA8F51C4B7E9E06B374C31FB13A">
    <w:name w:val="2988BAA8F51C4B7E9E06B374C31FB13A"/>
    <w:rsid w:val="008E5105"/>
  </w:style>
  <w:style w:type="paragraph" w:customStyle="1" w:styleId="F5ECC33A0BD148C3929FD50DCD325591">
    <w:name w:val="F5ECC33A0BD148C3929FD50DCD325591"/>
    <w:rsid w:val="008E5105"/>
  </w:style>
  <w:style w:type="paragraph" w:customStyle="1" w:styleId="A4FC958B998D44FDAD1EC3D1D7EBC85C">
    <w:name w:val="A4FC958B998D44FDAD1EC3D1D7EBC85C"/>
    <w:rsid w:val="008E5105"/>
  </w:style>
  <w:style w:type="paragraph" w:customStyle="1" w:styleId="29615C94102F48FC85A882DC63AB273A">
    <w:name w:val="29615C94102F48FC85A882DC63AB273A"/>
    <w:rsid w:val="008E5105"/>
  </w:style>
  <w:style w:type="paragraph" w:customStyle="1" w:styleId="40186A1420FA4A7AB111CE7D47C9091F">
    <w:name w:val="40186A1420FA4A7AB111CE7D47C9091F"/>
    <w:rsid w:val="008E5105"/>
  </w:style>
  <w:style w:type="paragraph" w:customStyle="1" w:styleId="C7FFD5DCFBCB4FAC8D30FF7554E5853E">
    <w:name w:val="C7FFD5DCFBCB4FAC8D30FF7554E5853E"/>
    <w:rsid w:val="008E5105"/>
  </w:style>
  <w:style w:type="paragraph" w:customStyle="1" w:styleId="A49333CF2672471AAE74DE5ED8676518">
    <w:name w:val="A49333CF2672471AAE74DE5ED8676518"/>
    <w:rsid w:val="008E5105"/>
  </w:style>
  <w:style w:type="paragraph" w:customStyle="1" w:styleId="A01E0C7AF37249D683D3BD7AA3EC2286">
    <w:name w:val="A01E0C7AF37249D683D3BD7AA3EC2286"/>
    <w:rsid w:val="008E5105"/>
  </w:style>
  <w:style w:type="paragraph" w:customStyle="1" w:styleId="D97767B98BC94574848DC9DA9980CB26">
    <w:name w:val="D97767B98BC94574848DC9DA9980CB26"/>
    <w:rsid w:val="008E5105"/>
  </w:style>
  <w:style w:type="paragraph" w:customStyle="1" w:styleId="BFD17AA3623E499F83FCDBC19DCE52CA">
    <w:name w:val="BFD17AA3623E499F83FCDBC19DCE52CA"/>
    <w:rsid w:val="008E5105"/>
  </w:style>
  <w:style w:type="paragraph" w:customStyle="1" w:styleId="6304FA5342504BC4A0DC5784A382A8B1">
    <w:name w:val="6304FA5342504BC4A0DC5784A382A8B1"/>
    <w:rsid w:val="008E5105"/>
  </w:style>
  <w:style w:type="paragraph" w:customStyle="1" w:styleId="9805BEB7849A478EAC628F2F27EF1658">
    <w:name w:val="9805BEB7849A478EAC628F2F27EF1658"/>
    <w:rsid w:val="008E5105"/>
  </w:style>
  <w:style w:type="paragraph" w:customStyle="1" w:styleId="F80E715A9D83451294E411AB7D22504C">
    <w:name w:val="F80E715A9D83451294E411AB7D22504C"/>
    <w:rsid w:val="008E5105"/>
  </w:style>
  <w:style w:type="paragraph" w:customStyle="1" w:styleId="B9ADC13AF4B640E7963238BAE640FB5D">
    <w:name w:val="B9ADC13AF4B640E7963238BAE640FB5D"/>
    <w:rsid w:val="008E5105"/>
  </w:style>
  <w:style w:type="paragraph" w:customStyle="1" w:styleId="37CC14B8FCA24A26BECE4CE48825D523">
    <w:name w:val="37CC14B8FCA24A26BECE4CE48825D523"/>
    <w:rsid w:val="008E5105"/>
  </w:style>
  <w:style w:type="paragraph" w:customStyle="1" w:styleId="806C7D4B862544449569A62C58761BD3">
    <w:name w:val="806C7D4B862544449569A62C58761BD3"/>
    <w:rsid w:val="008E5105"/>
  </w:style>
  <w:style w:type="paragraph" w:customStyle="1" w:styleId="8B8C4BDCE5A6430088BA58A4A6F0E2E5">
    <w:name w:val="8B8C4BDCE5A6430088BA58A4A6F0E2E5"/>
    <w:rsid w:val="008E5105"/>
  </w:style>
  <w:style w:type="paragraph" w:customStyle="1" w:styleId="4789949F0B6E49DEB3EFC8AAE116637C">
    <w:name w:val="4789949F0B6E49DEB3EFC8AAE116637C"/>
    <w:rsid w:val="008E5105"/>
  </w:style>
  <w:style w:type="paragraph" w:customStyle="1" w:styleId="771C9423C0DC4A54A21E8AB64A7EA915">
    <w:name w:val="771C9423C0DC4A54A21E8AB64A7EA915"/>
    <w:rsid w:val="008E5105"/>
  </w:style>
  <w:style w:type="paragraph" w:customStyle="1" w:styleId="B995F16E2C544C5C8BC74E6BD59D573E">
    <w:name w:val="B995F16E2C544C5C8BC74E6BD59D573E"/>
    <w:rsid w:val="008E5105"/>
  </w:style>
  <w:style w:type="paragraph" w:customStyle="1" w:styleId="A9ED57849248437CBF048D0419E807AA">
    <w:name w:val="A9ED57849248437CBF048D0419E807AA"/>
    <w:rsid w:val="008E5105"/>
  </w:style>
  <w:style w:type="paragraph" w:customStyle="1" w:styleId="D24010AD35604CF4A1EB1A9AB9A1087F">
    <w:name w:val="D24010AD35604CF4A1EB1A9AB9A1087F"/>
    <w:rsid w:val="008E5105"/>
  </w:style>
  <w:style w:type="paragraph" w:customStyle="1" w:styleId="7EC8F062A2B346FD9BC258F3655F5C31">
    <w:name w:val="7EC8F062A2B346FD9BC258F3655F5C31"/>
    <w:rsid w:val="008E5105"/>
  </w:style>
  <w:style w:type="paragraph" w:customStyle="1" w:styleId="4B5CF876F9EA4F96ADE85314B58672AF">
    <w:name w:val="4B5CF876F9EA4F96ADE85314B58672AF"/>
    <w:rsid w:val="008E5105"/>
  </w:style>
  <w:style w:type="paragraph" w:customStyle="1" w:styleId="6BFA5FB7DB964DA0BA03C58F86D9E567">
    <w:name w:val="6BFA5FB7DB964DA0BA03C58F86D9E567"/>
    <w:rsid w:val="008E5105"/>
  </w:style>
  <w:style w:type="paragraph" w:customStyle="1" w:styleId="06426BEE1F80409F800302D5E50FAE7E">
    <w:name w:val="06426BEE1F80409F800302D5E50FAE7E"/>
    <w:rsid w:val="008E5105"/>
  </w:style>
  <w:style w:type="paragraph" w:customStyle="1" w:styleId="7FDE310125964E0FB214F0A4E44DA6BE">
    <w:name w:val="7FDE310125964E0FB214F0A4E44DA6BE"/>
    <w:rsid w:val="008E5105"/>
  </w:style>
  <w:style w:type="paragraph" w:customStyle="1" w:styleId="59D47FE385D74A1586245010BE268F80">
    <w:name w:val="59D47FE385D74A1586245010BE268F80"/>
    <w:rsid w:val="008E5105"/>
  </w:style>
  <w:style w:type="paragraph" w:customStyle="1" w:styleId="D935D4D40CCF483B98EEE9CA4F4476FC">
    <w:name w:val="D935D4D40CCF483B98EEE9CA4F4476FC"/>
    <w:rsid w:val="008E5105"/>
  </w:style>
  <w:style w:type="paragraph" w:customStyle="1" w:styleId="8FEC730ABB1641498C33FA363A453247">
    <w:name w:val="8FEC730ABB1641498C33FA363A453247"/>
    <w:rsid w:val="008E5105"/>
  </w:style>
  <w:style w:type="paragraph" w:customStyle="1" w:styleId="A282039A700349BEB281AD56EA68758D">
    <w:name w:val="A282039A700349BEB281AD56EA68758D"/>
    <w:rsid w:val="008E5105"/>
  </w:style>
  <w:style w:type="paragraph" w:customStyle="1" w:styleId="2D93BE4D09354E858CA1AE3C42D1AE5B">
    <w:name w:val="2D93BE4D09354E858CA1AE3C42D1AE5B"/>
    <w:rsid w:val="008E5105"/>
  </w:style>
  <w:style w:type="paragraph" w:customStyle="1" w:styleId="7AC1B869B4AA45528A542FD065A818BA">
    <w:name w:val="7AC1B869B4AA45528A542FD065A818BA"/>
    <w:rsid w:val="008E5105"/>
  </w:style>
  <w:style w:type="paragraph" w:customStyle="1" w:styleId="30B165A55D2A43399E1848CB7F81649413">
    <w:name w:val="30B165A55D2A43399E1848CB7F81649413"/>
    <w:rsid w:val="008E5105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E15B98C507794945AC32BD4602441E0B13">
    <w:name w:val="E15B98C507794945AC32BD4602441E0B13"/>
    <w:rsid w:val="008E5105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F393E4CE62364F5595B2ACC912FC2E8C13">
    <w:name w:val="F393E4CE62364F5595B2ACC912FC2E8C13"/>
    <w:rsid w:val="008E5105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49C2977E5B484D9B8E0ACB701C95465313">
    <w:name w:val="49C2977E5B484D9B8E0ACB701C95465313"/>
    <w:rsid w:val="008E5105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8B4A9AEE5C324E3A80DF4B2A130BD8E612">
    <w:name w:val="8B4A9AEE5C324E3A80DF4B2A130BD8E612"/>
    <w:rsid w:val="008E5105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E87BA8B3D17D49DB90637827C859A60B1">
    <w:name w:val="E87BA8B3D17D49DB90637827C859A60B1"/>
    <w:rsid w:val="008E5105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612911A44AC349E79DDC9AADEBD7969613">
    <w:name w:val="612911A44AC349E79DDC9AADEBD7969613"/>
    <w:rsid w:val="008E5105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01A0B3E6F7134874A37CEBF84F90C4232">
    <w:name w:val="01A0B3E6F7134874A37CEBF84F90C4232"/>
    <w:rsid w:val="008E5105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A35B654C77D64B858FDBEF492CCD8E4A13">
    <w:name w:val="A35B654C77D64B858FDBEF492CCD8E4A13"/>
    <w:rsid w:val="008E5105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649D8F7710364B67A69A3A1503B30CC02">
    <w:name w:val="649D8F7710364B67A69A3A1503B30CC02"/>
    <w:rsid w:val="008E5105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AE1FF28CE2134881A0C0B91BAF9D640013">
    <w:name w:val="AE1FF28CE2134881A0C0B91BAF9D640013"/>
    <w:rsid w:val="008E5105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FBAA3C34DD96415C8BB24AC1F88A312F2">
    <w:name w:val="FBAA3C34DD96415C8BB24AC1F88A312F2"/>
    <w:rsid w:val="008E5105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25490BC7465549489CCAD9EFE951290413">
    <w:name w:val="25490BC7465549489CCAD9EFE951290413"/>
    <w:rsid w:val="008E5105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37CC14B8FCA24A26BECE4CE48825D5231">
    <w:name w:val="37CC14B8FCA24A26BECE4CE48825D5231"/>
    <w:rsid w:val="008E5105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806C7D4B862544449569A62C58761BD31">
    <w:name w:val="806C7D4B862544449569A62C58761BD31"/>
    <w:rsid w:val="008E5105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8B8C4BDCE5A6430088BA58A4A6F0E2E51">
    <w:name w:val="8B8C4BDCE5A6430088BA58A4A6F0E2E51"/>
    <w:rsid w:val="008E5105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4789949F0B6E49DEB3EFC8AAE116637C1">
    <w:name w:val="4789949F0B6E49DEB3EFC8AAE116637C1"/>
    <w:rsid w:val="008E5105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D24010AD35604CF4A1EB1A9AB9A1087F1">
    <w:name w:val="D24010AD35604CF4A1EB1A9AB9A1087F1"/>
    <w:rsid w:val="008E5105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7EC8F062A2B346FD9BC258F3655F5C311">
    <w:name w:val="7EC8F062A2B346FD9BC258F3655F5C311"/>
    <w:rsid w:val="008E5105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4B5CF876F9EA4F96ADE85314B58672AF1">
    <w:name w:val="4B5CF876F9EA4F96ADE85314B58672AF1"/>
    <w:rsid w:val="008E5105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6BFA5FB7DB964DA0BA03C58F86D9E5671">
    <w:name w:val="6BFA5FB7DB964DA0BA03C58F86D9E5671"/>
    <w:rsid w:val="008E5105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06426BEE1F80409F800302D5E50FAE7E1">
    <w:name w:val="06426BEE1F80409F800302D5E50FAE7E1"/>
    <w:rsid w:val="008E5105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7FDE310125964E0FB214F0A4E44DA6BE1">
    <w:name w:val="7FDE310125964E0FB214F0A4E44DA6BE1"/>
    <w:rsid w:val="008E5105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59D47FE385D74A1586245010BE268F801">
    <w:name w:val="59D47FE385D74A1586245010BE268F801"/>
    <w:rsid w:val="008E5105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D935D4D40CCF483B98EEE9CA4F4476FC1">
    <w:name w:val="D935D4D40CCF483B98EEE9CA4F4476FC1"/>
    <w:rsid w:val="008E5105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8FEC730ABB1641498C33FA363A4532471">
    <w:name w:val="8FEC730ABB1641498C33FA363A4532471"/>
    <w:rsid w:val="008E5105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A282039A700349BEB281AD56EA68758D1">
    <w:name w:val="A282039A700349BEB281AD56EA68758D1"/>
    <w:rsid w:val="008E5105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2D93BE4D09354E858CA1AE3C42D1AE5B1">
    <w:name w:val="2D93BE4D09354E858CA1AE3C42D1AE5B1"/>
    <w:rsid w:val="008E5105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7AC1B869B4AA45528A542FD065A818BA1">
    <w:name w:val="7AC1B869B4AA45528A542FD065A818BA1"/>
    <w:rsid w:val="008E5105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30B165A55D2A43399E1848CB7F81649414">
    <w:name w:val="30B165A55D2A43399E1848CB7F81649414"/>
    <w:rsid w:val="008E5105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E15B98C507794945AC32BD4602441E0B14">
    <w:name w:val="E15B98C507794945AC32BD4602441E0B14"/>
    <w:rsid w:val="008E5105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F393E4CE62364F5595B2ACC912FC2E8C14">
    <w:name w:val="F393E4CE62364F5595B2ACC912FC2E8C14"/>
    <w:rsid w:val="008E5105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49C2977E5B484D9B8E0ACB701C95465314">
    <w:name w:val="49C2977E5B484D9B8E0ACB701C95465314"/>
    <w:rsid w:val="008E5105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8B4A9AEE5C324E3A80DF4B2A130BD8E613">
    <w:name w:val="8B4A9AEE5C324E3A80DF4B2A130BD8E613"/>
    <w:rsid w:val="008E5105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E87BA8B3D17D49DB90637827C859A60B2">
    <w:name w:val="E87BA8B3D17D49DB90637827C859A60B2"/>
    <w:rsid w:val="008E5105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612911A44AC349E79DDC9AADEBD7969614">
    <w:name w:val="612911A44AC349E79DDC9AADEBD7969614"/>
    <w:rsid w:val="008E5105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01A0B3E6F7134874A37CEBF84F90C4233">
    <w:name w:val="01A0B3E6F7134874A37CEBF84F90C4233"/>
    <w:rsid w:val="008E5105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A35B654C77D64B858FDBEF492CCD8E4A14">
    <w:name w:val="A35B654C77D64B858FDBEF492CCD8E4A14"/>
    <w:rsid w:val="008E5105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649D8F7710364B67A69A3A1503B30CC03">
    <w:name w:val="649D8F7710364B67A69A3A1503B30CC03"/>
    <w:rsid w:val="008E5105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AE1FF28CE2134881A0C0B91BAF9D640014">
    <w:name w:val="AE1FF28CE2134881A0C0B91BAF9D640014"/>
    <w:rsid w:val="008E5105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FBAA3C34DD96415C8BB24AC1F88A312F3">
    <w:name w:val="FBAA3C34DD96415C8BB24AC1F88A312F3"/>
    <w:rsid w:val="008E5105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25490BC7465549489CCAD9EFE951290414">
    <w:name w:val="25490BC7465549489CCAD9EFE951290414"/>
    <w:rsid w:val="008E5105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37CC14B8FCA24A26BECE4CE48825D5232">
    <w:name w:val="37CC14B8FCA24A26BECE4CE48825D5232"/>
    <w:rsid w:val="008E5105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806C7D4B862544449569A62C58761BD32">
    <w:name w:val="806C7D4B862544449569A62C58761BD32"/>
    <w:rsid w:val="008E5105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8B8C4BDCE5A6430088BA58A4A6F0E2E52">
    <w:name w:val="8B8C4BDCE5A6430088BA58A4A6F0E2E52"/>
    <w:rsid w:val="008E5105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4789949F0B6E49DEB3EFC8AAE116637C2">
    <w:name w:val="4789949F0B6E49DEB3EFC8AAE116637C2"/>
    <w:rsid w:val="008E5105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D24010AD35604CF4A1EB1A9AB9A1087F2">
    <w:name w:val="D24010AD35604CF4A1EB1A9AB9A1087F2"/>
    <w:rsid w:val="008E5105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7EC8F062A2B346FD9BC258F3655F5C312">
    <w:name w:val="7EC8F062A2B346FD9BC258F3655F5C312"/>
    <w:rsid w:val="008E5105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4B5CF876F9EA4F96ADE85314B58672AF2">
    <w:name w:val="4B5CF876F9EA4F96ADE85314B58672AF2"/>
    <w:rsid w:val="008E5105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6BFA5FB7DB964DA0BA03C58F86D9E5672">
    <w:name w:val="6BFA5FB7DB964DA0BA03C58F86D9E5672"/>
    <w:rsid w:val="008E5105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06426BEE1F80409F800302D5E50FAE7E2">
    <w:name w:val="06426BEE1F80409F800302D5E50FAE7E2"/>
    <w:rsid w:val="008E5105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7FDE310125964E0FB214F0A4E44DA6BE2">
    <w:name w:val="7FDE310125964E0FB214F0A4E44DA6BE2"/>
    <w:rsid w:val="008E5105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59D47FE385D74A1586245010BE268F802">
    <w:name w:val="59D47FE385D74A1586245010BE268F802"/>
    <w:rsid w:val="008E5105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D935D4D40CCF483B98EEE9CA4F4476FC2">
    <w:name w:val="D935D4D40CCF483B98EEE9CA4F4476FC2"/>
    <w:rsid w:val="008E5105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8FEC730ABB1641498C33FA363A4532472">
    <w:name w:val="8FEC730ABB1641498C33FA363A4532472"/>
    <w:rsid w:val="008E5105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A282039A700349BEB281AD56EA68758D2">
    <w:name w:val="A282039A700349BEB281AD56EA68758D2"/>
    <w:rsid w:val="008E5105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2D93BE4D09354E858CA1AE3C42D1AE5B2">
    <w:name w:val="2D93BE4D09354E858CA1AE3C42D1AE5B2"/>
    <w:rsid w:val="008E5105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7AC1B869B4AA45528A542FD065A818BA2">
    <w:name w:val="7AC1B869B4AA45528A542FD065A818BA2"/>
    <w:rsid w:val="008E5105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30B165A55D2A43399E1848CB7F81649415">
    <w:name w:val="30B165A55D2A43399E1848CB7F81649415"/>
    <w:rsid w:val="0069347E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E15B98C507794945AC32BD4602441E0B15">
    <w:name w:val="E15B98C507794945AC32BD4602441E0B15"/>
    <w:rsid w:val="0069347E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F393E4CE62364F5595B2ACC912FC2E8C15">
    <w:name w:val="F393E4CE62364F5595B2ACC912FC2E8C15"/>
    <w:rsid w:val="0069347E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49C2977E5B484D9B8E0ACB701C95465315">
    <w:name w:val="49C2977E5B484D9B8E0ACB701C95465315"/>
    <w:rsid w:val="0069347E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8B4A9AEE5C324E3A80DF4B2A130BD8E614">
    <w:name w:val="8B4A9AEE5C324E3A80DF4B2A130BD8E614"/>
    <w:rsid w:val="0069347E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E87BA8B3D17D49DB90637827C859A60B3">
    <w:name w:val="E87BA8B3D17D49DB90637827C859A60B3"/>
    <w:rsid w:val="0069347E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612911A44AC349E79DDC9AADEBD7969615">
    <w:name w:val="612911A44AC349E79DDC9AADEBD7969615"/>
    <w:rsid w:val="0069347E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01A0B3E6F7134874A37CEBF84F90C4234">
    <w:name w:val="01A0B3E6F7134874A37CEBF84F90C4234"/>
    <w:rsid w:val="0069347E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A35B654C77D64B858FDBEF492CCD8E4A15">
    <w:name w:val="A35B654C77D64B858FDBEF492CCD8E4A15"/>
    <w:rsid w:val="0069347E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649D8F7710364B67A69A3A1503B30CC04">
    <w:name w:val="649D8F7710364B67A69A3A1503B30CC04"/>
    <w:rsid w:val="0069347E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AE1FF28CE2134881A0C0B91BAF9D640015">
    <w:name w:val="AE1FF28CE2134881A0C0B91BAF9D640015"/>
    <w:rsid w:val="0069347E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FBAA3C34DD96415C8BB24AC1F88A312F4">
    <w:name w:val="FBAA3C34DD96415C8BB24AC1F88A312F4"/>
    <w:rsid w:val="0069347E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25490BC7465549489CCAD9EFE951290415">
    <w:name w:val="25490BC7465549489CCAD9EFE951290415"/>
    <w:rsid w:val="0069347E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37CC14B8FCA24A26BECE4CE48825D5233">
    <w:name w:val="37CC14B8FCA24A26BECE4CE48825D5233"/>
    <w:rsid w:val="0069347E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806C7D4B862544449569A62C58761BD33">
    <w:name w:val="806C7D4B862544449569A62C58761BD33"/>
    <w:rsid w:val="0069347E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8B8C4BDCE5A6430088BA58A4A6F0E2E53">
    <w:name w:val="8B8C4BDCE5A6430088BA58A4A6F0E2E53"/>
    <w:rsid w:val="0069347E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4789949F0B6E49DEB3EFC8AAE116637C3">
    <w:name w:val="4789949F0B6E49DEB3EFC8AAE116637C3"/>
    <w:rsid w:val="0069347E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D24010AD35604CF4A1EB1A9AB9A1087F3">
    <w:name w:val="D24010AD35604CF4A1EB1A9AB9A1087F3"/>
    <w:rsid w:val="0069347E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7EC8F062A2B346FD9BC258F3655F5C313">
    <w:name w:val="7EC8F062A2B346FD9BC258F3655F5C313"/>
    <w:rsid w:val="0069347E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4B5CF876F9EA4F96ADE85314B58672AF3">
    <w:name w:val="4B5CF876F9EA4F96ADE85314B58672AF3"/>
    <w:rsid w:val="0069347E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6BFA5FB7DB964DA0BA03C58F86D9E5673">
    <w:name w:val="6BFA5FB7DB964DA0BA03C58F86D9E5673"/>
    <w:rsid w:val="0069347E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06426BEE1F80409F800302D5E50FAE7E3">
    <w:name w:val="06426BEE1F80409F800302D5E50FAE7E3"/>
    <w:rsid w:val="0069347E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7FDE310125964E0FB214F0A4E44DA6BE3">
    <w:name w:val="7FDE310125964E0FB214F0A4E44DA6BE3"/>
    <w:rsid w:val="0069347E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59D47FE385D74A1586245010BE268F803">
    <w:name w:val="59D47FE385D74A1586245010BE268F803"/>
    <w:rsid w:val="0069347E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D935D4D40CCF483B98EEE9CA4F4476FC3">
    <w:name w:val="D935D4D40CCF483B98EEE9CA4F4476FC3"/>
    <w:rsid w:val="0069347E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8FEC730ABB1641498C33FA363A4532473">
    <w:name w:val="8FEC730ABB1641498C33FA363A4532473"/>
    <w:rsid w:val="0069347E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A282039A700349BEB281AD56EA68758D3">
    <w:name w:val="A282039A700349BEB281AD56EA68758D3"/>
    <w:rsid w:val="0069347E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2D93BE4D09354E858CA1AE3C42D1AE5B3">
    <w:name w:val="2D93BE4D09354E858CA1AE3C42D1AE5B3"/>
    <w:rsid w:val="0069347E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7AC1B869B4AA45528A542FD065A818BA3">
    <w:name w:val="7AC1B869B4AA45528A542FD065A818BA3"/>
    <w:rsid w:val="0069347E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30B165A55D2A43399E1848CB7F81649416">
    <w:name w:val="30B165A55D2A43399E1848CB7F81649416"/>
    <w:rsid w:val="0069347E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E15B98C507794945AC32BD4602441E0B16">
    <w:name w:val="E15B98C507794945AC32BD4602441E0B16"/>
    <w:rsid w:val="0069347E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F393E4CE62364F5595B2ACC912FC2E8C16">
    <w:name w:val="F393E4CE62364F5595B2ACC912FC2E8C16"/>
    <w:rsid w:val="0069347E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49C2977E5B484D9B8E0ACB701C95465316">
    <w:name w:val="49C2977E5B484D9B8E0ACB701C95465316"/>
    <w:rsid w:val="0069347E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8B4A9AEE5C324E3A80DF4B2A130BD8E615">
    <w:name w:val="8B4A9AEE5C324E3A80DF4B2A130BD8E615"/>
    <w:rsid w:val="0069347E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E87BA8B3D17D49DB90637827C859A60B4">
    <w:name w:val="E87BA8B3D17D49DB90637827C859A60B4"/>
    <w:rsid w:val="0069347E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612911A44AC349E79DDC9AADEBD7969616">
    <w:name w:val="612911A44AC349E79DDC9AADEBD7969616"/>
    <w:rsid w:val="0069347E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01A0B3E6F7134874A37CEBF84F90C4235">
    <w:name w:val="01A0B3E6F7134874A37CEBF84F90C4235"/>
    <w:rsid w:val="0069347E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A35B654C77D64B858FDBEF492CCD8E4A16">
    <w:name w:val="A35B654C77D64B858FDBEF492CCD8E4A16"/>
    <w:rsid w:val="0069347E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649D8F7710364B67A69A3A1503B30CC05">
    <w:name w:val="649D8F7710364B67A69A3A1503B30CC05"/>
    <w:rsid w:val="0069347E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AE1FF28CE2134881A0C0B91BAF9D640016">
    <w:name w:val="AE1FF28CE2134881A0C0B91BAF9D640016"/>
    <w:rsid w:val="0069347E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FBAA3C34DD96415C8BB24AC1F88A312F5">
    <w:name w:val="FBAA3C34DD96415C8BB24AC1F88A312F5"/>
    <w:rsid w:val="0069347E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25490BC7465549489CCAD9EFE951290416">
    <w:name w:val="25490BC7465549489CCAD9EFE951290416"/>
    <w:rsid w:val="0069347E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37CC14B8FCA24A26BECE4CE48825D5234">
    <w:name w:val="37CC14B8FCA24A26BECE4CE48825D5234"/>
    <w:rsid w:val="0069347E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806C7D4B862544449569A62C58761BD34">
    <w:name w:val="806C7D4B862544449569A62C58761BD34"/>
    <w:rsid w:val="0069347E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8B8C4BDCE5A6430088BA58A4A6F0E2E54">
    <w:name w:val="8B8C4BDCE5A6430088BA58A4A6F0E2E54"/>
    <w:rsid w:val="0069347E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4789949F0B6E49DEB3EFC8AAE116637C4">
    <w:name w:val="4789949F0B6E49DEB3EFC8AAE116637C4"/>
    <w:rsid w:val="0069347E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D24010AD35604CF4A1EB1A9AB9A1087F4">
    <w:name w:val="D24010AD35604CF4A1EB1A9AB9A1087F4"/>
    <w:rsid w:val="0069347E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7EC8F062A2B346FD9BC258F3655F5C314">
    <w:name w:val="7EC8F062A2B346FD9BC258F3655F5C314"/>
    <w:rsid w:val="0069347E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4B5CF876F9EA4F96ADE85314B58672AF4">
    <w:name w:val="4B5CF876F9EA4F96ADE85314B58672AF4"/>
    <w:rsid w:val="0069347E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6BFA5FB7DB964DA0BA03C58F86D9E5674">
    <w:name w:val="6BFA5FB7DB964DA0BA03C58F86D9E5674"/>
    <w:rsid w:val="0069347E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06426BEE1F80409F800302D5E50FAE7E4">
    <w:name w:val="06426BEE1F80409F800302D5E50FAE7E4"/>
    <w:rsid w:val="0069347E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7FDE310125964E0FB214F0A4E44DA6BE4">
    <w:name w:val="7FDE310125964E0FB214F0A4E44DA6BE4"/>
    <w:rsid w:val="0069347E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59D47FE385D74A1586245010BE268F804">
    <w:name w:val="59D47FE385D74A1586245010BE268F804"/>
    <w:rsid w:val="0069347E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D935D4D40CCF483B98EEE9CA4F4476FC4">
    <w:name w:val="D935D4D40CCF483B98EEE9CA4F4476FC4"/>
    <w:rsid w:val="0069347E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8FEC730ABB1641498C33FA363A4532474">
    <w:name w:val="8FEC730ABB1641498C33FA363A4532474"/>
    <w:rsid w:val="0069347E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A282039A700349BEB281AD56EA68758D4">
    <w:name w:val="A282039A700349BEB281AD56EA68758D4"/>
    <w:rsid w:val="0069347E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2D93BE4D09354E858CA1AE3C42D1AE5B4">
    <w:name w:val="2D93BE4D09354E858CA1AE3C42D1AE5B4"/>
    <w:rsid w:val="0069347E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7AC1B869B4AA45528A542FD065A818BA4">
    <w:name w:val="7AC1B869B4AA45528A542FD065A818BA4"/>
    <w:rsid w:val="0069347E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30B165A55D2A43399E1848CB7F81649417">
    <w:name w:val="30B165A55D2A43399E1848CB7F81649417"/>
    <w:rsid w:val="0069347E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E15B98C507794945AC32BD4602441E0B17">
    <w:name w:val="E15B98C507794945AC32BD4602441E0B17"/>
    <w:rsid w:val="0069347E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F393E4CE62364F5595B2ACC912FC2E8C17">
    <w:name w:val="F393E4CE62364F5595B2ACC912FC2E8C17"/>
    <w:rsid w:val="0069347E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49C2977E5B484D9B8E0ACB701C95465317">
    <w:name w:val="49C2977E5B484D9B8E0ACB701C95465317"/>
    <w:rsid w:val="0069347E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8B4A9AEE5C324E3A80DF4B2A130BD8E616">
    <w:name w:val="8B4A9AEE5C324E3A80DF4B2A130BD8E616"/>
    <w:rsid w:val="0069347E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E87BA8B3D17D49DB90637827C859A60B5">
    <w:name w:val="E87BA8B3D17D49DB90637827C859A60B5"/>
    <w:rsid w:val="0069347E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612911A44AC349E79DDC9AADEBD7969617">
    <w:name w:val="612911A44AC349E79DDC9AADEBD7969617"/>
    <w:rsid w:val="0069347E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01A0B3E6F7134874A37CEBF84F90C4236">
    <w:name w:val="01A0B3E6F7134874A37CEBF84F90C4236"/>
    <w:rsid w:val="0069347E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A35B654C77D64B858FDBEF492CCD8E4A17">
    <w:name w:val="A35B654C77D64B858FDBEF492CCD8E4A17"/>
    <w:rsid w:val="0069347E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649D8F7710364B67A69A3A1503B30CC06">
    <w:name w:val="649D8F7710364B67A69A3A1503B30CC06"/>
    <w:rsid w:val="0069347E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AE1FF28CE2134881A0C0B91BAF9D640017">
    <w:name w:val="AE1FF28CE2134881A0C0B91BAF9D640017"/>
    <w:rsid w:val="0069347E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FBAA3C34DD96415C8BB24AC1F88A312F6">
    <w:name w:val="FBAA3C34DD96415C8BB24AC1F88A312F6"/>
    <w:rsid w:val="0069347E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25490BC7465549489CCAD9EFE951290417">
    <w:name w:val="25490BC7465549489CCAD9EFE951290417"/>
    <w:rsid w:val="0069347E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37CC14B8FCA24A26BECE4CE48825D5235">
    <w:name w:val="37CC14B8FCA24A26BECE4CE48825D5235"/>
    <w:rsid w:val="0069347E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806C7D4B862544449569A62C58761BD35">
    <w:name w:val="806C7D4B862544449569A62C58761BD35"/>
    <w:rsid w:val="0069347E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8B8C4BDCE5A6430088BA58A4A6F0E2E55">
    <w:name w:val="8B8C4BDCE5A6430088BA58A4A6F0E2E55"/>
    <w:rsid w:val="0069347E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4789949F0B6E49DEB3EFC8AAE116637C5">
    <w:name w:val="4789949F0B6E49DEB3EFC8AAE116637C5"/>
    <w:rsid w:val="0069347E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D24010AD35604CF4A1EB1A9AB9A1087F5">
    <w:name w:val="D24010AD35604CF4A1EB1A9AB9A1087F5"/>
    <w:rsid w:val="0069347E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7EC8F062A2B346FD9BC258F3655F5C315">
    <w:name w:val="7EC8F062A2B346FD9BC258F3655F5C315"/>
    <w:rsid w:val="0069347E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4B5CF876F9EA4F96ADE85314B58672AF5">
    <w:name w:val="4B5CF876F9EA4F96ADE85314B58672AF5"/>
    <w:rsid w:val="0069347E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6BFA5FB7DB964DA0BA03C58F86D9E5675">
    <w:name w:val="6BFA5FB7DB964DA0BA03C58F86D9E5675"/>
    <w:rsid w:val="0069347E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06426BEE1F80409F800302D5E50FAE7E5">
    <w:name w:val="06426BEE1F80409F800302D5E50FAE7E5"/>
    <w:rsid w:val="0069347E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7FDE310125964E0FB214F0A4E44DA6BE5">
    <w:name w:val="7FDE310125964E0FB214F0A4E44DA6BE5"/>
    <w:rsid w:val="0069347E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59D47FE385D74A1586245010BE268F805">
    <w:name w:val="59D47FE385D74A1586245010BE268F805"/>
    <w:rsid w:val="0069347E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D935D4D40CCF483B98EEE9CA4F4476FC5">
    <w:name w:val="D935D4D40CCF483B98EEE9CA4F4476FC5"/>
    <w:rsid w:val="0069347E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8FEC730ABB1641498C33FA363A4532475">
    <w:name w:val="8FEC730ABB1641498C33FA363A4532475"/>
    <w:rsid w:val="0069347E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A282039A700349BEB281AD56EA68758D5">
    <w:name w:val="A282039A700349BEB281AD56EA68758D5"/>
    <w:rsid w:val="0069347E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2D93BE4D09354E858CA1AE3C42D1AE5B5">
    <w:name w:val="2D93BE4D09354E858CA1AE3C42D1AE5B5"/>
    <w:rsid w:val="0069347E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7AC1B869B4AA45528A542FD065A818BA5">
    <w:name w:val="7AC1B869B4AA45528A542FD065A818BA5"/>
    <w:rsid w:val="0069347E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30B165A55D2A43399E1848CB7F81649418">
    <w:name w:val="30B165A55D2A43399E1848CB7F81649418"/>
    <w:rsid w:val="0069347E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E15B98C507794945AC32BD4602441E0B18">
    <w:name w:val="E15B98C507794945AC32BD4602441E0B18"/>
    <w:rsid w:val="0069347E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F393E4CE62364F5595B2ACC912FC2E8C18">
    <w:name w:val="F393E4CE62364F5595B2ACC912FC2E8C18"/>
    <w:rsid w:val="0069347E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49C2977E5B484D9B8E0ACB701C95465318">
    <w:name w:val="49C2977E5B484D9B8E0ACB701C95465318"/>
    <w:rsid w:val="0069347E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8B4A9AEE5C324E3A80DF4B2A130BD8E617">
    <w:name w:val="8B4A9AEE5C324E3A80DF4B2A130BD8E617"/>
    <w:rsid w:val="0069347E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E87BA8B3D17D49DB90637827C859A60B6">
    <w:name w:val="E87BA8B3D17D49DB90637827C859A60B6"/>
    <w:rsid w:val="0069347E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612911A44AC349E79DDC9AADEBD7969618">
    <w:name w:val="612911A44AC349E79DDC9AADEBD7969618"/>
    <w:rsid w:val="0069347E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01A0B3E6F7134874A37CEBF84F90C4237">
    <w:name w:val="01A0B3E6F7134874A37CEBF84F90C4237"/>
    <w:rsid w:val="0069347E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A35B654C77D64B858FDBEF492CCD8E4A18">
    <w:name w:val="A35B654C77D64B858FDBEF492CCD8E4A18"/>
    <w:rsid w:val="0069347E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649D8F7710364B67A69A3A1503B30CC07">
    <w:name w:val="649D8F7710364B67A69A3A1503B30CC07"/>
    <w:rsid w:val="0069347E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AE1FF28CE2134881A0C0B91BAF9D640018">
    <w:name w:val="AE1FF28CE2134881A0C0B91BAF9D640018"/>
    <w:rsid w:val="0069347E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FBAA3C34DD96415C8BB24AC1F88A312F7">
    <w:name w:val="FBAA3C34DD96415C8BB24AC1F88A312F7"/>
    <w:rsid w:val="0069347E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25490BC7465549489CCAD9EFE951290418">
    <w:name w:val="25490BC7465549489CCAD9EFE951290418"/>
    <w:rsid w:val="0069347E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37CC14B8FCA24A26BECE4CE48825D5236">
    <w:name w:val="37CC14B8FCA24A26BECE4CE48825D5236"/>
    <w:rsid w:val="0069347E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806C7D4B862544449569A62C58761BD36">
    <w:name w:val="806C7D4B862544449569A62C58761BD36"/>
    <w:rsid w:val="0069347E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8B8C4BDCE5A6430088BA58A4A6F0E2E56">
    <w:name w:val="8B8C4BDCE5A6430088BA58A4A6F0E2E56"/>
    <w:rsid w:val="0069347E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4789949F0B6E49DEB3EFC8AAE116637C6">
    <w:name w:val="4789949F0B6E49DEB3EFC8AAE116637C6"/>
    <w:rsid w:val="0069347E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D24010AD35604CF4A1EB1A9AB9A1087F6">
    <w:name w:val="D24010AD35604CF4A1EB1A9AB9A1087F6"/>
    <w:rsid w:val="0069347E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7EC8F062A2B346FD9BC258F3655F5C316">
    <w:name w:val="7EC8F062A2B346FD9BC258F3655F5C316"/>
    <w:rsid w:val="0069347E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4B5CF876F9EA4F96ADE85314B58672AF6">
    <w:name w:val="4B5CF876F9EA4F96ADE85314B58672AF6"/>
    <w:rsid w:val="0069347E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6BFA5FB7DB964DA0BA03C58F86D9E5676">
    <w:name w:val="6BFA5FB7DB964DA0BA03C58F86D9E5676"/>
    <w:rsid w:val="0069347E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06426BEE1F80409F800302D5E50FAE7E6">
    <w:name w:val="06426BEE1F80409F800302D5E50FAE7E6"/>
    <w:rsid w:val="0069347E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7FDE310125964E0FB214F0A4E44DA6BE6">
    <w:name w:val="7FDE310125964E0FB214F0A4E44DA6BE6"/>
    <w:rsid w:val="0069347E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59D47FE385D74A1586245010BE268F806">
    <w:name w:val="59D47FE385D74A1586245010BE268F806"/>
    <w:rsid w:val="0069347E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D935D4D40CCF483B98EEE9CA4F4476FC6">
    <w:name w:val="D935D4D40CCF483B98EEE9CA4F4476FC6"/>
    <w:rsid w:val="0069347E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8FEC730ABB1641498C33FA363A4532476">
    <w:name w:val="8FEC730ABB1641498C33FA363A4532476"/>
    <w:rsid w:val="0069347E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A282039A700349BEB281AD56EA68758D6">
    <w:name w:val="A282039A700349BEB281AD56EA68758D6"/>
    <w:rsid w:val="0069347E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2D93BE4D09354E858CA1AE3C42D1AE5B6">
    <w:name w:val="2D93BE4D09354E858CA1AE3C42D1AE5B6"/>
    <w:rsid w:val="0069347E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7AC1B869B4AA45528A542FD065A818BA6">
    <w:name w:val="7AC1B869B4AA45528A542FD065A818BA6"/>
    <w:rsid w:val="0069347E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30B165A55D2A43399E1848CB7F81649419">
    <w:name w:val="30B165A55D2A43399E1848CB7F81649419"/>
    <w:rsid w:val="00BF19D3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E15B98C507794945AC32BD4602441E0B19">
    <w:name w:val="E15B98C507794945AC32BD4602441E0B19"/>
    <w:rsid w:val="00BF19D3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F393E4CE62364F5595B2ACC912FC2E8C19">
    <w:name w:val="F393E4CE62364F5595B2ACC912FC2E8C19"/>
    <w:rsid w:val="00BF19D3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49C2977E5B484D9B8E0ACB701C95465319">
    <w:name w:val="49C2977E5B484D9B8E0ACB701C95465319"/>
    <w:rsid w:val="00BF19D3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8B4A9AEE5C324E3A80DF4B2A130BD8E618">
    <w:name w:val="8B4A9AEE5C324E3A80DF4B2A130BD8E618"/>
    <w:rsid w:val="00BF19D3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E87BA8B3D17D49DB90637827C859A60B7">
    <w:name w:val="E87BA8B3D17D49DB90637827C859A60B7"/>
    <w:rsid w:val="00BF19D3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612911A44AC349E79DDC9AADEBD7969619">
    <w:name w:val="612911A44AC349E79DDC9AADEBD7969619"/>
    <w:rsid w:val="00BF19D3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01A0B3E6F7134874A37CEBF84F90C4238">
    <w:name w:val="01A0B3E6F7134874A37CEBF84F90C4238"/>
    <w:rsid w:val="00BF19D3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A35B654C77D64B858FDBEF492CCD8E4A19">
    <w:name w:val="A35B654C77D64B858FDBEF492CCD8E4A19"/>
    <w:rsid w:val="00BF19D3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649D8F7710364B67A69A3A1503B30CC08">
    <w:name w:val="649D8F7710364B67A69A3A1503B30CC08"/>
    <w:rsid w:val="00BF19D3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AE1FF28CE2134881A0C0B91BAF9D640019">
    <w:name w:val="AE1FF28CE2134881A0C0B91BAF9D640019"/>
    <w:rsid w:val="00BF19D3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FBAA3C34DD96415C8BB24AC1F88A312F8">
    <w:name w:val="FBAA3C34DD96415C8BB24AC1F88A312F8"/>
    <w:rsid w:val="00BF19D3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25490BC7465549489CCAD9EFE951290419">
    <w:name w:val="25490BC7465549489CCAD9EFE951290419"/>
    <w:rsid w:val="00BF19D3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37CC14B8FCA24A26BECE4CE48825D5237">
    <w:name w:val="37CC14B8FCA24A26BECE4CE48825D5237"/>
    <w:rsid w:val="00BF19D3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806C7D4B862544449569A62C58761BD37">
    <w:name w:val="806C7D4B862544449569A62C58761BD37"/>
    <w:rsid w:val="00BF19D3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8B8C4BDCE5A6430088BA58A4A6F0E2E57">
    <w:name w:val="8B8C4BDCE5A6430088BA58A4A6F0E2E57"/>
    <w:rsid w:val="00BF19D3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4789949F0B6E49DEB3EFC8AAE116637C7">
    <w:name w:val="4789949F0B6E49DEB3EFC8AAE116637C7"/>
    <w:rsid w:val="00BF19D3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D24010AD35604CF4A1EB1A9AB9A1087F7">
    <w:name w:val="D24010AD35604CF4A1EB1A9AB9A1087F7"/>
    <w:rsid w:val="00BF19D3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7EC8F062A2B346FD9BC258F3655F5C317">
    <w:name w:val="7EC8F062A2B346FD9BC258F3655F5C317"/>
    <w:rsid w:val="00BF19D3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4B5CF876F9EA4F96ADE85314B58672AF7">
    <w:name w:val="4B5CF876F9EA4F96ADE85314B58672AF7"/>
    <w:rsid w:val="00BF19D3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6BFA5FB7DB964DA0BA03C58F86D9E5677">
    <w:name w:val="6BFA5FB7DB964DA0BA03C58F86D9E5677"/>
    <w:rsid w:val="00BF19D3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06426BEE1F80409F800302D5E50FAE7E7">
    <w:name w:val="06426BEE1F80409F800302D5E50FAE7E7"/>
    <w:rsid w:val="00BF19D3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7FDE310125964E0FB214F0A4E44DA6BE7">
    <w:name w:val="7FDE310125964E0FB214F0A4E44DA6BE7"/>
    <w:rsid w:val="00BF19D3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59D47FE385D74A1586245010BE268F807">
    <w:name w:val="59D47FE385D74A1586245010BE268F807"/>
    <w:rsid w:val="00BF19D3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D935D4D40CCF483B98EEE9CA4F4476FC7">
    <w:name w:val="D935D4D40CCF483B98EEE9CA4F4476FC7"/>
    <w:rsid w:val="00BF19D3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8FEC730ABB1641498C33FA363A4532477">
    <w:name w:val="8FEC730ABB1641498C33FA363A4532477"/>
    <w:rsid w:val="00BF19D3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A282039A700349BEB281AD56EA68758D7">
    <w:name w:val="A282039A700349BEB281AD56EA68758D7"/>
    <w:rsid w:val="00BF19D3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2D93BE4D09354E858CA1AE3C42D1AE5B7">
    <w:name w:val="2D93BE4D09354E858CA1AE3C42D1AE5B7"/>
    <w:rsid w:val="00BF19D3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7AC1B869B4AA45528A542FD065A818BA7">
    <w:name w:val="7AC1B869B4AA45528A542FD065A818BA7"/>
    <w:rsid w:val="00BF19D3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30B165A55D2A43399E1848CB7F81649420">
    <w:name w:val="30B165A55D2A43399E1848CB7F81649420"/>
    <w:rsid w:val="003F339C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E15B98C507794945AC32BD4602441E0B20">
    <w:name w:val="E15B98C507794945AC32BD4602441E0B20"/>
    <w:rsid w:val="003F339C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F393E4CE62364F5595B2ACC912FC2E8C20">
    <w:name w:val="F393E4CE62364F5595B2ACC912FC2E8C20"/>
    <w:rsid w:val="003F339C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49C2977E5B484D9B8E0ACB701C95465320">
    <w:name w:val="49C2977E5B484D9B8E0ACB701C95465320"/>
    <w:rsid w:val="003F339C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8B4A9AEE5C324E3A80DF4B2A130BD8E619">
    <w:name w:val="8B4A9AEE5C324E3A80DF4B2A130BD8E619"/>
    <w:rsid w:val="003F339C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E87BA8B3D17D49DB90637827C859A60B8">
    <w:name w:val="E87BA8B3D17D49DB90637827C859A60B8"/>
    <w:rsid w:val="003F339C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612911A44AC349E79DDC9AADEBD7969620">
    <w:name w:val="612911A44AC349E79DDC9AADEBD7969620"/>
    <w:rsid w:val="003F339C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01A0B3E6F7134874A37CEBF84F90C4239">
    <w:name w:val="01A0B3E6F7134874A37CEBF84F90C4239"/>
    <w:rsid w:val="003F339C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A35B654C77D64B858FDBEF492CCD8E4A20">
    <w:name w:val="A35B654C77D64B858FDBEF492CCD8E4A20"/>
    <w:rsid w:val="003F339C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649D8F7710364B67A69A3A1503B30CC09">
    <w:name w:val="649D8F7710364B67A69A3A1503B30CC09"/>
    <w:rsid w:val="003F339C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AE1FF28CE2134881A0C0B91BAF9D640020">
    <w:name w:val="AE1FF28CE2134881A0C0B91BAF9D640020"/>
    <w:rsid w:val="003F339C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FBAA3C34DD96415C8BB24AC1F88A312F9">
    <w:name w:val="FBAA3C34DD96415C8BB24AC1F88A312F9"/>
    <w:rsid w:val="003F339C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25490BC7465549489CCAD9EFE951290420">
    <w:name w:val="25490BC7465549489CCAD9EFE951290420"/>
    <w:rsid w:val="003F339C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37CC14B8FCA24A26BECE4CE48825D5238">
    <w:name w:val="37CC14B8FCA24A26BECE4CE48825D5238"/>
    <w:rsid w:val="003F339C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806C7D4B862544449569A62C58761BD38">
    <w:name w:val="806C7D4B862544449569A62C58761BD38"/>
    <w:rsid w:val="003F339C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8B8C4BDCE5A6430088BA58A4A6F0E2E58">
    <w:name w:val="8B8C4BDCE5A6430088BA58A4A6F0E2E58"/>
    <w:rsid w:val="003F339C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4789949F0B6E49DEB3EFC8AAE116637C8">
    <w:name w:val="4789949F0B6E49DEB3EFC8AAE116637C8"/>
    <w:rsid w:val="003F339C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D24010AD35604CF4A1EB1A9AB9A1087F8">
    <w:name w:val="D24010AD35604CF4A1EB1A9AB9A1087F8"/>
    <w:rsid w:val="003F339C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7EC8F062A2B346FD9BC258F3655F5C318">
    <w:name w:val="7EC8F062A2B346FD9BC258F3655F5C318"/>
    <w:rsid w:val="003F339C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4B5CF876F9EA4F96ADE85314B58672AF8">
    <w:name w:val="4B5CF876F9EA4F96ADE85314B58672AF8"/>
    <w:rsid w:val="003F339C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6BFA5FB7DB964DA0BA03C58F86D9E5678">
    <w:name w:val="6BFA5FB7DB964DA0BA03C58F86D9E5678"/>
    <w:rsid w:val="003F339C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06426BEE1F80409F800302D5E50FAE7E8">
    <w:name w:val="06426BEE1F80409F800302D5E50FAE7E8"/>
    <w:rsid w:val="003F339C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7FDE310125964E0FB214F0A4E44DA6BE8">
    <w:name w:val="7FDE310125964E0FB214F0A4E44DA6BE8"/>
    <w:rsid w:val="003F339C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59D47FE385D74A1586245010BE268F808">
    <w:name w:val="59D47FE385D74A1586245010BE268F808"/>
    <w:rsid w:val="003F339C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D935D4D40CCF483B98EEE9CA4F4476FC8">
    <w:name w:val="D935D4D40CCF483B98EEE9CA4F4476FC8"/>
    <w:rsid w:val="003F339C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8FEC730ABB1641498C33FA363A4532478">
    <w:name w:val="8FEC730ABB1641498C33FA363A4532478"/>
    <w:rsid w:val="003F339C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A282039A700349BEB281AD56EA68758D8">
    <w:name w:val="A282039A700349BEB281AD56EA68758D8"/>
    <w:rsid w:val="003F339C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2D93BE4D09354E858CA1AE3C42D1AE5B8">
    <w:name w:val="2D93BE4D09354E858CA1AE3C42D1AE5B8"/>
    <w:rsid w:val="003F339C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7AC1B869B4AA45528A542FD065A818BA8">
    <w:name w:val="7AC1B869B4AA45528A542FD065A818BA8"/>
    <w:rsid w:val="003F339C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30B165A55D2A43399E1848CB7F81649421">
    <w:name w:val="30B165A55D2A43399E1848CB7F81649421"/>
    <w:rsid w:val="006E6D1D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E15B98C507794945AC32BD4602441E0B21">
    <w:name w:val="E15B98C507794945AC32BD4602441E0B21"/>
    <w:rsid w:val="006E6D1D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F393E4CE62364F5595B2ACC912FC2E8C21">
    <w:name w:val="F393E4CE62364F5595B2ACC912FC2E8C21"/>
    <w:rsid w:val="006E6D1D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49C2977E5B484D9B8E0ACB701C95465321">
    <w:name w:val="49C2977E5B484D9B8E0ACB701C95465321"/>
    <w:rsid w:val="006E6D1D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8B4A9AEE5C324E3A80DF4B2A130BD8E620">
    <w:name w:val="8B4A9AEE5C324E3A80DF4B2A130BD8E620"/>
    <w:rsid w:val="006E6D1D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E87BA8B3D17D49DB90637827C859A60B9">
    <w:name w:val="E87BA8B3D17D49DB90637827C859A60B9"/>
    <w:rsid w:val="006E6D1D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612911A44AC349E79DDC9AADEBD7969621">
    <w:name w:val="612911A44AC349E79DDC9AADEBD7969621"/>
    <w:rsid w:val="006E6D1D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01A0B3E6F7134874A37CEBF84F90C42310">
    <w:name w:val="01A0B3E6F7134874A37CEBF84F90C42310"/>
    <w:rsid w:val="006E6D1D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A35B654C77D64B858FDBEF492CCD8E4A21">
    <w:name w:val="A35B654C77D64B858FDBEF492CCD8E4A21"/>
    <w:rsid w:val="006E6D1D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649D8F7710364B67A69A3A1503B30CC010">
    <w:name w:val="649D8F7710364B67A69A3A1503B30CC010"/>
    <w:rsid w:val="006E6D1D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AE1FF28CE2134881A0C0B91BAF9D640021">
    <w:name w:val="AE1FF28CE2134881A0C0B91BAF9D640021"/>
    <w:rsid w:val="006E6D1D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FBAA3C34DD96415C8BB24AC1F88A312F10">
    <w:name w:val="FBAA3C34DD96415C8BB24AC1F88A312F10"/>
    <w:rsid w:val="006E6D1D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25490BC7465549489CCAD9EFE951290421">
    <w:name w:val="25490BC7465549489CCAD9EFE951290421"/>
    <w:rsid w:val="006E6D1D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37CC14B8FCA24A26BECE4CE48825D5239">
    <w:name w:val="37CC14B8FCA24A26BECE4CE48825D5239"/>
    <w:rsid w:val="006E6D1D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806C7D4B862544449569A62C58761BD39">
    <w:name w:val="806C7D4B862544449569A62C58761BD39"/>
    <w:rsid w:val="006E6D1D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8B8C4BDCE5A6430088BA58A4A6F0E2E59">
    <w:name w:val="8B8C4BDCE5A6430088BA58A4A6F0E2E59"/>
    <w:rsid w:val="006E6D1D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4789949F0B6E49DEB3EFC8AAE116637C9">
    <w:name w:val="4789949F0B6E49DEB3EFC8AAE116637C9"/>
    <w:rsid w:val="006E6D1D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D24010AD35604CF4A1EB1A9AB9A1087F9">
    <w:name w:val="D24010AD35604CF4A1EB1A9AB9A1087F9"/>
    <w:rsid w:val="006E6D1D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7EC8F062A2B346FD9BC258F3655F5C319">
    <w:name w:val="7EC8F062A2B346FD9BC258F3655F5C319"/>
    <w:rsid w:val="006E6D1D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4B5CF876F9EA4F96ADE85314B58672AF9">
    <w:name w:val="4B5CF876F9EA4F96ADE85314B58672AF9"/>
    <w:rsid w:val="006E6D1D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6BFA5FB7DB964DA0BA03C58F86D9E5679">
    <w:name w:val="6BFA5FB7DB964DA0BA03C58F86D9E5679"/>
    <w:rsid w:val="006E6D1D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06426BEE1F80409F800302D5E50FAE7E9">
    <w:name w:val="06426BEE1F80409F800302D5E50FAE7E9"/>
    <w:rsid w:val="006E6D1D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7FDE310125964E0FB214F0A4E44DA6BE9">
    <w:name w:val="7FDE310125964E0FB214F0A4E44DA6BE9"/>
    <w:rsid w:val="006E6D1D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59D47FE385D74A1586245010BE268F809">
    <w:name w:val="59D47FE385D74A1586245010BE268F809"/>
    <w:rsid w:val="006E6D1D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D935D4D40CCF483B98EEE9CA4F4476FC9">
    <w:name w:val="D935D4D40CCF483B98EEE9CA4F4476FC9"/>
    <w:rsid w:val="006E6D1D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8FEC730ABB1641498C33FA363A4532479">
    <w:name w:val="8FEC730ABB1641498C33FA363A4532479"/>
    <w:rsid w:val="006E6D1D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A282039A700349BEB281AD56EA68758D9">
    <w:name w:val="A282039A700349BEB281AD56EA68758D9"/>
    <w:rsid w:val="006E6D1D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2D93BE4D09354E858CA1AE3C42D1AE5B9">
    <w:name w:val="2D93BE4D09354E858CA1AE3C42D1AE5B9"/>
    <w:rsid w:val="006E6D1D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7AC1B869B4AA45528A542FD065A818BA9">
    <w:name w:val="7AC1B869B4AA45528A542FD065A818BA9"/>
    <w:rsid w:val="006E6D1D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2C8FC345DF174D9C94A5EBB48F7B7867">
    <w:name w:val="2C8FC345DF174D9C94A5EBB48F7B7867"/>
    <w:rsid w:val="006E6D1D"/>
  </w:style>
  <w:style w:type="paragraph" w:customStyle="1" w:styleId="273288E9E25442F89B2FEEBAA43DCC4C">
    <w:name w:val="273288E9E25442F89B2FEEBAA43DCC4C"/>
    <w:rsid w:val="006E6D1D"/>
  </w:style>
  <w:style w:type="paragraph" w:customStyle="1" w:styleId="30B165A55D2A43399E1848CB7F81649422">
    <w:name w:val="30B165A55D2A43399E1848CB7F81649422"/>
    <w:rsid w:val="006E6D1D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E15B98C507794945AC32BD4602441E0B22">
    <w:name w:val="E15B98C507794945AC32BD4602441E0B22"/>
    <w:rsid w:val="006E6D1D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F393E4CE62364F5595B2ACC912FC2E8C22">
    <w:name w:val="F393E4CE62364F5595B2ACC912FC2E8C22"/>
    <w:rsid w:val="006E6D1D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2C8FC345DF174D9C94A5EBB48F7B78671">
    <w:name w:val="2C8FC345DF174D9C94A5EBB48F7B78671"/>
    <w:rsid w:val="006E6D1D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273288E9E25442F89B2FEEBAA43DCC4C1">
    <w:name w:val="273288E9E25442F89B2FEEBAA43DCC4C1"/>
    <w:rsid w:val="006E6D1D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49C2977E5B484D9B8E0ACB701C95465322">
    <w:name w:val="49C2977E5B484D9B8E0ACB701C95465322"/>
    <w:rsid w:val="006E6D1D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8B4A9AEE5C324E3A80DF4B2A130BD8E621">
    <w:name w:val="8B4A9AEE5C324E3A80DF4B2A130BD8E621"/>
    <w:rsid w:val="006E6D1D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E87BA8B3D17D49DB90637827C859A60B10">
    <w:name w:val="E87BA8B3D17D49DB90637827C859A60B10"/>
    <w:rsid w:val="006E6D1D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612911A44AC349E79DDC9AADEBD7969622">
    <w:name w:val="612911A44AC349E79DDC9AADEBD7969622"/>
    <w:rsid w:val="006E6D1D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01A0B3E6F7134874A37CEBF84F90C42311">
    <w:name w:val="01A0B3E6F7134874A37CEBF84F90C42311"/>
    <w:rsid w:val="006E6D1D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A35B654C77D64B858FDBEF492CCD8E4A22">
    <w:name w:val="A35B654C77D64B858FDBEF492CCD8E4A22"/>
    <w:rsid w:val="006E6D1D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649D8F7710364B67A69A3A1503B30CC011">
    <w:name w:val="649D8F7710364B67A69A3A1503B30CC011"/>
    <w:rsid w:val="006E6D1D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AE1FF28CE2134881A0C0B91BAF9D640022">
    <w:name w:val="AE1FF28CE2134881A0C0B91BAF9D640022"/>
    <w:rsid w:val="006E6D1D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FBAA3C34DD96415C8BB24AC1F88A312F11">
    <w:name w:val="FBAA3C34DD96415C8BB24AC1F88A312F11"/>
    <w:rsid w:val="006E6D1D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25490BC7465549489CCAD9EFE951290422">
    <w:name w:val="25490BC7465549489CCAD9EFE951290422"/>
    <w:rsid w:val="006E6D1D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37CC14B8FCA24A26BECE4CE48825D52310">
    <w:name w:val="37CC14B8FCA24A26BECE4CE48825D52310"/>
    <w:rsid w:val="006E6D1D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806C7D4B862544449569A62C58761BD310">
    <w:name w:val="806C7D4B862544449569A62C58761BD310"/>
    <w:rsid w:val="006E6D1D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8B8C4BDCE5A6430088BA58A4A6F0E2E510">
    <w:name w:val="8B8C4BDCE5A6430088BA58A4A6F0E2E510"/>
    <w:rsid w:val="006E6D1D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4789949F0B6E49DEB3EFC8AAE116637C10">
    <w:name w:val="4789949F0B6E49DEB3EFC8AAE116637C10"/>
    <w:rsid w:val="006E6D1D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D24010AD35604CF4A1EB1A9AB9A1087F10">
    <w:name w:val="D24010AD35604CF4A1EB1A9AB9A1087F10"/>
    <w:rsid w:val="006E6D1D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7EC8F062A2B346FD9BC258F3655F5C3110">
    <w:name w:val="7EC8F062A2B346FD9BC258F3655F5C3110"/>
    <w:rsid w:val="006E6D1D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4B5CF876F9EA4F96ADE85314B58672AF10">
    <w:name w:val="4B5CF876F9EA4F96ADE85314B58672AF10"/>
    <w:rsid w:val="006E6D1D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6BFA5FB7DB964DA0BA03C58F86D9E56710">
    <w:name w:val="6BFA5FB7DB964DA0BA03C58F86D9E56710"/>
    <w:rsid w:val="006E6D1D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06426BEE1F80409F800302D5E50FAE7E10">
    <w:name w:val="06426BEE1F80409F800302D5E50FAE7E10"/>
    <w:rsid w:val="006E6D1D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7FDE310125964E0FB214F0A4E44DA6BE10">
    <w:name w:val="7FDE310125964E0FB214F0A4E44DA6BE10"/>
    <w:rsid w:val="006E6D1D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59D47FE385D74A1586245010BE268F8010">
    <w:name w:val="59D47FE385D74A1586245010BE268F8010"/>
    <w:rsid w:val="006E6D1D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D935D4D40CCF483B98EEE9CA4F4476FC10">
    <w:name w:val="D935D4D40CCF483B98EEE9CA4F4476FC10"/>
    <w:rsid w:val="006E6D1D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8FEC730ABB1641498C33FA363A45324710">
    <w:name w:val="8FEC730ABB1641498C33FA363A45324710"/>
    <w:rsid w:val="006E6D1D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A282039A700349BEB281AD56EA68758D10">
    <w:name w:val="A282039A700349BEB281AD56EA68758D10"/>
    <w:rsid w:val="006E6D1D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2D93BE4D09354E858CA1AE3C42D1AE5B10">
    <w:name w:val="2D93BE4D09354E858CA1AE3C42D1AE5B10"/>
    <w:rsid w:val="006E6D1D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7AC1B869B4AA45528A542FD065A818BA10">
    <w:name w:val="7AC1B869B4AA45528A542FD065A818BA10"/>
    <w:rsid w:val="006E6D1D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30B165A55D2A43399E1848CB7F81649423">
    <w:name w:val="30B165A55D2A43399E1848CB7F81649423"/>
    <w:rsid w:val="006E6D1D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E15B98C507794945AC32BD4602441E0B23">
    <w:name w:val="E15B98C507794945AC32BD4602441E0B23"/>
    <w:rsid w:val="006E6D1D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F393E4CE62364F5595B2ACC912FC2E8C23">
    <w:name w:val="F393E4CE62364F5595B2ACC912FC2E8C23"/>
    <w:rsid w:val="006E6D1D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2C8FC345DF174D9C94A5EBB48F7B78672">
    <w:name w:val="2C8FC345DF174D9C94A5EBB48F7B78672"/>
    <w:rsid w:val="006E6D1D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273288E9E25442F89B2FEEBAA43DCC4C2">
    <w:name w:val="273288E9E25442F89B2FEEBAA43DCC4C2"/>
    <w:rsid w:val="006E6D1D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49C2977E5B484D9B8E0ACB701C95465323">
    <w:name w:val="49C2977E5B484D9B8E0ACB701C95465323"/>
    <w:rsid w:val="006E6D1D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8B4A9AEE5C324E3A80DF4B2A130BD8E622">
    <w:name w:val="8B4A9AEE5C324E3A80DF4B2A130BD8E622"/>
    <w:rsid w:val="006E6D1D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E87BA8B3D17D49DB90637827C859A60B11">
    <w:name w:val="E87BA8B3D17D49DB90637827C859A60B11"/>
    <w:rsid w:val="006E6D1D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612911A44AC349E79DDC9AADEBD7969623">
    <w:name w:val="612911A44AC349E79DDC9AADEBD7969623"/>
    <w:rsid w:val="006E6D1D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01A0B3E6F7134874A37CEBF84F90C42312">
    <w:name w:val="01A0B3E6F7134874A37CEBF84F90C42312"/>
    <w:rsid w:val="006E6D1D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A35B654C77D64B858FDBEF492CCD8E4A23">
    <w:name w:val="A35B654C77D64B858FDBEF492CCD8E4A23"/>
    <w:rsid w:val="006E6D1D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649D8F7710364B67A69A3A1503B30CC012">
    <w:name w:val="649D8F7710364B67A69A3A1503B30CC012"/>
    <w:rsid w:val="006E6D1D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AE1FF28CE2134881A0C0B91BAF9D640023">
    <w:name w:val="AE1FF28CE2134881A0C0B91BAF9D640023"/>
    <w:rsid w:val="006E6D1D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FBAA3C34DD96415C8BB24AC1F88A312F12">
    <w:name w:val="FBAA3C34DD96415C8BB24AC1F88A312F12"/>
    <w:rsid w:val="006E6D1D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25490BC7465549489CCAD9EFE951290423">
    <w:name w:val="25490BC7465549489CCAD9EFE951290423"/>
    <w:rsid w:val="006E6D1D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37CC14B8FCA24A26BECE4CE48825D52311">
    <w:name w:val="37CC14B8FCA24A26BECE4CE48825D52311"/>
    <w:rsid w:val="006E6D1D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806C7D4B862544449569A62C58761BD311">
    <w:name w:val="806C7D4B862544449569A62C58761BD311"/>
    <w:rsid w:val="006E6D1D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8B8C4BDCE5A6430088BA58A4A6F0E2E511">
    <w:name w:val="8B8C4BDCE5A6430088BA58A4A6F0E2E511"/>
    <w:rsid w:val="006E6D1D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4789949F0B6E49DEB3EFC8AAE116637C11">
    <w:name w:val="4789949F0B6E49DEB3EFC8AAE116637C11"/>
    <w:rsid w:val="006E6D1D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D24010AD35604CF4A1EB1A9AB9A1087F11">
    <w:name w:val="D24010AD35604CF4A1EB1A9AB9A1087F11"/>
    <w:rsid w:val="006E6D1D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7EC8F062A2B346FD9BC258F3655F5C3111">
    <w:name w:val="7EC8F062A2B346FD9BC258F3655F5C3111"/>
    <w:rsid w:val="006E6D1D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4B5CF876F9EA4F96ADE85314B58672AF11">
    <w:name w:val="4B5CF876F9EA4F96ADE85314B58672AF11"/>
    <w:rsid w:val="006E6D1D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6BFA5FB7DB964DA0BA03C58F86D9E56711">
    <w:name w:val="6BFA5FB7DB964DA0BA03C58F86D9E56711"/>
    <w:rsid w:val="006E6D1D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06426BEE1F80409F800302D5E50FAE7E11">
    <w:name w:val="06426BEE1F80409F800302D5E50FAE7E11"/>
    <w:rsid w:val="006E6D1D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7FDE310125964E0FB214F0A4E44DA6BE11">
    <w:name w:val="7FDE310125964E0FB214F0A4E44DA6BE11"/>
    <w:rsid w:val="006E6D1D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59D47FE385D74A1586245010BE268F8011">
    <w:name w:val="59D47FE385D74A1586245010BE268F8011"/>
    <w:rsid w:val="006E6D1D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D935D4D40CCF483B98EEE9CA4F4476FC11">
    <w:name w:val="D935D4D40CCF483B98EEE9CA4F4476FC11"/>
    <w:rsid w:val="006E6D1D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8FEC730ABB1641498C33FA363A45324711">
    <w:name w:val="8FEC730ABB1641498C33FA363A45324711"/>
    <w:rsid w:val="006E6D1D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A282039A700349BEB281AD56EA68758D11">
    <w:name w:val="A282039A700349BEB281AD56EA68758D11"/>
    <w:rsid w:val="006E6D1D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2D93BE4D09354E858CA1AE3C42D1AE5B11">
    <w:name w:val="2D93BE4D09354E858CA1AE3C42D1AE5B11"/>
    <w:rsid w:val="006E6D1D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7AC1B869B4AA45528A542FD065A818BA11">
    <w:name w:val="7AC1B869B4AA45528A542FD065A818BA11"/>
    <w:rsid w:val="006E6D1D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30B165A55D2A43399E1848CB7F81649424">
    <w:name w:val="30B165A55D2A43399E1848CB7F81649424"/>
    <w:rsid w:val="006E6D1D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E15B98C507794945AC32BD4602441E0B24">
    <w:name w:val="E15B98C507794945AC32BD4602441E0B24"/>
    <w:rsid w:val="006E6D1D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F393E4CE62364F5595B2ACC912FC2E8C24">
    <w:name w:val="F393E4CE62364F5595B2ACC912FC2E8C24"/>
    <w:rsid w:val="006E6D1D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2C8FC345DF174D9C94A5EBB48F7B78673">
    <w:name w:val="2C8FC345DF174D9C94A5EBB48F7B78673"/>
    <w:rsid w:val="006E6D1D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273288E9E25442F89B2FEEBAA43DCC4C3">
    <w:name w:val="273288E9E25442F89B2FEEBAA43DCC4C3"/>
    <w:rsid w:val="006E6D1D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49C2977E5B484D9B8E0ACB701C95465324">
    <w:name w:val="49C2977E5B484D9B8E0ACB701C95465324"/>
    <w:rsid w:val="006E6D1D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8B4A9AEE5C324E3A80DF4B2A130BD8E623">
    <w:name w:val="8B4A9AEE5C324E3A80DF4B2A130BD8E623"/>
    <w:rsid w:val="006E6D1D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E87BA8B3D17D49DB90637827C859A60B12">
    <w:name w:val="E87BA8B3D17D49DB90637827C859A60B12"/>
    <w:rsid w:val="006E6D1D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612911A44AC349E79DDC9AADEBD7969624">
    <w:name w:val="612911A44AC349E79DDC9AADEBD7969624"/>
    <w:rsid w:val="006E6D1D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01A0B3E6F7134874A37CEBF84F90C42313">
    <w:name w:val="01A0B3E6F7134874A37CEBF84F90C42313"/>
    <w:rsid w:val="006E6D1D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A35B654C77D64B858FDBEF492CCD8E4A24">
    <w:name w:val="A35B654C77D64B858FDBEF492CCD8E4A24"/>
    <w:rsid w:val="006E6D1D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649D8F7710364B67A69A3A1503B30CC013">
    <w:name w:val="649D8F7710364B67A69A3A1503B30CC013"/>
    <w:rsid w:val="006E6D1D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AE1FF28CE2134881A0C0B91BAF9D640024">
    <w:name w:val="AE1FF28CE2134881A0C0B91BAF9D640024"/>
    <w:rsid w:val="006E6D1D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FBAA3C34DD96415C8BB24AC1F88A312F13">
    <w:name w:val="FBAA3C34DD96415C8BB24AC1F88A312F13"/>
    <w:rsid w:val="006E6D1D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25490BC7465549489CCAD9EFE951290424">
    <w:name w:val="25490BC7465549489CCAD9EFE951290424"/>
    <w:rsid w:val="006E6D1D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37CC14B8FCA24A26BECE4CE48825D52312">
    <w:name w:val="37CC14B8FCA24A26BECE4CE48825D52312"/>
    <w:rsid w:val="006E6D1D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806C7D4B862544449569A62C58761BD312">
    <w:name w:val="806C7D4B862544449569A62C58761BD312"/>
    <w:rsid w:val="006E6D1D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8B8C4BDCE5A6430088BA58A4A6F0E2E512">
    <w:name w:val="8B8C4BDCE5A6430088BA58A4A6F0E2E512"/>
    <w:rsid w:val="006E6D1D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4789949F0B6E49DEB3EFC8AAE116637C12">
    <w:name w:val="4789949F0B6E49DEB3EFC8AAE116637C12"/>
    <w:rsid w:val="006E6D1D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D24010AD35604CF4A1EB1A9AB9A1087F12">
    <w:name w:val="D24010AD35604CF4A1EB1A9AB9A1087F12"/>
    <w:rsid w:val="006E6D1D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7EC8F062A2B346FD9BC258F3655F5C3112">
    <w:name w:val="7EC8F062A2B346FD9BC258F3655F5C3112"/>
    <w:rsid w:val="006E6D1D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4B5CF876F9EA4F96ADE85314B58672AF12">
    <w:name w:val="4B5CF876F9EA4F96ADE85314B58672AF12"/>
    <w:rsid w:val="006E6D1D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6BFA5FB7DB964DA0BA03C58F86D9E56712">
    <w:name w:val="6BFA5FB7DB964DA0BA03C58F86D9E56712"/>
    <w:rsid w:val="006E6D1D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06426BEE1F80409F800302D5E50FAE7E12">
    <w:name w:val="06426BEE1F80409F800302D5E50FAE7E12"/>
    <w:rsid w:val="006E6D1D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7FDE310125964E0FB214F0A4E44DA6BE12">
    <w:name w:val="7FDE310125964E0FB214F0A4E44DA6BE12"/>
    <w:rsid w:val="006E6D1D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59D47FE385D74A1586245010BE268F8012">
    <w:name w:val="59D47FE385D74A1586245010BE268F8012"/>
    <w:rsid w:val="006E6D1D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D935D4D40CCF483B98EEE9CA4F4476FC12">
    <w:name w:val="D935D4D40CCF483B98EEE9CA4F4476FC12"/>
    <w:rsid w:val="006E6D1D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8FEC730ABB1641498C33FA363A45324712">
    <w:name w:val="8FEC730ABB1641498C33FA363A45324712"/>
    <w:rsid w:val="006E6D1D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A282039A700349BEB281AD56EA68758D12">
    <w:name w:val="A282039A700349BEB281AD56EA68758D12"/>
    <w:rsid w:val="006E6D1D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2D93BE4D09354E858CA1AE3C42D1AE5B12">
    <w:name w:val="2D93BE4D09354E858CA1AE3C42D1AE5B12"/>
    <w:rsid w:val="006E6D1D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7AC1B869B4AA45528A542FD065A818BA12">
    <w:name w:val="7AC1B869B4AA45528A542FD065A818BA12"/>
    <w:rsid w:val="006E6D1D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75C2FB01EC4544FCB3FB9FC7A59F4E68">
    <w:name w:val="75C2FB01EC4544FCB3FB9FC7A59F4E68"/>
    <w:rsid w:val="006D611F"/>
  </w:style>
  <w:style w:type="paragraph" w:customStyle="1" w:styleId="906419B2D3BB4ACDAD8AFFFE5CF43DE6">
    <w:name w:val="906419B2D3BB4ACDAD8AFFFE5CF43DE6"/>
    <w:rsid w:val="00AF4C64"/>
  </w:style>
  <w:style w:type="paragraph" w:customStyle="1" w:styleId="8482632293C141B7A4C62767F4B85C65">
    <w:name w:val="8482632293C141B7A4C62767F4B85C65"/>
    <w:rsid w:val="00A1678D"/>
  </w:style>
  <w:style w:type="paragraph" w:customStyle="1" w:styleId="EE8DE5821BFD413387E835E397C52153">
    <w:name w:val="EE8DE5821BFD413387E835E397C52153"/>
    <w:rsid w:val="00A1678D"/>
  </w:style>
  <w:style w:type="paragraph" w:customStyle="1" w:styleId="1FAB4EBC1D934E6D8E8D5713CC3FD341">
    <w:name w:val="1FAB4EBC1D934E6D8E8D5713CC3FD341"/>
    <w:rsid w:val="00A1678D"/>
  </w:style>
  <w:style w:type="paragraph" w:customStyle="1" w:styleId="00BA12914EC143EE8D341BA059EA1D76">
    <w:name w:val="00BA12914EC143EE8D341BA059EA1D76"/>
    <w:rsid w:val="00A1678D"/>
  </w:style>
  <w:style w:type="paragraph" w:customStyle="1" w:styleId="1C2BA28FA20C4809ABB9B9A2EE877AA7">
    <w:name w:val="1C2BA28FA20C4809ABB9B9A2EE877AA7"/>
    <w:rsid w:val="00A1678D"/>
  </w:style>
  <w:style w:type="paragraph" w:customStyle="1" w:styleId="C16F92EBA7E8496F8239BDBD67708798">
    <w:name w:val="C16F92EBA7E8496F8239BDBD67708798"/>
    <w:rsid w:val="00A1678D"/>
  </w:style>
  <w:style w:type="paragraph" w:customStyle="1" w:styleId="F27551715B4D401F8CE7D1B470D1F31A">
    <w:name w:val="F27551715B4D401F8CE7D1B470D1F31A"/>
    <w:rsid w:val="00A1678D"/>
  </w:style>
  <w:style w:type="paragraph" w:customStyle="1" w:styleId="BC610C76D86149499F50117A51E9C607">
    <w:name w:val="BC610C76D86149499F50117A51E9C607"/>
    <w:rsid w:val="00A1678D"/>
  </w:style>
  <w:style w:type="paragraph" w:customStyle="1" w:styleId="BC610C76D86149499F50117A51E9C6071">
    <w:name w:val="BC610C76D86149499F50117A51E9C6071"/>
    <w:rsid w:val="00F51939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E15B98C507794945AC32BD4602441E0B25">
    <w:name w:val="E15B98C507794945AC32BD4602441E0B25"/>
    <w:rsid w:val="00F51939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F393E4CE62364F5595B2ACC912FC2E8C25">
    <w:name w:val="F393E4CE62364F5595B2ACC912FC2E8C25"/>
    <w:rsid w:val="00F51939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2C8FC345DF174D9C94A5EBB48F7B78674">
    <w:name w:val="2C8FC345DF174D9C94A5EBB48F7B78674"/>
    <w:rsid w:val="00F51939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273288E9E25442F89B2FEEBAA43DCC4C4">
    <w:name w:val="273288E9E25442F89B2FEEBAA43DCC4C4"/>
    <w:rsid w:val="00F51939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49C2977E5B484D9B8E0ACB701C95465325">
    <w:name w:val="49C2977E5B484D9B8E0ACB701C95465325"/>
    <w:rsid w:val="00F51939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8B4A9AEE5C324E3A80DF4B2A130BD8E624">
    <w:name w:val="8B4A9AEE5C324E3A80DF4B2A130BD8E624"/>
    <w:rsid w:val="00F51939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E87BA8B3D17D49DB90637827C859A60B13">
    <w:name w:val="E87BA8B3D17D49DB90637827C859A60B13"/>
    <w:rsid w:val="00F51939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612911A44AC349E79DDC9AADEBD7969625">
    <w:name w:val="612911A44AC349E79DDC9AADEBD7969625"/>
    <w:rsid w:val="00F51939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01A0B3E6F7134874A37CEBF84F90C42314">
    <w:name w:val="01A0B3E6F7134874A37CEBF84F90C42314"/>
    <w:rsid w:val="00F51939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A35B654C77D64B858FDBEF492CCD8E4A25">
    <w:name w:val="A35B654C77D64B858FDBEF492CCD8E4A25"/>
    <w:rsid w:val="00F51939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649D8F7710364B67A69A3A1503B30CC014">
    <w:name w:val="649D8F7710364B67A69A3A1503B30CC014"/>
    <w:rsid w:val="00F51939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AE1FF28CE2134881A0C0B91BAF9D640025">
    <w:name w:val="AE1FF28CE2134881A0C0B91BAF9D640025"/>
    <w:rsid w:val="00F51939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FBAA3C34DD96415C8BB24AC1F88A312F14">
    <w:name w:val="FBAA3C34DD96415C8BB24AC1F88A312F14"/>
    <w:rsid w:val="00F51939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25490BC7465549489CCAD9EFE951290425">
    <w:name w:val="25490BC7465549489CCAD9EFE951290425"/>
    <w:rsid w:val="00F51939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37CC14B8FCA24A26BECE4CE48825D52313">
    <w:name w:val="37CC14B8FCA24A26BECE4CE48825D52313"/>
    <w:rsid w:val="00F51939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806C7D4B862544449569A62C58761BD313">
    <w:name w:val="806C7D4B862544449569A62C58761BD313"/>
    <w:rsid w:val="00F51939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8B8C4BDCE5A6430088BA58A4A6F0E2E513">
    <w:name w:val="8B8C4BDCE5A6430088BA58A4A6F0E2E513"/>
    <w:rsid w:val="00F51939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4789949F0B6E49DEB3EFC8AAE116637C13">
    <w:name w:val="4789949F0B6E49DEB3EFC8AAE116637C13"/>
    <w:rsid w:val="00F51939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D24010AD35604CF4A1EB1A9AB9A1087F13">
    <w:name w:val="D24010AD35604CF4A1EB1A9AB9A1087F13"/>
    <w:rsid w:val="00F51939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7EC8F062A2B346FD9BC258F3655F5C3113">
    <w:name w:val="7EC8F062A2B346FD9BC258F3655F5C3113"/>
    <w:rsid w:val="00F51939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4B5CF876F9EA4F96ADE85314B58672AF13">
    <w:name w:val="4B5CF876F9EA4F96ADE85314B58672AF13"/>
    <w:rsid w:val="00F51939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6BFA5FB7DB964DA0BA03C58F86D9E56713">
    <w:name w:val="6BFA5FB7DB964DA0BA03C58F86D9E56713"/>
    <w:rsid w:val="00F51939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06426BEE1F80409F800302D5E50FAE7E13">
    <w:name w:val="06426BEE1F80409F800302D5E50FAE7E13"/>
    <w:rsid w:val="00F51939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7FDE310125964E0FB214F0A4E44DA6BE13">
    <w:name w:val="7FDE310125964E0FB214F0A4E44DA6BE13"/>
    <w:rsid w:val="00F51939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59D47FE385D74A1586245010BE268F8013">
    <w:name w:val="59D47FE385D74A1586245010BE268F8013"/>
    <w:rsid w:val="00F51939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D935D4D40CCF483B98EEE9CA4F4476FC13">
    <w:name w:val="D935D4D40CCF483B98EEE9CA4F4476FC13"/>
    <w:rsid w:val="00F51939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8FEC730ABB1641498C33FA363A45324713">
    <w:name w:val="8FEC730ABB1641498C33FA363A45324713"/>
    <w:rsid w:val="00F51939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A282039A700349BEB281AD56EA68758D13">
    <w:name w:val="A282039A700349BEB281AD56EA68758D13"/>
    <w:rsid w:val="00F51939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2D93BE4D09354E858CA1AE3C42D1AE5B13">
    <w:name w:val="2D93BE4D09354E858CA1AE3C42D1AE5B13"/>
    <w:rsid w:val="00F51939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7AC1B869B4AA45528A542FD065A818BA13">
    <w:name w:val="7AC1B869B4AA45528A542FD065A818BA13"/>
    <w:rsid w:val="00F51939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BC610C76D86149499F50117A51E9C6072">
    <w:name w:val="BC610C76D86149499F50117A51E9C6072"/>
    <w:rsid w:val="00873E33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E15B98C507794945AC32BD4602441E0B26">
    <w:name w:val="E15B98C507794945AC32BD4602441E0B26"/>
    <w:rsid w:val="00873E33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F393E4CE62364F5595B2ACC912FC2E8C26">
    <w:name w:val="F393E4CE62364F5595B2ACC912FC2E8C26"/>
    <w:rsid w:val="00873E33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2C8FC345DF174D9C94A5EBB48F7B78675">
    <w:name w:val="2C8FC345DF174D9C94A5EBB48F7B78675"/>
    <w:rsid w:val="00873E33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273288E9E25442F89B2FEEBAA43DCC4C5">
    <w:name w:val="273288E9E25442F89B2FEEBAA43DCC4C5"/>
    <w:rsid w:val="00873E33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49C2977E5B484D9B8E0ACB701C95465326">
    <w:name w:val="49C2977E5B484D9B8E0ACB701C95465326"/>
    <w:rsid w:val="00873E33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8B4A9AEE5C324E3A80DF4B2A130BD8E625">
    <w:name w:val="8B4A9AEE5C324E3A80DF4B2A130BD8E625"/>
    <w:rsid w:val="00873E33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E87BA8B3D17D49DB90637827C859A60B14">
    <w:name w:val="E87BA8B3D17D49DB90637827C859A60B14"/>
    <w:rsid w:val="00873E33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612911A44AC349E79DDC9AADEBD7969626">
    <w:name w:val="612911A44AC349E79DDC9AADEBD7969626"/>
    <w:rsid w:val="00873E33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01A0B3E6F7134874A37CEBF84F90C42315">
    <w:name w:val="01A0B3E6F7134874A37CEBF84F90C42315"/>
    <w:rsid w:val="00873E33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A35B654C77D64B858FDBEF492CCD8E4A26">
    <w:name w:val="A35B654C77D64B858FDBEF492CCD8E4A26"/>
    <w:rsid w:val="00873E33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649D8F7710364B67A69A3A1503B30CC015">
    <w:name w:val="649D8F7710364B67A69A3A1503B30CC015"/>
    <w:rsid w:val="00873E33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AE1FF28CE2134881A0C0B91BAF9D640026">
    <w:name w:val="AE1FF28CE2134881A0C0B91BAF9D640026"/>
    <w:rsid w:val="00873E33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FBAA3C34DD96415C8BB24AC1F88A312F15">
    <w:name w:val="FBAA3C34DD96415C8BB24AC1F88A312F15"/>
    <w:rsid w:val="00873E33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25490BC7465549489CCAD9EFE951290426">
    <w:name w:val="25490BC7465549489CCAD9EFE951290426"/>
    <w:rsid w:val="00873E33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37CC14B8FCA24A26BECE4CE48825D52314">
    <w:name w:val="37CC14B8FCA24A26BECE4CE48825D52314"/>
    <w:rsid w:val="00873E33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806C7D4B862544449569A62C58761BD314">
    <w:name w:val="806C7D4B862544449569A62C58761BD314"/>
    <w:rsid w:val="00873E33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8B8C4BDCE5A6430088BA58A4A6F0E2E514">
    <w:name w:val="8B8C4BDCE5A6430088BA58A4A6F0E2E514"/>
    <w:rsid w:val="00873E33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4789949F0B6E49DEB3EFC8AAE116637C14">
    <w:name w:val="4789949F0B6E49DEB3EFC8AAE116637C14"/>
    <w:rsid w:val="00873E33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D24010AD35604CF4A1EB1A9AB9A1087F14">
    <w:name w:val="D24010AD35604CF4A1EB1A9AB9A1087F14"/>
    <w:rsid w:val="00873E33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7EC8F062A2B346FD9BC258F3655F5C3114">
    <w:name w:val="7EC8F062A2B346FD9BC258F3655F5C3114"/>
    <w:rsid w:val="00873E33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4B5CF876F9EA4F96ADE85314B58672AF14">
    <w:name w:val="4B5CF876F9EA4F96ADE85314B58672AF14"/>
    <w:rsid w:val="00873E33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6BFA5FB7DB964DA0BA03C58F86D9E56714">
    <w:name w:val="6BFA5FB7DB964DA0BA03C58F86D9E56714"/>
    <w:rsid w:val="00873E33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06426BEE1F80409F800302D5E50FAE7E14">
    <w:name w:val="06426BEE1F80409F800302D5E50FAE7E14"/>
    <w:rsid w:val="00873E33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7FDE310125964E0FB214F0A4E44DA6BE14">
    <w:name w:val="7FDE310125964E0FB214F0A4E44DA6BE14"/>
    <w:rsid w:val="00873E33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59D47FE385D74A1586245010BE268F8014">
    <w:name w:val="59D47FE385D74A1586245010BE268F8014"/>
    <w:rsid w:val="00873E33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D935D4D40CCF483B98EEE9CA4F4476FC14">
    <w:name w:val="D935D4D40CCF483B98EEE9CA4F4476FC14"/>
    <w:rsid w:val="00873E33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8FEC730ABB1641498C33FA363A45324714">
    <w:name w:val="8FEC730ABB1641498C33FA363A45324714"/>
    <w:rsid w:val="00873E33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A282039A700349BEB281AD56EA68758D14">
    <w:name w:val="A282039A700349BEB281AD56EA68758D14"/>
    <w:rsid w:val="00873E33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2D93BE4D09354E858CA1AE3C42D1AE5B14">
    <w:name w:val="2D93BE4D09354E858CA1AE3C42D1AE5B14"/>
    <w:rsid w:val="00873E33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7AC1B869B4AA45528A542FD065A818BA14">
    <w:name w:val="7AC1B869B4AA45528A542FD065A818BA14"/>
    <w:rsid w:val="00873E33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BC610C76D86149499F50117A51E9C6073">
    <w:name w:val="BC610C76D86149499F50117A51E9C6073"/>
    <w:rsid w:val="004E29FA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E15B98C507794945AC32BD4602441E0B27">
    <w:name w:val="E15B98C507794945AC32BD4602441E0B27"/>
    <w:rsid w:val="004E29FA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F393E4CE62364F5595B2ACC912FC2E8C27">
    <w:name w:val="F393E4CE62364F5595B2ACC912FC2E8C27"/>
    <w:rsid w:val="004E29FA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2C8FC345DF174D9C94A5EBB48F7B78676">
    <w:name w:val="2C8FC345DF174D9C94A5EBB48F7B78676"/>
    <w:rsid w:val="004E29FA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273288E9E25442F89B2FEEBAA43DCC4C6">
    <w:name w:val="273288E9E25442F89B2FEEBAA43DCC4C6"/>
    <w:rsid w:val="004E29FA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49C2977E5B484D9B8E0ACB701C95465327">
    <w:name w:val="49C2977E5B484D9B8E0ACB701C95465327"/>
    <w:rsid w:val="004E29FA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8B4A9AEE5C324E3A80DF4B2A130BD8E626">
    <w:name w:val="8B4A9AEE5C324E3A80DF4B2A130BD8E626"/>
    <w:rsid w:val="004E29FA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E87BA8B3D17D49DB90637827C859A60B15">
    <w:name w:val="E87BA8B3D17D49DB90637827C859A60B15"/>
    <w:rsid w:val="004E29FA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612911A44AC349E79DDC9AADEBD7969627">
    <w:name w:val="612911A44AC349E79DDC9AADEBD7969627"/>
    <w:rsid w:val="004E29FA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01A0B3E6F7134874A37CEBF84F90C42316">
    <w:name w:val="01A0B3E6F7134874A37CEBF84F90C42316"/>
    <w:rsid w:val="004E29FA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A35B654C77D64B858FDBEF492CCD8E4A27">
    <w:name w:val="A35B654C77D64B858FDBEF492CCD8E4A27"/>
    <w:rsid w:val="004E29FA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649D8F7710364B67A69A3A1503B30CC016">
    <w:name w:val="649D8F7710364B67A69A3A1503B30CC016"/>
    <w:rsid w:val="004E29FA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AE1FF28CE2134881A0C0B91BAF9D640027">
    <w:name w:val="AE1FF28CE2134881A0C0B91BAF9D640027"/>
    <w:rsid w:val="004E29FA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FBAA3C34DD96415C8BB24AC1F88A312F16">
    <w:name w:val="FBAA3C34DD96415C8BB24AC1F88A312F16"/>
    <w:rsid w:val="004E29FA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25490BC7465549489CCAD9EFE951290427">
    <w:name w:val="25490BC7465549489CCAD9EFE951290427"/>
    <w:rsid w:val="004E29FA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37CC14B8FCA24A26BECE4CE48825D52315">
    <w:name w:val="37CC14B8FCA24A26BECE4CE48825D52315"/>
    <w:rsid w:val="004E29FA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806C7D4B862544449569A62C58761BD315">
    <w:name w:val="806C7D4B862544449569A62C58761BD315"/>
    <w:rsid w:val="004E29FA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8B8C4BDCE5A6430088BA58A4A6F0E2E515">
    <w:name w:val="8B8C4BDCE5A6430088BA58A4A6F0E2E515"/>
    <w:rsid w:val="004E29FA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4789949F0B6E49DEB3EFC8AAE116637C15">
    <w:name w:val="4789949F0B6E49DEB3EFC8AAE116637C15"/>
    <w:rsid w:val="004E29FA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D24010AD35604CF4A1EB1A9AB9A1087F15">
    <w:name w:val="D24010AD35604CF4A1EB1A9AB9A1087F15"/>
    <w:rsid w:val="004E29FA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7EC8F062A2B346FD9BC258F3655F5C3115">
    <w:name w:val="7EC8F062A2B346FD9BC258F3655F5C3115"/>
    <w:rsid w:val="004E29FA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4B5CF876F9EA4F96ADE85314B58672AF15">
    <w:name w:val="4B5CF876F9EA4F96ADE85314B58672AF15"/>
    <w:rsid w:val="004E29FA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6BFA5FB7DB964DA0BA03C58F86D9E56715">
    <w:name w:val="6BFA5FB7DB964DA0BA03C58F86D9E56715"/>
    <w:rsid w:val="004E29FA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06426BEE1F80409F800302D5E50FAE7E15">
    <w:name w:val="06426BEE1F80409F800302D5E50FAE7E15"/>
    <w:rsid w:val="004E29FA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7FDE310125964E0FB214F0A4E44DA6BE15">
    <w:name w:val="7FDE310125964E0FB214F0A4E44DA6BE15"/>
    <w:rsid w:val="004E29FA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59D47FE385D74A1586245010BE268F8015">
    <w:name w:val="59D47FE385D74A1586245010BE268F8015"/>
    <w:rsid w:val="004E29FA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D935D4D40CCF483B98EEE9CA4F4476FC15">
    <w:name w:val="D935D4D40CCF483B98EEE9CA4F4476FC15"/>
    <w:rsid w:val="004E29FA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8FEC730ABB1641498C33FA363A45324715">
    <w:name w:val="8FEC730ABB1641498C33FA363A45324715"/>
    <w:rsid w:val="004E29FA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A282039A700349BEB281AD56EA68758D15">
    <w:name w:val="A282039A700349BEB281AD56EA68758D15"/>
    <w:rsid w:val="004E29FA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2D93BE4D09354E858CA1AE3C42D1AE5B15">
    <w:name w:val="2D93BE4D09354E858CA1AE3C42D1AE5B15"/>
    <w:rsid w:val="004E29FA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7AC1B869B4AA45528A542FD065A818BA15">
    <w:name w:val="7AC1B869B4AA45528A542FD065A818BA15"/>
    <w:rsid w:val="004E29FA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BC610C76D86149499F50117A51E9C6074">
    <w:name w:val="BC610C76D86149499F50117A51E9C6074"/>
    <w:rsid w:val="00934A37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E15B98C507794945AC32BD4602441E0B28">
    <w:name w:val="E15B98C507794945AC32BD4602441E0B28"/>
    <w:rsid w:val="00934A37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F393E4CE62364F5595B2ACC912FC2E8C28">
    <w:name w:val="F393E4CE62364F5595B2ACC912FC2E8C28"/>
    <w:rsid w:val="00934A37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2C8FC345DF174D9C94A5EBB48F7B78677">
    <w:name w:val="2C8FC345DF174D9C94A5EBB48F7B78677"/>
    <w:rsid w:val="00934A37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273288E9E25442F89B2FEEBAA43DCC4C7">
    <w:name w:val="273288E9E25442F89B2FEEBAA43DCC4C7"/>
    <w:rsid w:val="00934A37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49C2977E5B484D9B8E0ACB701C95465328">
    <w:name w:val="49C2977E5B484D9B8E0ACB701C95465328"/>
    <w:rsid w:val="00934A37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8B4A9AEE5C324E3A80DF4B2A130BD8E627">
    <w:name w:val="8B4A9AEE5C324E3A80DF4B2A130BD8E627"/>
    <w:rsid w:val="00934A37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E87BA8B3D17D49DB90637827C859A60B16">
    <w:name w:val="E87BA8B3D17D49DB90637827C859A60B16"/>
    <w:rsid w:val="00934A37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612911A44AC349E79DDC9AADEBD7969628">
    <w:name w:val="612911A44AC349E79DDC9AADEBD7969628"/>
    <w:rsid w:val="00934A37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01A0B3E6F7134874A37CEBF84F90C42317">
    <w:name w:val="01A0B3E6F7134874A37CEBF84F90C42317"/>
    <w:rsid w:val="00934A37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A35B654C77D64B858FDBEF492CCD8E4A28">
    <w:name w:val="A35B654C77D64B858FDBEF492CCD8E4A28"/>
    <w:rsid w:val="00934A37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649D8F7710364B67A69A3A1503B30CC017">
    <w:name w:val="649D8F7710364B67A69A3A1503B30CC017"/>
    <w:rsid w:val="00934A37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AE1FF28CE2134881A0C0B91BAF9D640028">
    <w:name w:val="AE1FF28CE2134881A0C0B91BAF9D640028"/>
    <w:rsid w:val="00934A37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FBAA3C34DD96415C8BB24AC1F88A312F17">
    <w:name w:val="FBAA3C34DD96415C8BB24AC1F88A312F17"/>
    <w:rsid w:val="00934A37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25490BC7465549489CCAD9EFE951290428">
    <w:name w:val="25490BC7465549489CCAD9EFE951290428"/>
    <w:rsid w:val="00934A37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37CC14B8FCA24A26BECE4CE48825D52316">
    <w:name w:val="37CC14B8FCA24A26BECE4CE48825D52316"/>
    <w:rsid w:val="00934A37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806C7D4B862544449569A62C58761BD316">
    <w:name w:val="806C7D4B862544449569A62C58761BD316"/>
    <w:rsid w:val="00934A37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8B8C4BDCE5A6430088BA58A4A6F0E2E516">
    <w:name w:val="8B8C4BDCE5A6430088BA58A4A6F0E2E516"/>
    <w:rsid w:val="00934A37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4789949F0B6E49DEB3EFC8AAE116637C16">
    <w:name w:val="4789949F0B6E49DEB3EFC8AAE116637C16"/>
    <w:rsid w:val="00934A37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D24010AD35604CF4A1EB1A9AB9A1087F16">
    <w:name w:val="D24010AD35604CF4A1EB1A9AB9A1087F16"/>
    <w:rsid w:val="00934A37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7EC8F062A2B346FD9BC258F3655F5C3116">
    <w:name w:val="7EC8F062A2B346FD9BC258F3655F5C3116"/>
    <w:rsid w:val="00934A37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4B5CF876F9EA4F96ADE85314B58672AF16">
    <w:name w:val="4B5CF876F9EA4F96ADE85314B58672AF16"/>
    <w:rsid w:val="00934A37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6BFA5FB7DB964DA0BA03C58F86D9E56716">
    <w:name w:val="6BFA5FB7DB964DA0BA03C58F86D9E56716"/>
    <w:rsid w:val="00934A37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06426BEE1F80409F800302D5E50FAE7E16">
    <w:name w:val="06426BEE1F80409F800302D5E50FAE7E16"/>
    <w:rsid w:val="00934A37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7FDE310125964E0FB214F0A4E44DA6BE16">
    <w:name w:val="7FDE310125964E0FB214F0A4E44DA6BE16"/>
    <w:rsid w:val="00934A37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59D47FE385D74A1586245010BE268F8016">
    <w:name w:val="59D47FE385D74A1586245010BE268F8016"/>
    <w:rsid w:val="00934A37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D935D4D40CCF483B98EEE9CA4F4476FC16">
    <w:name w:val="D935D4D40CCF483B98EEE9CA4F4476FC16"/>
    <w:rsid w:val="00934A37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8FEC730ABB1641498C33FA363A45324716">
    <w:name w:val="8FEC730ABB1641498C33FA363A45324716"/>
    <w:rsid w:val="00934A37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A282039A700349BEB281AD56EA68758D16">
    <w:name w:val="A282039A700349BEB281AD56EA68758D16"/>
    <w:rsid w:val="00934A37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2D93BE4D09354E858CA1AE3C42D1AE5B16">
    <w:name w:val="2D93BE4D09354E858CA1AE3C42D1AE5B16"/>
    <w:rsid w:val="00934A37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7AC1B869B4AA45528A542FD065A818BA16">
    <w:name w:val="7AC1B869B4AA45528A542FD065A818BA16"/>
    <w:rsid w:val="00934A37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BC610C76D86149499F50117A51E9C6075">
    <w:name w:val="BC610C76D86149499F50117A51E9C6075"/>
    <w:rsid w:val="00934A37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E15B98C507794945AC32BD4602441E0B29">
    <w:name w:val="E15B98C507794945AC32BD4602441E0B29"/>
    <w:rsid w:val="00934A37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F393E4CE62364F5595B2ACC912FC2E8C29">
    <w:name w:val="F393E4CE62364F5595B2ACC912FC2E8C29"/>
    <w:rsid w:val="00934A37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2C8FC345DF174D9C94A5EBB48F7B78678">
    <w:name w:val="2C8FC345DF174D9C94A5EBB48F7B78678"/>
    <w:rsid w:val="00934A37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273288E9E25442F89B2FEEBAA43DCC4C8">
    <w:name w:val="273288E9E25442F89B2FEEBAA43DCC4C8"/>
    <w:rsid w:val="00934A37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49C2977E5B484D9B8E0ACB701C95465329">
    <w:name w:val="49C2977E5B484D9B8E0ACB701C95465329"/>
    <w:rsid w:val="00934A37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8B4A9AEE5C324E3A80DF4B2A130BD8E628">
    <w:name w:val="8B4A9AEE5C324E3A80DF4B2A130BD8E628"/>
    <w:rsid w:val="00934A37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E87BA8B3D17D49DB90637827C859A60B17">
    <w:name w:val="E87BA8B3D17D49DB90637827C859A60B17"/>
    <w:rsid w:val="00934A37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612911A44AC349E79DDC9AADEBD7969629">
    <w:name w:val="612911A44AC349E79DDC9AADEBD7969629"/>
    <w:rsid w:val="00934A37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01A0B3E6F7134874A37CEBF84F90C42318">
    <w:name w:val="01A0B3E6F7134874A37CEBF84F90C42318"/>
    <w:rsid w:val="00934A37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A35B654C77D64B858FDBEF492CCD8E4A29">
    <w:name w:val="A35B654C77D64B858FDBEF492CCD8E4A29"/>
    <w:rsid w:val="00934A37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649D8F7710364B67A69A3A1503B30CC018">
    <w:name w:val="649D8F7710364B67A69A3A1503B30CC018"/>
    <w:rsid w:val="00934A37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AE1FF28CE2134881A0C0B91BAF9D640029">
    <w:name w:val="AE1FF28CE2134881A0C0B91BAF9D640029"/>
    <w:rsid w:val="00934A37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FBAA3C34DD96415C8BB24AC1F88A312F18">
    <w:name w:val="FBAA3C34DD96415C8BB24AC1F88A312F18"/>
    <w:rsid w:val="00934A37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25490BC7465549489CCAD9EFE951290429">
    <w:name w:val="25490BC7465549489CCAD9EFE951290429"/>
    <w:rsid w:val="00934A37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37CC14B8FCA24A26BECE4CE48825D52317">
    <w:name w:val="37CC14B8FCA24A26BECE4CE48825D52317"/>
    <w:rsid w:val="00934A37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806C7D4B862544449569A62C58761BD317">
    <w:name w:val="806C7D4B862544449569A62C58761BD317"/>
    <w:rsid w:val="00934A37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8B8C4BDCE5A6430088BA58A4A6F0E2E517">
    <w:name w:val="8B8C4BDCE5A6430088BA58A4A6F0E2E517"/>
    <w:rsid w:val="00934A37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4789949F0B6E49DEB3EFC8AAE116637C17">
    <w:name w:val="4789949F0B6E49DEB3EFC8AAE116637C17"/>
    <w:rsid w:val="00934A37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D24010AD35604CF4A1EB1A9AB9A1087F17">
    <w:name w:val="D24010AD35604CF4A1EB1A9AB9A1087F17"/>
    <w:rsid w:val="00934A37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7EC8F062A2B346FD9BC258F3655F5C3117">
    <w:name w:val="7EC8F062A2B346FD9BC258F3655F5C3117"/>
    <w:rsid w:val="00934A37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4B5CF876F9EA4F96ADE85314B58672AF17">
    <w:name w:val="4B5CF876F9EA4F96ADE85314B58672AF17"/>
    <w:rsid w:val="00934A37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6BFA5FB7DB964DA0BA03C58F86D9E56717">
    <w:name w:val="6BFA5FB7DB964DA0BA03C58F86D9E56717"/>
    <w:rsid w:val="00934A37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06426BEE1F80409F800302D5E50FAE7E17">
    <w:name w:val="06426BEE1F80409F800302D5E50FAE7E17"/>
    <w:rsid w:val="00934A37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7FDE310125964E0FB214F0A4E44DA6BE17">
    <w:name w:val="7FDE310125964E0FB214F0A4E44DA6BE17"/>
    <w:rsid w:val="00934A37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59D47FE385D74A1586245010BE268F8017">
    <w:name w:val="59D47FE385D74A1586245010BE268F8017"/>
    <w:rsid w:val="00934A37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D935D4D40CCF483B98EEE9CA4F4476FC17">
    <w:name w:val="D935D4D40CCF483B98EEE9CA4F4476FC17"/>
    <w:rsid w:val="00934A37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8FEC730ABB1641498C33FA363A45324717">
    <w:name w:val="8FEC730ABB1641498C33FA363A45324717"/>
    <w:rsid w:val="00934A37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A282039A700349BEB281AD56EA68758D17">
    <w:name w:val="A282039A700349BEB281AD56EA68758D17"/>
    <w:rsid w:val="00934A37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2D93BE4D09354E858CA1AE3C42D1AE5B17">
    <w:name w:val="2D93BE4D09354E858CA1AE3C42D1AE5B17"/>
    <w:rsid w:val="00934A37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7AC1B869B4AA45528A542FD065A818BA17">
    <w:name w:val="7AC1B869B4AA45528A542FD065A818BA17"/>
    <w:rsid w:val="00934A37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BC610C76D86149499F50117A51E9C6076">
    <w:name w:val="BC610C76D86149499F50117A51E9C6076"/>
    <w:rsid w:val="003D7C86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E15B98C507794945AC32BD4602441E0B30">
    <w:name w:val="E15B98C507794945AC32BD4602441E0B30"/>
    <w:rsid w:val="003D7C86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F393E4CE62364F5595B2ACC912FC2E8C30">
    <w:name w:val="F393E4CE62364F5595B2ACC912FC2E8C30"/>
    <w:rsid w:val="003D7C86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2C8FC345DF174D9C94A5EBB48F7B78679">
    <w:name w:val="2C8FC345DF174D9C94A5EBB48F7B78679"/>
    <w:rsid w:val="003D7C86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273288E9E25442F89B2FEEBAA43DCC4C9">
    <w:name w:val="273288E9E25442F89B2FEEBAA43DCC4C9"/>
    <w:rsid w:val="003D7C86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49C2977E5B484D9B8E0ACB701C95465330">
    <w:name w:val="49C2977E5B484D9B8E0ACB701C95465330"/>
    <w:rsid w:val="003D7C86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8B4A9AEE5C324E3A80DF4B2A130BD8E629">
    <w:name w:val="8B4A9AEE5C324E3A80DF4B2A130BD8E629"/>
    <w:rsid w:val="003D7C86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E87BA8B3D17D49DB90637827C859A60B18">
    <w:name w:val="E87BA8B3D17D49DB90637827C859A60B18"/>
    <w:rsid w:val="003D7C86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612911A44AC349E79DDC9AADEBD7969630">
    <w:name w:val="612911A44AC349E79DDC9AADEBD7969630"/>
    <w:rsid w:val="003D7C86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01A0B3E6F7134874A37CEBF84F90C42319">
    <w:name w:val="01A0B3E6F7134874A37CEBF84F90C42319"/>
    <w:rsid w:val="003D7C86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A35B654C77D64B858FDBEF492CCD8E4A30">
    <w:name w:val="A35B654C77D64B858FDBEF492CCD8E4A30"/>
    <w:rsid w:val="003D7C86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649D8F7710364B67A69A3A1503B30CC019">
    <w:name w:val="649D8F7710364B67A69A3A1503B30CC019"/>
    <w:rsid w:val="003D7C86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AE1FF28CE2134881A0C0B91BAF9D640030">
    <w:name w:val="AE1FF28CE2134881A0C0B91BAF9D640030"/>
    <w:rsid w:val="003D7C86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FBAA3C34DD96415C8BB24AC1F88A312F19">
    <w:name w:val="FBAA3C34DD96415C8BB24AC1F88A312F19"/>
    <w:rsid w:val="003D7C86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25490BC7465549489CCAD9EFE951290430">
    <w:name w:val="25490BC7465549489CCAD9EFE951290430"/>
    <w:rsid w:val="003D7C86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37CC14B8FCA24A26BECE4CE48825D52318">
    <w:name w:val="37CC14B8FCA24A26BECE4CE48825D52318"/>
    <w:rsid w:val="003D7C86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806C7D4B862544449569A62C58761BD318">
    <w:name w:val="806C7D4B862544449569A62C58761BD318"/>
    <w:rsid w:val="003D7C86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8B8C4BDCE5A6430088BA58A4A6F0E2E518">
    <w:name w:val="8B8C4BDCE5A6430088BA58A4A6F0E2E518"/>
    <w:rsid w:val="003D7C86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4789949F0B6E49DEB3EFC8AAE116637C18">
    <w:name w:val="4789949F0B6E49DEB3EFC8AAE116637C18"/>
    <w:rsid w:val="003D7C86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D24010AD35604CF4A1EB1A9AB9A1087F18">
    <w:name w:val="D24010AD35604CF4A1EB1A9AB9A1087F18"/>
    <w:rsid w:val="003D7C86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7EC8F062A2B346FD9BC258F3655F5C3118">
    <w:name w:val="7EC8F062A2B346FD9BC258F3655F5C3118"/>
    <w:rsid w:val="003D7C86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4B5CF876F9EA4F96ADE85314B58672AF18">
    <w:name w:val="4B5CF876F9EA4F96ADE85314B58672AF18"/>
    <w:rsid w:val="003D7C86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6BFA5FB7DB964DA0BA03C58F86D9E56718">
    <w:name w:val="6BFA5FB7DB964DA0BA03C58F86D9E56718"/>
    <w:rsid w:val="003D7C86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06426BEE1F80409F800302D5E50FAE7E18">
    <w:name w:val="06426BEE1F80409F800302D5E50FAE7E18"/>
    <w:rsid w:val="003D7C86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7FDE310125964E0FB214F0A4E44DA6BE18">
    <w:name w:val="7FDE310125964E0FB214F0A4E44DA6BE18"/>
    <w:rsid w:val="003D7C86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59D47FE385D74A1586245010BE268F8018">
    <w:name w:val="59D47FE385D74A1586245010BE268F8018"/>
    <w:rsid w:val="003D7C86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D935D4D40CCF483B98EEE9CA4F4476FC18">
    <w:name w:val="D935D4D40CCF483B98EEE9CA4F4476FC18"/>
    <w:rsid w:val="003D7C86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8FEC730ABB1641498C33FA363A45324718">
    <w:name w:val="8FEC730ABB1641498C33FA363A45324718"/>
    <w:rsid w:val="003D7C86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A282039A700349BEB281AD56EA68758D18">
    <w:name w:val="A282039A700349BEB281AD56EA68758D18"/>
    <w:rsid w:val="003D7C86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2D93BE4D09354E858CA1AE3C42D1AE5B18">
    <w:name w:val="2D93BE4D09354E858CA1AE3C42D1AE5B18"/>
    <w:rsid w:val="003D7C86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7AC1B869B4AA45528A542FD065A818BA18">
    <w:name w:val="7AC1B869B4AA45528A542FD065A818BA18"/>
    <w:rsid w:val="003D7C86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BC610C76D86149499F50117A51E9C6077">
    <w:name w:val="BC610C76D86149499F50117A51E9C6077"/>
    <w:rsid w:val="003D7C86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E15B98C507794945AC32BD4602441E0B31">
    <w:name w:val="E15B98C507794945AC32BD4602441E0B31"/>
    <w:rsid w:val="003D7C86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F393E4CE62364F5595B2ACC912FC2E8C31">
    <w:name w:val="F393E4CE62364F5595B2ACC912FC2E8C31"/>
    <w:rsid w:val="003D7C86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2C8FC345DF174D9C94A5EBB48F7B786710">
    <w:name w:val="2C8FC345DF174D9C94A5EBB48F7B786710"/>
    <w:rsid w:val="003D7C86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273288E9E25442F89B2FEEBAA43DCC4C10">
    <w:name w:val="273288E9E25442F89B2FEEBAA43DCC4C10"/>
    <w:rsid w:val="003D7C86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49C2977E5B484D9B8E0ACB701C95465331">
    <w:name w:val="49C2977E5B484D9B8E0ACB701C95465331"/>
    <w:rsid w:val="003D7C86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8B4A9AEE5C324E3A80DF4B2A130BD8E630">
    <w:name w:val="8B4A9AEE5C324E3A80DF4B2A130BD8E630"/>
    <w:rsid w:val="003D7C86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E87BA8B3D17D49DB90637827C859A60B19">
    <w:name w:val="E87BA8B3D17D49DB90637827C859A60B19"/>
    <w:rsid w:val="003D7C86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612911A44AC349E79DDC9AADEBD7969631">
    <w:name w:val="612911A44AC349E79DDC9AADEBD7969631"/>
    <w:rsid w:val="003D7C86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01A0B3E6F7134874A37CEBF84F90C42320">
    <w:name w:val="01A0B3E6F7134874A37CEBF84F90C42320"/>
    <w:rsid w:val="003D7C86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A35B654C77D64B858FDBEF492CCD8E4A31">
    <w:name w:val="A35B654C77D64B858FDBEF492CCD8E4A31"/>
    <w:rsid w:val="003D7C86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649D8F7710364B67A69A3A1503B30CC020">
    <w:name w:val="649D8F7710364B67A69A3A1503B30CC020"/>
    <w:rsid w:val="003D7C86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AE1FF28CE2134881A0C0B91BAF9D640031">
    <w:name w:val="AE1FF28CE2134881A0C0B91BAF9D640031"/>
    <w:rsid w:val="003D7C86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FBAA3C34DD96415C8BB24AC1F88A312F20">
    <w:name w:val="FBAA3C34DD96415C8BB24AC1F88A312F20"/>
    <w:rsid w:val="003D7C86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25490BC7465549489CCAD9EFE951290431">
    <w:name w:val="25490BC7465549489CCAD9EFE951290431"/>
    <w:rsid w:val="003D7C86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37CC14B8FCA24A26BECE4CE48825D52319">
    <w:name w:val="37CC14B8FCA24A26BECE4CE48825D52319"/>
    <w:rsid w:val="003D7C86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806C7D4B862544449569A62C58761BD319">
    <w:name w:val="806C7D4B862544449569A62C58761BD319"/>
    <w:rsid w:val="003D7C86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8B8C4BDCE5A6430088BA58A4A6F0E2E519">
    <w:name w:val="8B8C4BDCE5A6430088BA58A4A6F0E2E519"/>
    <w:rsid w:val="003D7C86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4789949F0B6E49DEB3EFC8AAE116637C19">
    <w:name w:val="4789949F0B6E49DEB3EFC8AAE116637C19"/>
    <w:rsid w:val="003D7C86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D24010AD35604CF4A1EB1A9AB9A1087F19">
    <w:name w:val="D24010AD35604CF4A1EB1A9AB9A1087F19"/>
    <w:rsid w:val="003D7C86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7EC8F062A2B346FD9BC258F3655F5C3119">
    <w:name w:val="7EC8F062A2B346FD9BC258F3655F5C3119"/>
    <w:rsid w:val="003D7C86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4B5CF876F9EA4F96ADE85314B58672AF19">
    <w:name w:val="4B5CF876F9EA4F96ADE85314B58672AF19"/>
    <w:rsid w:val="003D7C86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6BFA5FB7DB964DA0BA03C58F86D9E56719">
    <w:name w:val="6BFA5FB7DB964DA0BA03C58F86D9E56719"/>
    <w:rsid w:val="003D7C86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06426BEE1F80409F800302D5E50FAE7E19">
    <w:name w:val="06426BEE1F80409F800302D5E50FAE7E19"/>
    <w:rsid w:val="003D7C86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7FDE310125964E0FB214F0A4E44DA6BE19">
    <w:name w:val="7FDE310125964E0FB214F0A4E44DA6BE19"/>
    <w:rsid w:val="003D7C86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59D47FE385D74A1586245010BE268F8019">
    <w:name w:val="59D47FE385D74A1586245010BE268F8019"/>
    <w:rsid w:val="003D7C86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D935D4D40CCF483B98EEE9CA4F4476FC19">
    <w:name w:val="D935D4D40CCF483B98EEE9CA4F4476FC19"/>
    <w:rsid w:val="003D7C86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8FEC730ABB1641498C33FA363A45324719">
    <w:name w:val="8FEC730ABB1641498C33FA363A45324719"/>
    <w:rsid w:val="003D7C86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A282039A700349BEB281AD56EA68758D19">
    <w:name w:val="A282039A700349BEB281AD56EA68758D19"/>
    <w:rsid w:val="003D7C86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2D93BE4D09354E858CA1AE3C42D1AE5B19">
    <w:name w:val="2D93BE4D09354E858CA1AE3C42D1AE5B19"/>
    <w:rsid w:val="003D7C86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7AC1B869B4AA45528A542FD065A818BA19">
    <w:name w:val="7AC1B869B4AA45528A542FD065A818BA19"/>
    <w:rsid w:val="003D7C86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55FA6574ABDE425BB472F148E34713BB">
    <w:name w:val="55FA6574ABDE425BB472F148E34713BB"/>
    <w:rsid w:val="0017606D"/>
  </w:style>
  <w:style w:type="paragraph" w:customStyle="1" w:styleId="593A6A1D851D4785B7B22E707E0C59C0">
    <w:name w:val="593A6A1D851D4785B7B22E707E0C59C0"/>
    <w:rsid w:val="0017606D"/>
  </w:style>
  <w:style w:type="paragraph" w:customStyle="1" w:styleId="E2ABA447854E4E26A225A377E7ED4D89">
    <w:name w:val="E2ABA447854E4E26A225A377E7ED4D89"/>
    <w:rsid w:val="0017606D"/>
  </w:style>
  <w:style w:type="paragraph" w:customStyle="1" w:styleId="27432B29ADAF45939BEC3862F9AB686A">
    <w:name w:val="27432B29ADAF45939BEC3862F9AB686A"/>
    <w:rsid w:val="0017606D"/>
  </w:style>
  <w:style w:type="paragraph" w:customStyle="1" w:styleId="BC610C76D86149499F50117A51E9C6078">
    <w:name w:val="BC610C76D86149499F50117A51E9C6078"/>
    <w:rsid w:val="00745524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55FA6574ABDE425BB472F148E34713BB1">
    <w:name w:val="55FA6574ABDE425BB472F148E34713BB1"/>
    <w:rsid w:val="00745524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593A6A1D851D4785B7B22E707E0C59C01">
    <w:name w:val="593A6A1D851D4785B7B22E707E0C59C01"/>
    <w:rsid w:val="00745524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E2ABA447854E4E26A225A377E7ED4D891">
    <w:name w:val="E2ABA447854E4E26A225A377E7ED4D891"/>
    <w:rsid w:val="00745524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27432B29ADAF45939BEC3862F9AB686A1">
    <w:name w:val="27432B29ADAF45939BEC3862F9AB686A1"/>
    <w:rsid w:val="00745524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49C2977E5B484D9B8E0ACB701C95465332">
    <w:name w:val="49C2977E5B484D9B8E0ACB701C95465332"/>
    <w:rsid w:val="00745524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8B4A9AEE5C324E3A80DF4B2A130BD8E631">
    <w:name w:val="8B4A9AEE5C324E3A80DF4B2A130BD8E631"/>
    <w:rsid w:val="00745524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E87BA8B3D17D49DB90637827C859A60B20">
    <w:name w:val="E87BA8B3D17D49DB90637827C859A60B20"/>
    <w:rsid w:val="00745524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612911A44AC349E79DDC9AADEBD7969632">
    <w:name w:val="612911A44AC349E79DDC9AADEBD7969632"/>
    <w:rsid w:val="00745524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01A0B3E6F7134874A37CEBF84F90C42321">
    <w:name w:val="01A0B3E6F7134874A37CEBF84F90C42321"/>
    <w:rsid w:val="00745524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A35B654C77D64B858FDBEF492CCD8E4A32">
    <w:name w:val="A35B654C77D64B858FDBEF492CCD8E4A32"/>
    <w:rsid w:val="00745524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649D8F7710364B67A69A3A1503B30CC021">
    <w:name w:val="649D8F7710364B67A69A3A1503B30CC021"/>
    <w:rsid w:val="00745524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AE1FF28CE2134881A0C0B91BAF9D640032">
    <w:name w:val="AE1FF28CE2134881A0C0B91BAF9D640032"/>
    <w:rsid w:val="00745524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FBAA3C34DD96415C8BB24AC1F88A312F21">
    <w:name w:val="FBAA3C34DD96415C8BB24AC1F88A312F21"/>
    <w:rsid w:val="00745524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25490BC7465549489CCAD9EFE951290432">
    <w:name w:val="25490BC7465549489CCAD9EFE951290432"/>
    <w:rsid w:val="00745524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37CC14B8FCA24A26BECE4CE48825D52320">
    <w:name w:val="37CC14B8FCA24A26BECE4CE48825D52320"/>
    <w:rsid w:val="00745524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806C7D4B862544449569A62C58761BD320">
    <w:name w:val="806C7D4B862544449569A62C58761BD320"/>
    <w:rsid w:val="00745524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8B8C4BDCE5A6430088BA58A4A6F0E2E520">
    <w:name w:val="8B8C4BDCE5A6430088BA58A4A6F0E2E520"/>
    <w:rsid w:val="00745524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4789949F0B6E49DEB3EFC8AAE116637C20">
    <w:name w:val="4789949F0B6E49DEB3EFC8AAE116637C20"/>
    <w:rsid w:val="00745524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D24010AD35604CF4A1EB1A9AB9A1087F20">
    <w:name w:val="D24010AD35604CF4A1EB1A9AB9A1087F20"/>
    <w:rsid w:val="00745524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7EC8F062A2B346FD9BC258F3655F5C3120">
    <w:name w:val="7EC8F062A2B346FD9BC258F3655F5C3120"/>
    <w:rsid w:val="00745524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4B5CF876F9EA4F96ADE85314B58672AF20">
    <w:name w:val="4B5CF876F9EA4F96ADE85314B58672AF20"/>
    <w:rsid w:val="00745524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6BFA5FB7DB964DA0BA03C58F86D9E56720">
    <w:name w:val="6BFA5FB7DB964DA0BA03C58F86D9E56720"/>
    <w:rsid w:val="00745524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06426BEE1F80409F800302D5E50FAE7E20">
    <w:name w:val="06426BEE1F80409F800302D5E50FAE7E20"/>
    <w:rsid w:val="00745524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7FDE310125964E0FB214F0A4E44DA6BE20">
    <w:name w:val="7FDE310125964E0FB214F0A4E44DA6BE20"/>
    <w:rsid w:val="00745524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59D47FE385D74A1586245010BE268F8020">
    <w:name w:val="59D47FE385D74A1586245010BE268F8020"/>
    <w:rsid w:val="00745524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D935D4D40CCF483B98EEE9CA4F4476FC20">
    <w:name w:val="D935D4D40CCF483B98EEE9CA4F4476FC20"/>
    <w:rsid w:val="00745524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8FEC730ABB1641498C33FA363A45324720">
    <w:name w:val="8FEC730ABB1641498C33FA363A45324720"/>
    <w:rsid w:val="00745524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A282039A700349BEB281AD56EA68758D20">
    <w:name w:val="A282039A700349BEB281AD56EA68758D20"/>
    <w:rsid w:val="00745524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2D93BE4D09354E858CA1AE3C42D1AE5B20">
    <w:name w:val="2D93BE4D09354E858CA1AE3C42D1AE5B20"/>
    <w:rsid w:val="00745524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7AC1B869B4AA45528A542FD065A818BA20">
    <w:name w:val="7AC1B869B4AA45528A542FD065A818BA20"/>
    <w:rsid w:val="00745524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BC610C76D86149499F50117A51E9C6079">
    <w:name w:val="BC610C76D86149499F50117A51E9C6079"/>
    <w:rsid w:val="00745524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55FA6574ABDE425BB472F148E34713BB2">
    <w:name w:val="55FA6574ABDE425BB472F148E34713BB2"/>
    <w:rsid w:val="00745524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593A6A1D851D4785B7B22E707E0C59C02">
    <w:name w:val="593A6A1D851D4785B7B22E707E0C59C02"/>
    <w:rsid w:val="00745524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E2ABA447854E4E26A225A377E7ED4D892">
    <w:name w:val="E2ABA447854E4E26A225A377E7ED4D892"/>
    <w:rsid w:val="00745524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27432B29ADAF45939BEC3862F9AB686A2">
    <w:name w:val="27432B29ADAF45939BEC3862F9AB686A2"/>
    <w:rsid w:val="00745524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49C2977E5B484D9B8E0ACB701C95465333">
    <w:name w:val="49C2977E5B484D9B8E0ACB701C95465333"/>
    <w:rsid w:val="00745524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8B4A9AEE5C324E3A80DF4B2A130BD8E632">
    <w:name w:val="8B4A9AEE5C324E3A80DF4B2A130BD8E632"/>
    <w:rsid w:val="00745524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E87BA8B3D17D49DB90637827C859A60B21">
    <w:name w:val="E87BA8B3D17D49DB90637827C859A60B21"/>
    <w:rsid w:val="00745524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612911A44AC349E79DDC9AADEBD7969633">
    <w:name w:val="612911A44AC349E79DDC9AADEBD7969633"/>
    <w:rsid w:val="00745524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01A0B3E6F7134874A37CEBF84F90C42322">
    <w:name w:val="01A0B3E6F7134874A37CEBF84F90C42322"/>
    <w:rsid w:val="00745524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A35B654C77D64B858FDBEF492CCD8E4A33">
    <w:name w:val="A35B654C77D64B858FDBEF492CCD8E4A33"/>
    <w:rsid w:val="00745524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649D8F7710364B67A69A3A1503B30CC022">
    <w:name w:val="649D8F7710364B67A69A3A1503B30CC022"/>
    <w:rsid w:val="00745524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AE1FF28CE2134881A0C0B91BAF9D640033">
    <w:name w:val="AE1FF28CE2134881A0C0B91BAF9D640033"/>
    <w:rsid w:val="00745524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FBAA3C34DD96415C8BB24AC1F88A312F22">
    <w:name w:val="FBAA3C34DD96415C8BB24AC1F88A312F22"/>
    <w:rsid w:val="00745524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25490BC7465549489CCAD9EFE951290433">
    <w:name w:val="25490BC7465549489CCAD9EFE951290433"/>
    <w:rsid w:val="00745524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37CC14B8FCA24A26BECE4CE48825D52321">
    <w:name w:val="37CC14B8FCA24A26BECE4CE48825D52321"/>
    <w:rsid w:val="00745524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806C7D4B862544449569A62C58761BD321">
    <w:name w:val="806C7D4B862544449569A62C58761BD321"/>
    <w:rsid w:val="00745524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8B8C4BDCE5A6430088BA58A4A6F0E2E521">
    <w:name w:val="8B8C4BDCE5A6430088BA58A4A6F0E2E521"/>
    <w:rsid w:val="00745524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4789949F0B6E49DEB3EFC8AAE116637C21">
    <w:name w:val="4789949F0B6E49DEB3EFC8AAE116637C21"/>
    <w:rsid w:val="00745524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D24010AD35604CF4A1EB1A9AB9A1087F21">
    <w:name w:val="D24010AD35604CF4A1EB1A9AB9A1087F21"/>
    <w:rsid w:val="00745524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7EC8F062A2B346FD9BC258F3655F5C3121">
    <w:name w:val="7EC8F062A2B346FD9BC258F3655F5C3121"/>
    <w:rsid w:val="00745524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4B5CF876F9EA4F96ADE85314B58672AF21">
    <w:name w:val="4B5CF876F9EA4F96ADE85314B58672AF21"/>
    <w:rsid w:val="00745524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6BFA5FB7DB964DA0BA03C58F86D9E56721">
    <w:name w:val="6BFA5FB7DB964DA0BA03C58F86D9E56721"/>
    <w:rsid w:val="00745524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06426BEE1F80409F800302D5E50FAE7E21">
    <w:name w:val="06426BEE1F80409F800302D5E50FAE7E21"/>
    <w:rsid w:val="00745524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7FDE310125964E0FB214F0A4E44DA6BE21">
    <w:name w:val="7FDE310125964E0FB214F0A4E44DA6BE21"/>
    <w:rsid w:val="00745524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59D47FE385D74A1586245010BE268F8021">
    <w:name w:val="59D47FE385D74A1586245010BE268F8021"/>
    <w:rsid w:val="00745524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D935D4D40CCF483B98EEE9CA4F4476FC21">
    <w:name w:val="D935D4D40CCF483B98EEE9CA4F4476FC21"/>
    <w:rsid w:val="00745524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8FEC730ABB1641498C33FA363A45324721">
    <w:name w:val="8FEC730ABB1641498C33FA363A45324721"/>
    <w:rsid w:val="00745524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A282039A700349BEB281AD56EA68758D21">
    <w:name w:val="A282039A700349BEB281AD56EA68758D21"/>
    <w:rsid w:val="00745524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2D93BE4D09354E858CA1AE3C42D1AE5B21">
    <w:name w:val="2D93BE4D09354E858CA1AE3C42D1AE5B21"/>
    <w:rsid w:val="00745524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  <w:style w:type="paragraph" w:customStyle="1" w:styleId="7AC1B869B4AA45528A542FD065A818BA21">
    <w:name w:val="7AC1B869B4AA45528A542FD065A818BA21"/>
    <w:rsid w:val="00745524"/>
    <w:pPr>
      <w:spacing w:after="0" w:line="240" w:lineRule="atLeast"/>
    </w:pPr>
    <w:rPr>
      <w:rFonts w:ascii="Georgia" w:eastAsiaTheme="minorHAnsi" w:hAnsi="Georgia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8BDF9CB1415943B1DD2A5A6630987D" ma:contentTypeVersion="4" ma:contentTypeDescription="Create a new document." ma:contentTypeScope="" ma:versionID="3d5355556ebbe2a39b1fe7b730b56013">
  <xsd:schema xmlns:xsd="http://www.w3.org/2001/XMLSchema" xmlns:xs="http://www.w3.org/2001/XMLSchema" xmlns:p="http://schemas.microsoft.com/office/2006/metadata/properties" xmlns:ns3="9487179e-da1a-4bb0-b05a-dfaf43685f36" targetNamespace="http://schemas.microsoft.com/office/2006/metadata/properties" ma:root="true" ma:fieldsID="cf3a4b3923a47914c75318e866c756d8" ns3:_="">
    <xsd:import namespace="9487179e-da1a-4bb0-b05a-dfaf43685f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7179e-da1a-4bb0-b05a-dfaf43685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51A94-DA13-4B48-9BE7-3303D62129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85D0AF-E0B2-4C6F-96C9-506A305F8EA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487179e-da1a-4bb0-b05a-dfaf43685f36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A917785-1CAC-4522-BD1D-B3615583A7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87179e-da1a-4bb0-b05a-dfaf43685f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006F64-47BE-4928-B1D8-A374D9E97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ESA Plain Document (Blue)</Template>
  <TotalTime>2</TotalTime>
  <Pages>7</Pages>
  <Words>741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</Company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Balme</dc:creator>
  <cp:keywords/>
  <dc:description/>
  <cp:lastModifiedBy>Cristina Pastore</cp:lastModifiedBy>
  <cp:revision>5</cp:revision>
  <cp:lastPrinted>2017-06-20T11:08:00Z</cp:lastPrinted>
  <dcterms:created xsi:type="dcterms:W3CDTF">2019-09-06T12:45:00Z</dcterms:created>
  <dcterms:modified xsi:type="dcterms:W3CDTF">2019-09-06T13:06:00Z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msSiteName">
    <vt:lpwstr/>
  </property>
  <property fmtid="{D5CDD505-2E9C-101B-9397-08002B2CF9AE}" pid="3" name="bmsSitename2">
    <vt:lpwstr/>
  </property>
  <property fmtid="{D5CDD505-2E9C-101B-9397-08002B2CF9AE}" pid="4" name="Reference">
    <vt:lpwstr/>
  </property>
  <property fmtid="{D5CDD505-2E9C-101B-9397-08002B2CF9AE}" pid="5" name="Classification">
    <vt:lpwstr/>
  </property>
  <property fmtid="{D5CDD505-2E9C-101B-9397-08002B2CF9AE}" pid="6" name="Classification Caveat">
    <vt:lpwstr/>
  </property>
  <property fmtid="{D5CDD505-2E9C-101B-9397-08002B2CF9AE}" pid="7" name="Issue Date">
    <vt:filetime>1999-12-31T22:00:00Z</vt:filetime>
  </property>
  <property fmtid="{D5CDD505-2E9C-101B-9397-08002B2CF9AE}" pid="8" name="Revision">
    <vt:lpwstr/>
  </property>
  <property fmtid="{D5CDD505-2E9C-101B-9397-08002B2CF9AE}" pid="9" name="Issue">
    <vt:lpwstr/>
  </property>
  <property fmtid="{D5CDD505-2E9C-101B-9397-08002B2CF9AE}" pid="10" name="Status">
    <vt:lpwstr>Draft</vt:lpwstr>
  </property>
  <property fmtid="{D5CDD505-2E9C-101B-9397-08002B2CF9AE}" pid="11" name="Distribution">
    <vt:lpwstr/>
  </property>
  <property fmtid="{D5CDD505-2E9C-101B-9397-08002B2CF9AE}" pid="12" name="bmsAddress">
    <vt:lpwstr/>
  </property>
  <property fmtid="{D5CDD505-2E9C-101B-9397-08002B2CF9AE}" pid="13" name="bmsPhoneFax">
    <vt:lpwstr/>
  </property>
  <property fmtid="{D5CDD505-2E9C-101B-9397-08002B2CF9AE}" pid="14" name="CAVEAT_Separator">
    <vt:lpwstr> </vt:lpwstr>
  </property>
  <property fmtid="{D5CDD505-2E9C-101B-9397-08002B2CF9AE}" pid="15" name="ESADoctype">
    <vt:lpwstr>ESA_BLANK</vt:lpwstr>
  </property>
  <property fmtid="{D5CDD505-2E9C-101B-9397-08002B2CF9AE}" pid="16" name="ESAVersion">
    <vt:lpwstr>Release: 5G  v1.1</vt:lpwstr>
  </property>
  <property fmtid="{D5CDD505-2E9C-101B-9397-08002B2CF9AE}" pid="17" name="Organisational entity">
    <vt:lpwstr/>
  </property>
  <property fmtid="{D5CDD505-2E9C-101B-9397-08002B2CF9AE}" pid="18" name="Document Type">
    <vt:lpwstr> </vt:lpwstr>
  </property>
  <property fmtid="{D5CDD505-2E9C-101B-9397-08002B2CF9AE}" pid="19" name="ESA Version">
    <vt:lpwstr>Release: 5G  v1.4</vt:lpwstr>
  </property>
  <property fmtid="{D5CDD505-2E9C-101B-9397-08002B2CF9AE}" pid="20" name="ContentTypeId">
    <vt:lpwstr>0x0101002B8BDF9CB1415943B1DD2A5A6630987D</vt:lpwstr>
  </property>
  <property fmtid="{D5CDD505-2E9C-101B-9397-08002B2CF9AE}" pid="21" name="Additional Comments">
    <vt:lpwstr>Issue 1.2</vt:lpwstr>
  </property>
  <property fmtid="{D5CDD505-2E9C-101B-9397-08002B2CF9AE}" pid="22" name="DocumentSetDescription">
    <vt:lpwstr/>
  </property>
  <property fmtid="{D5CDD505-2E9C-101B-9397-08002B2CF9AE}" pid="23" name="_docset_NoMedatataSyncRequired">
    <vt:lpwstr>False</vt:lpwstr>
  </property>
  <property fmtid="{D5CDD505-2E9C-101B-9397-08002B2CF9AE}" pid="24" name="MSIP_Label_2981213e-efff-41b2-98a5-4f767255ce38_Enabled">
    <vt:lpwstr>True</vt:lpwstr>
  </property>
  <property fmtid="{D5CDD505-2E9C-101B-9397-08002B2CF9AE}" pid="25" name="MSIP_Label_2981213e-efff-41b2-98a5-4f767255ce38_SiteId">
    <vt:lpwstr>f93616dd-45a6-40c8-9e29-adab2fb5f25c</vt:lpwstr>
  </property>
  <property fmtid="{D5CDD505-2E9C-101B-9397-08002B2CF9AE}" pid="26" name="MSIP_Label_2981213e-efff-41b2-98a5-4f767255ce38_Ref">
    <vt:lpwstr>https://api.informationprotection.azure.com/api/f93616dd-45a6-40c8-9e29-adab2fb5f25c</vt:lpwstr>
  </property>
  <property fmtid="{D5CDD505-2E9C-101B-9397-08002B2CF9AE}" pid="27" name="MSIP_Label_2981213e-efff-41b2-98a5-4f767255ce38_SetBy">
    <vt:lpwstr>Cristina.Pastore@serco.com</vt:lpwstr>
  </property>
  <property fmtid="{D5CDD505-2E9C-101B-9397-08002B2CF9AE}" pid="28" name="MSIP_Label_2981213e-efff-41b2-98a5-4f767255ce38_SetDate">
    <vt:lpwstr>2019-09-06T14:46:05.0702774+02:00</vt:lpwstr>
  </property>
  <property fmtid="{D5CDD505-2E9C-101B-9397-08002B2CF9AE}" pid="29" name="MSIP_Label_2981213e-efff-41b2-98a5-4f767255ce38_Name">
    <vt:lpwstr>Custom</vt:lpwstr>
  </property>
  <property fmtid="{D5CDD505-2E9C-101B-9397-08002B2CF9AE}" pid="30" name="MSIP_Label_2981213e-efff-41b2-98a5-4f767255ce38_Application">
    <vt:lpwstr>Microsoft Azure Information Protection</vt:lpwstr>
  </property>
  <property fmtid="{D5CDD505-2E9C-101B-9397-08002B2CF9AE}" pid="31" name="MSIP_Label_2981213e-efff-41b2-98a5-4f767255ce38_Extended_MSFT_Method">
    <vt:lpwstr>Manual</vt:lpwstr>
  </property>
  <property fmtid="{D5CDD505-2E9C-101B-9397-08002B2CF9AE}" pid="32" name="MSIP_Label_4bcba756-5f37-477d-b0fa-673f0814f259_Enabled">
    <vt:lpwstr>True</vt:lpwstr>
  </property>
  <property fmtid="{D5CDD505-2E9C-101B-9397-08002B2CF9AE}" pid="33" name="MSIP_Label_4bcba756-5f37-477d-b0fa-673f0814f259_SiteId">
    <vt:lpwstr>f93616dd-45a6-40c8-9e29-adab2fb5f25c</vt:lpwstr>
  </property>
  <property fmtid="{D5CDD505-2E9C-101B-9397-08002B2CF9AE}" pid="34" name="MSIP_Label_4bcba756-5f37-477d-b0fa-673f0814f259_Ref">
    <vt:lpwstr>https://api.informationprotection.azure.com/api/f93616dd-45a6-40c8-9e29-adab2fb5f25c</vt:lpwstr>
  </property>
  <property fmtid="{D5CDD505-2E9C-101B-9397-08002B2CF9AE}" pid="35" name="MSIP_Label_4bcba756-5f37-477d-b0fa-673f0814f259_SetBy">
    <vt:lpwstr>Cristina.Pastore@serco.com</vt:lpwstr>
  </property>
  <property fmtid="{D5CDD505-2E9C-101B-9397-08002B2CF9AE}" pid="36" name="MSIP_Label_4bcba756-5f37-477d-b0fa-673f0814f259_SetDate">
    <vt:lpwstr>2019-09-06T14:46:05.0702774+02:00</vt:lpwstr>
  </property>
  <property fmtid="{D5CDD505-2E9C-101B-9397-08002B2CF9AE}" pid="37" name="MSIP_Label_4bcba756-5f37-477d-b0fa-673f0814f259_Name">
    <vt:lpwstr>Commercial in Confidence</vt:lpwstr>
  </property>
  <property fmtid="{D5CDD505-2E9C-101B-9397-08002B2CF9AE}" pid="38" name="MSIP_Label_4bcba756-5f37-477d-b0fa-673f0814f259_Application">
    <vt:lpwstr>Microsoft Azure Information Protection</vt:lpwstr>
  </property>
  <property fmtid="{D5CDD505-2E9C-101B-9397-08002B2CF9AE}" pid="39" name="MSIP_Label_4bcba756-5f37-477d-b0fa-673f0814f259_Extended_MSFT_Method">
    <vt:lpwstr>Manual</vt:lpwstr>
  </property>
  <property fmtid="{D5CDD505-2E9C-101B-9397-08002B2CF9AE}" pid="40" name="MSIP_Label_4bcba756-5f37-477d-b0fa-673f0814f259_Parent">
    <vt:lpwstr>2981213e-efff-41b2-98a5-4f767255ce38</vt:lpwstr>
  </property>
  <property fmtid="{D5CDD505-2E9C-101B-9397-08002B2CF9AE}" pid="41" name="Sensitivity">
    <vt:lpwstr>Custom Commercial in Confidence</vt:lpwstr>
  </property>
</Properties>
</file>