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643F35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22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563E65AF" w:rsidR="00616138" w:rsidRPr="00657C40" w:rsidRDefault="00B37E76" w:rsidP="00222F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Mission desk Deputy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B37E76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50338121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3265D81A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6B891955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19AD6AB1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5B26D58C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9" o:title=""/>
                </v:shape>
                <w:control r:id="rId20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330FEC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6572784E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21" o:title=""/>
                </v:shape>
                <w:control r:id="rId22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74538338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3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12956C72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5" o:title=""/>
                </v:shape>
                <w:control r:id="rId24" w:name="OptionButton11" w:shapeid="_x0000_i1057"/>
              </w:object>
            </w:r>
          </w:p>
          <w:p w14:paraId="0B0B93A8" w14:textId="5F2B5ED4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5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643F35" w:rsidRDefault="00643F3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643F35" w:rsidRDefault="00643F3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643F35" w:rsidRPr="00787227" w:rsidRDefault="00643F35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643F35" w:rsidRDefault="00643F35" w:rsidP="00787227">
    <w:pPr>
      <w:pStyle w:val="Footer"/>
    </w:pPr>
  </w:p>
  <w:p w14:paraId="0AF75C2F" w14:textId="77777777" w:rsidR="00643F35" w:rsidRPr="00787227" w:rsidRDefault="00643F35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>
      <w:t>Serco Business - Commercial in Confidence</w:t>
    </w:r>
    <w:r>
      <w:fldChar w:fldCharType="end"/>
    </w:r>
  </w:p>
  <w:p w14:paraId="0AF75C30" w14:textId="77777777" w:rsidR="00643F35" w:rsidRPr="00787227" w:rsidRDefault="00643F35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643F35" w:rsidRPr="00CA33B6" w:rsidRDefault="00643F35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>
      <w:rPr>
        <w:rFonts w:ascii="NotesEsa" w:hAnsi="NotesEsa"/>
        <w:sz w:val="12"/>
        <w:szCs w:val="12"/>
      </w:rPr>
      <w:t>andidate Proposal Form Issue 1.4</w:t>
    </w:r>
  </w:p>
  <w:p w14:paraId="0AF75C32" w14:textId="77777777" w:rsidR="00643F35" w:rsidRDefault="00643F35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643F35" w:rsidRPr="00753469" w:rsidRDefault="00643F35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C3504D">
      <w:rPr>
        <w:rFonts w:ascii="NotesEsa" w:hAnsi="NotesEsa"/>
        <w:b/>
        <w:bCs/>
        <w:sz w:val="10"/>
        <w:szCs w:val="10"/>
      </w:rPr>
      <w:t>2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 w:rsidRPr="00753469">
      <w:rPr>
        <w:rFonts w:ascii="Calibri" w:hAnsi="Calibri"/>
        <w:sz w:val="10"/>
        <w:szCs w:val="10"/>
      </w:rP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C3504D">
      <w:rPr>
        <w:rFonts w:ascii="Calibri" w:hAnsi="Calibri"/>
        <w:b/>
        <w:bCs/>
        <w:sz w:val="10"/>
        <w:szCs w:val="10"/>
      </w:rPr>
      <w:t>2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643F35" w:rsidRPr="0079179D" w:rsidRDefault="00643F35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>
      <w:rPr>
        <w:rFonts w:ascii="NotesEsa" w:hAnsi="NotesEsa"/>
        <w:sz w:val="12"/>
        <w:szCs w:val="12"/>
      </w:rPr>
      <w:t>4</w:t>
    </w:r>
  </w:p>
  <w:p w14:paraId="0AF75C37" w14:textId="77777777" w:rsidR="00643F35" w:rsidRDefault="00643F35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643F35" w:rsidRPr="00787227" w:rsidRDefault="00643F35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1B27A7">
      <w:rPr>
        <w:rFonts w:ascii="NotesEsa" w:hAnsi="NotesEsa"/>
        <w:b/>
        <w:bCs/>
        <w:sz w:val="10"/>
        <w:szCs w:val="10"/>
      </w:rPr>
      <w:t>1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1B27A7">
      <w:rPr>
        <w:rFonts w:ascii="Calibri" w:hAnsi="Calibri"/>
        <w:b/>
        <w:bCs/>
        <w:sz w:val="10"/>
        <w:szCs w:val="10"/>
      </w:rPr>
      <w:t>1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643F35" w:rsidRDefault="00643F3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643F35" w:rsidRDefault="00643F3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643F35" w:rsidRDefault="00643F35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643F35" w:rsidRDefault="00643F35" w:rsidP="00787227">
    <w:pPr>
      <w:pStyle w:val="Classification"/>
    </w:pPr>
  </w:p>
  <w:p w14:paraId="0AF75C29" w14:textId="77777777" w:rsidR="00643F35" w:rsidRDefault="00643F35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643F35" w:rsidRPr="00DF5F4E" w:rsidRDefault="00643F35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2B" w14:textId="77777777" w:rsidR="00643F35" w:rsidRPr="00383990" w:rsidRDefault="00643F35" w:rsidP="00787227">
    <w:pPr>
      <w:pStyle w:val="Classification"/>
      <w:rPr>
        <w:noProof/>
      </w:rPr>
    </w:pPr>
  </w:p>
  <w:p w14:paraId="0AF75C2C" w14:textId="77777777" w:rsidR="00643F35" w:rsidRPr="00287720" w:rsidRDefault="00643F35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643F35" w:rsidRPr="00DF5F4E" w:rsidRDefault="00643F3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35" w14:textId="77777777" w:rsidR="00643F35" w:rsidRPr="00DF5F4E" w:rsidRDefault="00643F35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320D6"/>
    <w:rsid w:val="00042BEB"/>
    <w:rsid w:val="000453E0"/>
    <w:rsid w:val="00047F0F"/>
    <w:rsid w:val="00051024"/>
    <w:rsid w:val="000535C1"/>
    <w:rsid w:val="000546B5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1EFC"/>
    <w:rsid w:val="000A3152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1419"/>
    <w:rsid w:val="0010639B"/>
    <w:rsid w:val="0011268A"/>
    <w:rsid w:val="001147A7"/>
    <w:rsid w:val="00115315"/>
    <w:rsid w:val="00122497"/>
    <w:rsid w:val="0012364C"/>
    <w:rsid w:val="00126D5F"/>
    <w:rsid w:val="001271D3"/>
    <w:rsid w:val="001300C3"/>
    <w:rsid w:val="00133F31"/>
    <w:rsid w:val="00134814"/>
    <w:rsid w:val="001446BD"/>
    <w:rsid w:val="00144B43"/>
    <w:rsid w:val="00147AD6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128E"/>
    <w:rsid w:val="001A48CF"/>
    <w:rsid w:val="001B27A7"/>
    <w:rsid w:val="001B4CC6"/>
    <w:rsid w:val="001C1812"/>
    <w:rsid w:val="001C1C78"/>
    <w:rsid w:val="001C3806"/>
    <w:rsid w:val="001D0AAE"/>
    <w:rsid w:val="001D27BA"/>
    <w:rsid w:val="001E3CC2"/>
    <w:rsid w:val="001F1622"/>
    <w:rsid w:val="001F1C96"/>
    <w:rsid w:val="001F5EE7"/>
    <w:rsid w:val="001F74FF"/>
    <w:rsid w:val="0020010C"/>
    <w:rsid w:val="00201A91"/>
    <w:rsid w:val="00202145"/>
    <w:rsid w:val="00203362"/>
    <w:rsid w:val="0020341B"/>
    <w:rsid w:val="002130EA"/>
    <w:rsid w:val="0021564B"/>
    <w:rsid w:val="00222FCE"/>
    <w:rsid w:val="00226AEB"/>
    <w:rsid w:val="0023482C"/>
    <w:rsid w:val="00250863"/>
    <w:rsid w:val="0026240C"/>
    <w:rsid w:val="002628C0"/>
    <w:rsid w:val="002647BC"/>
    <w:rsid w:val="002647FD"/>
    <w:rsid w:val="002661FC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9AA"/>
    <w:rsid w:val="002A2D92"/>
    <w:rsid w:val="002B040C"/>
    <w:rsid w:val="002B29DF"/>
    <w:rsid w:val="002B7416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1732D"/>
    <w:rsid w:val="003255B2"/>
    <w:rsid w:val="00330C63"/>
    <w:rsid w:val="00330FEC"/>
    <w:rsid w:val="00340F3E"/>
    <w:rsid w:val="00343FA7"/>
    <w:rsid w:val="003527CC"/>
    <w:rsid w:val="00360FA9"/>
    <w:rsid w:val="003653B8"/>
    <w:rsid w:val="00376D32"/>
    <w:rsid w:val="003771A9"/>
    <w:rsid w:val="00380C64"/>
    <w:rsid w:val="00385431"/>
    <w:rsid w:val="00391397"/>
    <w:rsid w:val="003A2C4D"/>
    <w:rsid w:val="003A5407"/>
    <w:rsid w:val="003A5D7B"/>
    <w:rsid w:val="003B461A"/>
    <w:rsid w:val="003B4707"/>
    <w:rsid w:val="003B4EFA"/>
    <w:rsid w:val="003B66B1"/>
    <w:rsid w:val="003C3D60"/>
    <w:rsid w:val="003C4048"/>
    <w:rsid w:val="003C5FB7"/>
    <w:rsid w:val="003C5FBA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438"/>
    <w:rsid w:val="00450AD1"/>
    <w:rsid w:val="004536FB"/>
    <w:rsid w:val="004559E2"/>
    <w:rsid w:val="00470001"/>
    <w:rsid w:val="00473742"/>
    <w:rsid w:val="004754A1"/>
    <w:rsid w:val="0047794B"/>
    <w:rsid w:val="004830DC"/>
    <w:rsid w:val="004900D7"/>
    <w:rsid w:val="0049395D"/>
    <w:rsid w:val="00496401"/>
    <w:rsid w:val="004A18E3"/>
    <w:rsid w:val="004A4A9B"/>
    <w:rsid w:val="004A7C2D"/>
    <w:rsid w:val="004A7DCE"/>
    <w:rsid w:val="004B3F77"/>
    <w:rsid w:val="004B58E1"/>
    <w:rsid w:val="004C230B"/>
    <w:rsid w:val="004C68A1"/>
    <w:rsid w:val="004C69B6"/>
    <w:rsid w:val="004C6E3A"/>
    <w:rsid w:val="004E0AFF"/>
    <w:rsid w:val="004E3066"/>
    <w:rsid w:val="004E527C"/>
    <w:rsid w:val="004F1656"/>
    <w:rsid w:val="004F1DAA"/>
    <w:rsid w:val="004F610C"/>
    <w:rsid w:val="004F723C"/>
    <w:rsid w:val="00502559"/>
    <w:rsid w:val="00506215"/>
    <w:rsid w:val="00510E93"/>
    <w:rsid w:val="005115EF"/>
    <w:rsid w:val="00512446"/>
    <w:rsid w:val="005138DA"/>
    <w:rsid w:val="00523B6A"/>
    <w:rsid w:val="0052471E"/>
    <w:rsid w:val="00527F8A"/>
    <w:rsid w:val="00535BC8"/>
    <w:rsid w:val="0054709A"/>
    <w:rsid w:val="0055282B"/>
    <w:rsid w:val="005617B8"/>
    <w:rsid w:val="00571369"/>
    <w:rsid w:val="00574368"/>
    <w:rsid w:val="00574B19"/>
    <w:rsid w:val="005750C6"/>
    <w:rsid w:val="00577E99"/>
    <w:rsid w:val="00577F4B"/>
    <w:rsid w:val="0058166D"/>
    <w:rsid w:val="00583B98"/>
    <w:rsid w:val="005841C2"/>
    <w:rsid w:val="005849B7"/>
    <w:rsid w:val="00584E9F"/>
    <w:rsid w:val="00593CCC"/>
    <w:rsid w:val="00594D7B"/>
    <w:rsid w:val="005A1098"/>
    <w:rsid w:val="005A39C7"/>
    <w:rsid w:val="005C4398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07F9A"/>
    <w:rsid w:val="00610575"/>
    <w:rsid w:val="006117C8"/>
    <w:rsid w:val="00616138"/>
    <w:rsid w:val="00631CF8"/>
    <w:rsid w:val="00643F35"/>
    <w:rsid w:val="00644817"/>
    <w:rsid w:val="006454E5"/>
    <w:rsid w:val="00646BB4"/>
    <w:rsid w:val="00657C40"/>
    <w:rsid w:val="00660285"/>
    <w:rsid w:val="00660C9A"/>
    <w:rsid w:val="00662582"/>
    <w:rsid w:val="00662ADD"/>
    <w:rsid w:val="00663A75"/>
    <w:rsid w:val="006677A0"/>
    <w:rsid w:val="00671629"/>
    <w:rsid w:val="006731A5"/>
    <w:rsid w:val="006775D8"/>
    <w:rsid w:val="00677E0E"/>
    <w:rsid w:val="006874D9"/>
    <w:rsid w:val="00690BF5"/>
    <w:rsid w:val="00690D2D"/>
    <w:rsid w:val="006930FA"/>
    <w:rsid w:val="006A013C"/>
    <w:rsid w:val="006A3A78"/>
    <w:rsid w:val="006A5749"/>
    <w:rsid w:val="006B0BC2"/>
    <w:rsid w:val="006B5768"/>
    <w:rsid w:val="006B5C4B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6ED"/>
    <w:rsid w:val="00703837"/>
    <w:rsid w:val="00715AEB"/>
    <w:rsid w:val="00723791"/>
    <w:rsid w:val="00725074"/>
    <w:rsid w:val="007275F6"/>
    <w:rsid w:val="00733F89"/>
    <w:rsid w:val="00735CBD"/>
    <w:rsid w:val="007410CF"/>
    <w:rsid w:val="00746132"/>
    <w:rsid w:val="007503E9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A6D"/>
    <w:rsid w:val="00792FC9"/>
    <w:rsid w:val="00793201"/>
    <w:rsid w:val="007B5696"/>
    <w:rsid w:val="007B6DA6"/>
    <w:rsid w:val="007C039F"/>
    <w:rsid w:val="007C2095"/>
    <w:rsid w:val="007C33B8"/>
    <w:rsid w:val="007E3665"/>
    <w:rsid w:val="007F2B74"/>
    <w:rsid w:val="008038B4"/>
    <w:rsid w:val="00806729"/>
    <w:rsid w:val="00813B23"/>
    <w:rsid w:val="00815E20"/>
    <w:rsid w:val="008200DD"/>
    <w:rsid w:val="00822521"/>
    <w:rsid w:val="00831E4B"/>
    <w:rsid w:val="00833C2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77E8B"/>
    <w:rsid w:val="008827EF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B7735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3A52"/>
    <w:rsid w:val="009261F7"/>
    <w:rsid w:val="00933621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A0997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0385"/>
    <w:rsid w:val="00A4121C"/>
    <w:rsid w:val="00A41407"/>
    <w:rsid w:val="00A42A6F"/>
    <w:rsid w:val="00A44634"/>
    <w:rsid w:val="00A54FBE"/>
    <w:rsid w:val="00A55E2B"/>
    <w:rsid w:val="00A56B07"/>
    <w:rsid w:val="00A74E3D"/>
    <w:rsid w:val="00A872AF"/>
    <w:rsid w:val="00A91271"/>
    <w:rsid w:val="00A95F0B"/>
    <w:rsid w:val="00AA2751"/>
    <w:rsid w:val="00AA5EA6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24BDB"/>
    <w:rsid w:val="00B308B4"/>
    <w:rsid w:val="00B32F1C"/>
    <w:rsid w:val="00B33C88"/>
    <w:rsid w:val="00B35778"/>
    <w:rsid w:val="00B37E76"/>
    <w:rsid w:val="00B40A18"/>
    <w:rsid w:val="00B44E41"/>
    <w:rsid w:val="00B520A5"/>
    <w:rsid w:val="00B5274E"/>
    <w:rsid w:val="00B54CBD"/>
    <w:rsid w:val="00B611A5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2DF"/>
    <w:rsid w:val="00BB4568"/>
    <w:rsid w:val="00BC2616"/>
    <w:rsid w:val="00BD1ED6"/>
    <w:rsid w:val="00BD766B"/>
    <w:rsid w:val="00BD76A6"/>
    <w:rsid w:val="00BE27EC"/>
    <w:rsid w:val="00BE3325"/>
    <w:rsid w:val="00BE5986"/>
    <w:rsid w:val="00BE7F95"/>
    <w:rsid w:val="00BF3BBC"/>
    <w:rsid w:val="00BF4820"/>
    <w:rsid w:val="00BF6AF2"/>
    <w:rsid w:val="00C0048E"/>
    <w:rsid w:val="00C01B80"/>
    <w:rsid w:val="00C02651"/>
    <w:rsid w:val="00C06484"/>
    <w:rsid w:val="00C117F9"/>
    <w:rsid w:val="00C22421"/>
    <w:rsid w:val="00C22BA9"/>
    <w:rsid w:val="00C22FCE"/>
    <w:rsid w:val="00C2423D"/>
    <w:rsid w:val="00C31277"/>
    <w:rsid w:val="00C3328A"/>
    <w:rsid w:val="00C3504D"/>
    <w:rsid w:val="00C351C6"/>
    <w:rsid w:val="00C370D0"/>
    <w:rsid w:val="00C50416"/>
    <w:rsid w:val="00C509EC"/>
    <w:rsid w:val="00C50C3D"/>
    <w:rsid w:val="00C600A5"/>
    <w:rsid w:val="00C64D9A"/>
    <w:rsid w:val="00C652D7"/>
    <w:rsid w:val="00C66198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21AC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541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095D"/>
    <w:rsid w:val="00DC5299"/>
    <w:rsid w:val="00DC543F"/>
    <w:rsid w:val="00DD065B"/>
    <w:rsid w:val="00DD1159"/>
    <w:rsid w:val="00DD1840"/>
    <w:rsid w:val="00DD2065"/>
    <w:rsid w:val="00DD3D11"/>
    <w:rsid w:val="00DD711C"/>
    <w:rsid w:val="00DE0673"/>
    <w:rsid w:val="00DE593C"/>
    <w:rsid w:val="00DE7460"/>
    <w:rsid w:val="00DF4E70"/>
    <w:rsid w:val="00E00F1D"/>
    <w:rsid w:val="00E0517A"/>
    <w:rsid w:val="00E0739C"/>
    <w:rsid w:val="00E11266"/>
    <w:rsid w:val="00E12A10"/>
    <w:rsid w:val="00E13663"/>
    <w:rsid w:val="00E16C1C"/>
    <w:rsid w:val="00E179BA"/>
    <w:rsid w:val="00E232A7"/>
    <w:rsid w:val="00E24231"/>
    <w:rsid w:val="00E3312E"/>
    <w:rsid w:val="00E376A9"/>
    <w:rsid w:val="00E40F1D"/>
    <w:rsid w:val="00E54102"/>
    <w:rsid w:val="00E67485"/>
    <w:rsid w:val="00E67BC0"/>
    <w:rsid w:val="00E67FA4"/>
    <w:rsid w:val="00E70CD0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A7794"/>
    <w:rsid w:val="00EB2252"/>
    <w:rsid w:val="00EC3855"/>
    <w:rsid w:val="00EC386D"/>
    <w:rsid w:val="00EC4054"/>
    <w:rsid w:val="00ED1840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31888"/>
    <w:rsid w:val="00F45F32"/>
    <w:rsid w:val="00F5184A"/>
    <w:rsid w:val="00F5253F"/>
    <w:rsid w:val="00F5519D"/>
    <w:rsid w:val="00F56AB6"/>
    <w:rsid w:val="00F56EAA"/>
    <w:rsid w:val="00F60D3E"/>
    <w:rsid w:val="00F62338"/>
    <w:rsid w:val="00F62AF9"/>
    <w:rsid w:val="00F62B8D"/>
    <w:rsid w:val="00F66D1D"/>
    <w:rsid w:val="00F6750D"/>
    <w:rsid w:val="00F77A7F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4977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22EAB11DE540AB33C696688CFD2B" ma:contentTypeVersion="10" ma:contentTypeDescription="Create a new document." ma:contentTypeScope="" ma:versionID="4a749cafb9b45eb1e858e14854406712">
  <xsd:schema xmlns:xsd="http://www.w3.org/2001/XMLSchema" xmlns:xs="http://www.w3.org/2001/XMLSchema" xmlns:p="http://schemas.microsoft.com/office/2006/metadata/properties" xmlns:ns2="6e056c1d-c5b2-47da-ad14-9a40be5f9ad8" targetNamespace="http://schemas.microsoft.com/office/2006/metadata/properties" ma:root="true" ma:fieldsID="782173ca8f3b7a3c86cbd05228c776a9" ns2:_="">
    <xsd:import namespace="6e056c1d-c5b2-47da-ad14-9a40be5f9ad8"/>
    <xsd:element name="properties">
      <xsd:complexType>
        <xsd:sequence>
          <xsd:element name="documentManagement">
            <xsd:complexType>
              <xsd:all>
                <xsd:element ref="ns2:Additional_x0020_Comme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6c1d-c5b2-47da-ad14-9a40be5f9ad8" elementFormDefault="qualified">
    <xsd:import namespace="http://schemas.microsoft.com/office/2006/documentManagement/types"/>
    <xsd:import namespace="http://schemas.microsoft.com/office/infopath/2007/PartnerControls"/>
    <xsd:element name="Additional_x0020_Comments" ma:index="8" nillable="true" ma:displayName="Additional Comments" ma:internalName="Additional_x0020_Comments">
      <xsd:simpleType>
        <xsd:restriction base="dms:Note"/>
      </xsd:simpleType>
    </xsd:element>
    <xsd:element name="Category" ma:index="9" nillable="true" ma:displayName="Category" ma:list="{03ccb2c7-7703-4f94-818f-07c02ed22e0e}" ma:internalName="Category" ma:showField="Title" ma:web="08f6fec4-67ca-40ad-98a7-c6b7e13ea24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Comments xmlns="6e056c1d-c5b2-47da-ad14-9a40be5f9ad8">Issue 1.2</Additional_x0020_Comments>
    <Category xmlns="6e056c1d-c5b2-47da-ad14-9a40be5f9ad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6E1E-BE3D-4C56-9762-966B3566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6c1d-c5b2-47da-ad14-9a40be5f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2A73-5C25-4F9C-828F-B7A2EFDDB4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e056c1d-c5b2-47da-ad14-9a40be5f9a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6A60B-D6ED-4B4B-8340-DE968803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Cristina Pastore</cp:lastModifiedBy>
  <cp:revision>6</cp:revision>
  <cp:lastPrinted>2018-08-28T12:55:00Z</cp:lastPrinted>
  <dcterms:created xsi:type="dcterms:W3CDTF">2020-01-15T07:37:00Z</dcterms:created>
  <dcterms:modified xsi:type="dcterms:W3CDTF">2020-01-21T14:50:00Z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0x010100FCB822EAB11DE540AB33C696688CFD2B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  <property fmtid="{D5CDD505-2E9C-101B-9397-08002B2CF9AE}" pid="43" name="_DocHome">
    <vt:i4>-94941505</vt:i4>
  </property>
</Properties>
</file>